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1E" w:rsidRPr="003466F4" w:rsidRDefault="0068441E" w:rsidP="006844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МИНИСТЕРСТВО ОБРАЗОВАНИЯ РЕСПУБЛИКИ БЕЛАРУСЬ</w:t>
      </w:r>
    </w:p>
    <w:p w:rsidR="0068441E" w:rsidRPr="003466F4" w:rsidRDefault="0068441E" w:rsidP="0068441E">
      <w:pPr>
        <w:spacing w:line="288" w:lineRule="auto"/>
        <w:jc w:val="center"/>
        <w:rPr>
          <w:sz w:val="36"/>
          <w:szCs w:val="36"/>
        </w:rPr>
      </w:pPr>
      <w:r w:rsidRPr="003466F4">
        <w:rPr>
          <w:sz w:val="28"/>
          <w:szCs w:val="28"/>
        </w:rPr>
        <w:t>Учебно-методическое объединение по образованию в области управления</w:t>
      </w:r>
    </w:p>
    <w:p w:rsidR="0068441E" w:rsidRPr="003466F4" w:rsidRDefault="0068441E" w:rsidP="0068441E">
      <w:pPr>
        <w:spacing w:line="288" w:lineRule="auto"/>
        <w:jc w:val="center"/>
        <w:rPr>
          <w:sz w:val="36"/>
          <w:szCs w:val="36"/>
        </w:rPr>
      </w:pPr>
    </w:p>
    <w:p w:rsidR="0068441E" w:rsidRPr="003466F4" w:rsidRDefault="0068441E" w:rsidP="0068441E">
      <w:pPr>
        <w:spacing w:line="288" w:lineRule="auto"/>
        <w:jc w:val="center"/>
        <w:rPr>
          <w:b/>
          <w:bCs/>
          <w:sz w:val="36"/>
          <w:szCs w:val="36"/>
        </w:rPr>
      </w:pPr>
    </w:p>
    <w:p w:rsidR="0068441E" w:rsidRPr="003466F4" w:rsidRDefault="00137F96" w:rsidP="0068441E">
      <w:pPr>
        <w:autoSpaceDE w:val="0"/>
        <w:autoSpaceDN w:val="0"/>
        <w:adjustRightInd w:val="0"/>
        <w:ind w:left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:rsidR="0068441E" w:rsidRPr="003466F4" w:rsidRDefault="00137F96" w:rsidP="0068441E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  <w:r w:rsidR="0068441E" w:rsidRPr="003466F4">
        <w:rPr>
          <w:sz w:val="28"/>
          <w:szCs w:val="28"/>
        </w:rPr>
        <w:t xml:space="preserve"> Министра образования Республики Беларусь </w:t>
      </w:r>
    </w:p>
    <w:p w:rsidR="0068441E" w:rsidRPr="003466F4" w:rsidRDefault="0068441E" w:rsidP="0068441E">
      <w:pPr>
        <w:ind w:left="4536"/>
        <w:rPr>
          <w:sz w:val="28"/>
          <w:szCs w:val="28"/>
          <w:u w:val="single"/>
        </w:rPr>
      </w:pPr>
      <w:r w:rsidRPr="003466F4">
        <w:rPr>
          <w:sz w:val="28"/>
          <w:szCs w:val="28"/>
        </w:rPr>
        <w:t>И.А.Старовойтов</w:t>
      </w:r>
      <w:r w:rsidR="00137F96">
        <w:rPr>
          <w:sz w:val="28"/>
          <w:szCs w:val="28"/>
        </w:rPr>
        <w:t>ой</w:t>
      </w:r>
    </w:p>
    <w:p w:rsidR="0068441E" w:rsidRPr="00137F96" w:rsidRDefault="00137F96" w:rsidP="0068441E">
      <w:pPr>
        <w:ind w:left="4536"/>
        <w:rPr>
          <w:b/>
          <w:sz w:val="28"/>
          <w:szCs w:val="28"/>
        </w:rPr>
      </w:pPr>
      <w:r w:rsidRPr="00137F96">
        <w:rPr>
          <w:b/>
          <w:sz w:val="28"/>
          <w:szCs w:val="28"/>
        </w:rPr>
        <w:t>10.01.2020 г.</w:t>
      </w:r>
    </w:p>
    <w:p w:rsidR="0068441E" w:rsidRPr="003466F4" w:rsidRDefault="0068441E" w:rsidP="0068441E">
      <w:pPr>
        <w:ind w:left="4536"/>
        <w:rPr>
          <w:sz w:val="28"/>
          <w:szCs w:val="28"/>
        </w:rPr>
      </w:pPr>
      <w:r w:rsidRPr="003466F4">
        <w:rPr>
          <w:sz w:val="28"/>
          <w:szCs w:val="28"/>
        </w:rPr>
        <w:t xml:space="preserve">Регистрационный № </w:t>
      </w:r>
      <w:bookmarkStart w:id="0" w:name="_GoBack"/>
      <w:r w:rsidR="00137F96" w:rsidRPr="00137F96">
        <w:rPr>
          <w:b/>
          <w:sz w:val="28"/>
          <w:szCs w:val="28"/>
        </w:rPr>
        <w:t>ТД-E.852/тип.</w:t>
      </w:r>
      <w:bookmarkEnd w:id="0"/>
    </w:p>
    <w:p w:rsidR="0068441E" w:rsidRPr="003466F4" w:rsidRDefault="0068441E" w:rsidP="0068441E">
      <w:pPr>
        <w:spacing w:before="480" w:line="288" w:lineRule="auto"/>
        <w:jc w:val="center"/>
        <w:rPr>
          <w:b/>
          <w:sz w:val="28"/>
          <w:szCs w:val="28"/>
        </w:rPr>
      </w:pPr>
    </w:p>
    <w:p w:rsidR="0068441E" w:rsidRPr="003466F4" w:rsidRDefault="0068441E" w:rsidP="0068441E">
      <w:pPr>
        <w:spacing w:before="480" w:line="288" w:lineRule="auto"/>
        <w:jc w:val="center"/>
        <w:rPr>
          <w:b/>
          <w:sz w:val="28"/>
          <w:szCs w:val="28"/>
        </w:rPr>
      </w:pPr>
      <w:r w:rsidRPr="003466F4">
        <w:rPr>
          <w:b/>
          <w:sz w:val="28"/>
          <w:szCs w:val="28"/>
        </w:rPr>
        <w:t>ИНФОРМАЦИОННЫЕ СИСТЕМЫ</w:t>
      </w:r>
    </w:p>
    <w:p w:rsidR="0068441E" w:rsidRPr="003466F4" w:rsidRDefault="0068441E" w:rsidP="0068441E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Типовая учебная программа по учебной дисциплине</w:t>
      </w:r>
    </w:p>
    <w:p w:rsidR="0068441E" w:rsidRPr="003466F4" w:rsidRDefault="0068441E" w:rsidP="0068441E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для направления специальности</w:t>
      </w:r>
    </w:p>
    <w:p w:rsidR="0068441E" w:rsidRPr="003466F4" w:rsidRDefault="0068441E" w:rsidP="0068441E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1-26 02 04-02 Документоведение (информационное обеспечение управления)</w:t>
      </w:r>
    </w:p>
    <w:p w:rsidR="0068441E" w:rsidRPr="003466F4" w:rsidRDefault="0068441E" w:rsidP="0068441E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68441E" w:rsidRPr="003466F4" w:rsidTr="00325BF0">
        <w:trPr>
          <w:trHeight w:val="4791"/>
        </w:trPr>
        <w:tc>
          <w:tcPr>
            <w:tcW w:w="4608" w:type="dxa"/>
          </w:tcPr>
          <w:p w:rsidR="0068441E" w:rsidRPr="003466F4" w:rsidRDefault="0068441E" w:rsidP="00325BF0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68441E" w:rsidRPr="003466F4" w:rsidRDefault="0068441E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Председатель Учебно-методического объединения по образованию в области управления</w:t>
            </w:r>
          </w:p>
          <w:p w:rsidR="0068441E" w:rsidRPr="003466F4" w:rsidRDefault="0068441E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_____________ Г.В.Пальчик 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68441E" w:rsidRPr="003466F4" w:rsidRDefault="0068441E" w:rsidP="00325BF0">
            <w:pPr>
              <w:ind w:firstLine="567"/>
              <w:rPr>
                <w:b/>
                <w:sz w:val="28"/>
                <w:szCs w:val="28"/>
              </w:rPr>
            </w:pPr>
          </w:p>
          <w:p w:rsidR="0076624C" w:rsidRPr="003466F4" w:rsidRDefault="0076624C" w:rsidP="0076624C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76624C" w:rsidRPr="003466F4" w:rsidRDefault="0076624C" w:rsidP="0076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архивам и делопроизводству Министерства юстиции Республики Беларусь</w:t>
            </w:r>
          </w:p>
          <w:p w:rsidR="0076624C" w:rsidRPr="003466F4" w:rsidRDefault="0076624C" w:rsidP="0076624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В</w:t>
            </w:r>
            <w:r w:rsidRPr="00346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346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Кураш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68441E" w:rsidRPr="003466F4" w:rsidRDefault="0068441E" w:rsidP="00325BF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8441E" w:rsidRPr="003466F4" w:rsidRDefault="0068441E" w:rsidP="00325BF0">
            <w:pPr>
              <w:rPr>
                <w:b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68441E" w:rsidRPr="003466F4" w:rsidRDefault="0068441E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68441E" w:rsidRPr="003466F4" w:rsidRDefault="0068441E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профессионального образования </w:t>
            </w:r>
          </w:p>
          <w:p w:rsidR="0068441E" w:rsidRPr="003466F4" w:rsidRDefault="0068441E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Министерства образования </w:t>
            </w:r>
          </w:p>
          <w:p w:rsidR="0068441E" w:rsidRPr="003466F4" w:rsidRDefault="0068441E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Республики Беларусь ________________ С.А.Касперович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68441E" w:rsidRPr="003466F4" w:rsidRDefault="0068441E" w:rsidP="00325BF0">
            <w:pPr>
              <w:spacing w:before="120"/>
              <w:rPr>
                <w:sz w:val="16"/>
                <w:szCs w:val="16"/>
              </w:rPr>
            </w:pPr>
          </w:p>
          <w:p w:rsidR="0068441E" w:rsidRPr="003466F4" w:rsidRDefault="0068441E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68441E" w:rsidRPr="003466F4" w:rsidRDefault="0068441E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________________ И.В.Титович</w:t>
            </w:r>
          </w:p>
          <w:p w:rsidR="0068441E" w:rsidRPr="003466F4" w:rsidRDefault="0068441E" w:rsidP="00325BF0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____.____.________.</w:t>
            </w:r>
          </w:p>
        </w:tc>
      </w:tr>
      <w:tr w:rsidR="0068441E" w:rsidRPr="003466F4" w:rsidTr="00325BF0">
        <w:trPr>
          <w:trHeight w:val="1461"/>
        </w:trPr>
        <w:tc>
          <w:tcPr>
            <w:tcW w:w="4608" w:type="dxa"/>
          </w:tcPr>
          <w:p w:rsidR="0068441E" w:rsidRPr="003466F4" w:rsidRDefault="0068441E" w:rsidP="00325BF0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8441E" w:rsidRPr="003466F4" w:rsidRDefault="0068441E" w:rsidP="00325BF0">
            <w:pPr>
              <w:spacing w:before="120"/>
              <w:ind w:left="252" w:hanging="252"/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Эксперт-нормоконтролёр</w:t>
            </w:r>
          </w:p>
          <w:p w:rsidR="0068441E" w:rsidRPr="003466F4" w:rsidRDefault="0068441E" w:rsidP="00325BF0">
            <w:pPr>
              <w:spacing w:before="120"/>
              <w:ind w:left="252" w:hanging="252"/>
              <w:rPr>
                <w:b/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__________________</w:t>
            </w:r>
          </w:p>
          <w:p w:rsidR="0068441E" w:rsidRPr="003466F4" w:rsidRDefault="0068441E" w:rsidP="00325BF0">
            <w:pPr>
              <w:spacing w:before="120"/>
              <w:ind w:left="252" w:hanging="252"/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____.____.________.</w:t>
            </w:r>
          </w:p>
          <w:p w:rsidR="0068441E" w:rsidRPr="003466F4" w:rsidRDefault="0068441E" w:rsidP="00325BF0">
            <w:pPr>
              <w:spacing w:before="120"/>
              <w:ind w:left="252" w:hanging="252"/>
              <w:rPr>
                <w:sz w:val="28"/>
                <w:szCs w:val="28"/>
              </w:rPr>
            </w:pPr>
          </w:p>
          <w:p w:rsidR="0068441E" w:rsidRPr="003466F4" w:rsidRDefault="0068441E" w:rsidP="00325BF0">
            <w:pPr>
              <w:spacing w:before="120"/>
              <w:ind w:left="252" w:hanging="252"/>
              <w:rPr>
                <w:sz w:val="28"/>
                <w:szCs w:val="28"/>
              </w:rPr>
            </w:pPr>
          </w:p>
        </w:tc>
      </w:tr>
    </w:tbl>
    <w:p w:rsidR="00E94B1D" w:rsidRDefault="0068441E" w:rsidP="0068441E">
      <w:pPr>
        <w:jc w:val="center"/>
        <w:rPr>
          <w:caps/>
          <w:sz w:val="28"/>
          <w:szCs w:val="28"/>
        </w:rPr>
      </w:pPr>
      <w:r w:rsidRPr="003466F4">
        <w:rPr>
          <w:sz w:val="28"/>
          <w:szCs w:val="28"/>
        </w:rPr>
        <w:t>Минск 201</w:t>
      </w:r>
      <w:r w:rsidR="00556053">
        <w:rPr>
          <w:sz w:val="28"/>
          <w:szCs w:val="28"/>
        </w:rPr>
        <w:t>9</w:t>
      </w:r>
      <w:r w:rsidR="00E94B1D">
        <w:rPr>
          <w:i/>
          <w:sz w:val="28"/>
          <w:szCs w:val="28"/>
        </w:rPr>
        <w:t xml:space="preserve"> </w:t>
      </w:r>
    </w:p>
    <w:p w:rsidR="0068441E" w:rsidRPr="00157D8F" w:rsidRDefault="005A69B7" w:rsidP="0068441E">
      <w:pPr>
        <w:pStyle w:val="8"/>
        <w:spacing w:line="360" w:lineRule="auto"/>
        <w:rPr>
          <w:b/>
          <w:i w:val="0"/>
          <w:caps/>
          <w:sz w:val="28"/>
          <w:szCs w:val="28"/>
        </w:rPr>
      </w:pPr>
      <w:r w:rsidRPr="008D77C4">
        <w:rPr>
          <w:caps/>
          <w:sz w:val="28"/>
          <w:szCs w:val="28"/>
        </w:rPr>
        <w:br w:type="page"/>
      </w:r>
      <w:r w:rsidR="0068441E" w:rsidRPr="00157D8F">
        <w:rPr>
          <w:b/>
          <w:i w:val="0"/>
          <w:caps/>
          <w:sz w:val="28"/>
          <w:szCs w:val="28"/>
        </w:rPr>
        <w:lastRenderedPageBreak/>
        <w:t>СОСТАВИТЕЛИ:</w:t>
      </w:r>
    </w:p>
    <w:p w:rsidR="0068441E" w:rsidRPr="00665253" w:rsidRDefault="0068441E" w:rsidP="0068441E">
      <w:pPr>
        <w:jc w:val="both"/>
        <w:rPr>
          <w:sz w:val="28"/>
          <w:szCs w:val="28"/>
        </w:rPr>
      </w:pPr>
      <w:r w:rsidRPr="00665253">
        <w:rPr>
          <w:b/>
          <w:sz w:val="28"/>
          <w:szCs w:val="28"/>
        </w:rPr>
        <w:t>О. Л. Липницкая</w:t>
      </w:r>
      <w:r w:rsidRPr="00665253">
        <w:rPr>
          <w:sz w:val="28"/>
          <w:szCs w:val="28"/>
        </w:rPr>
        <w:t>, доцент кафедры источниковедения Белорусского государственного университета, кандидат исторических наук, доцент;</w:t>
      </w:r>
    </w:p>
    <w:p w:rsidR="0068441E" w:rsidRDefault="0068441E" w:rsidP="0068441E">
      <w:pPr>
        <w:jc w:val="both"/>
        <w:rPr>
          <w:b/>
          <w:caps/>
          <w:sz w:val="28"/>
          <w:szCs w:val="28"/>
        </w:rPr>
      </w:pPr>
    </w:p>
    <w:p w:rsidR="0068441E" w:rsidRPr="00665253" w:rsidRDefault="0068441E" w:rsidP="0068441E">
      <w:pPr>
        <w:jc w:val="both"/>
        <w:rPr>
          <w:sz w:val="28"/>
          <w:szCs w:val="28"/>
        </w:rPr>
      </w:pPr>
      <w:r w:rsidRPr="00665253">
        <w:rPr>
          <w:b/>
          <w:caps/>
          <w:sz w:val="28"/>
          <w:szCs w:val="28"/>
        </w:rPr>
        <w:t>Е. Э. П</w:t>
      </w:r>
      <w:r w:rsidRPr="00665253">
        <w:rPr>
          <w:b/>
          <w:sz w:val="28"/>
          <w:szCs w:val="28"/>
        </w:rPr>
        <w:t>опова</w:t>
      </w:r>
      <w:r w:rsidRPr="00665253">
        <w:rPr>
          <w:sz w:val="28"/>
          <w:szCs w:val="28"/>
        </w:rPr>
        <w:t>, старший преподаватель кафедры источниковедения Белорусского государственного университета.</w:t>
      </w:r>
    </w:p>
    <w:p w:rsidR="0068441E" w:rsidRPr="00665253" w:rsidRDefault="0068441E" w:rsidP="0068441E">
      <w:pPr>
        <w:rPr>
          <w:caps/>
          <w:sz w:val="28"/>
          <w:szCs w:val="28"/>
        </w:rPr>
      </w:pPr>
    </w:p>
    <w:p w:rsidR="0068441E" w:rsidRPr="00665253" w:rsidRDefault="0068441E" w:rsidP="0068441E">
      <w:pPr>
        <w:rPr>
          <w:caps/>
          <w:sz w:val="28"/>
          <w:szCs w:val="28"/>
        </w:rPr>
      </w:pPr>
    </w:p>
    <w:p w:rsidR="0068441E" w:rsidRPr="00665253" w:rsidRDefault="0068441E" w:rsidP="0068441E">
      <w:pPr>
        <w:rPr>
          <w:caps/>
          <w:sz w:val="28"/>
          <w:szCs w:val="28"/>
        </w:rPr>
      </w:pPr>
    </w:p>
    <w:p w:rsidR="0068441E" w:rsidRPr="00157D8F" w:rsidRDefault="0068441E" w:rsidP="0068441E">
      <w:pPr>
        <w:pStyle w:val="8"/>
        <w:spacing w:line="360" w:lineRule="auto"/>
        <w:jc w:val="both"/>
        <w:rPr>
          <w:b/>
          <w:i w:val="0"/>
          <w:caps/>
          <w:sz w:val="28"/>
          <w:szCs w:val="28"/>
        </w:rPr>
      </w:pPr>
      <w:r w:rsidRPr="00157D8F">
        <w:rPr>
          <w:b/>
          <w:i w:val="0"/>
          <w:caps/>
          <w:sz w:val="28"/>
          <w:szCs w:val="28"/>
        </w:rPr>
        <w:t>РЕЦЕНЗЕНТЫ:</w:t>
      </w:r>
    </w:p>
    <w:p w:rsidR="0068441E" w:rsidRPr="00665253" w:rsidRDefault="0068441E" w:rsidP="0068441E">
      <w:pPr>
        <w:tabs>
          <w:tab w:val="num" w:pos="1080"/>
        </w:tabs>
        <w:jc w:val="both"/>
        <w:rPr>
          <w:sz w:val="28"/>
          <w:szCs w:val="28"/>
        </w:rPr>
      </w:pPr>
      <w:r w:rsidRPr="005D39E9">
        <w:rPr>
          <w:b/>
          <w:sz w:val="28"/>
          <w:szCs w:val="28"/>
        </w:rPr>
        <w:t>Кафедра экономической информатики</w:t>
      </w:r>
      <w:r>
        <w:rPr>
          <w:sz w:val="28"/>
          <w:szCs w:val="28"/>
        </w:rPr>
        <w:t xml:space="preserve"> Учреждения образования «Белорусский государственный университет информатики и радиоэлектроники»</w:t>
      </w:r>
      <w:r w:rsidRPr="008963C7">
        <w:rPr>
          <w:sz w:val="28"/>
          <w:szCs w:val="28"/>
        </w:rPr>
        <w:t>;</w:t>
      </w:r>
    </w:p>
    <w:p w:rsidR="0068441E" w:rsidRPr="00665253" w:rsidRDefault="0068441E" w:rsidP="0068441E">
      <w:pPr>
        <w:jc w:val="both"/>
        <w:rPr>
          <w:sz w:val="28"/>
          <w:szCs w:val="28"/>
        </w:rPr>
      </w:pPr>
    </w:p>
    <w:p w:rsidR="000D37D5" w:rsidRPr="00665253" w:rsidRDefault="000D37D5" w:rsidP="000D3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В. К. Дюбков</w:t>
      </w:r>
      <w:r w:rsidRPr="006652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ректор Учреждения дополнительного образования «Институт повышения квалификации и переподготовки специалистов информационных технологий и бизнес-администрирования», </w:t>
      </w:r>
      <w:r w:rsidRPr="00665253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технических</w:t>
      </w:r>
      <w:r w:rsidRPr="00665253">
        <w:rPr>
          <w:sz w:val="28"/>
          <w:szCs w:val="28"/>
        </w:rPr>
        <w:t xml:space="preserve"> наук,</w:t>
      </w:r>
      <w:r>
        <w:rPr>
          <w:sz w:val="28"/>
          <w:szCs w:val="28"/>
        </w:rPr>
        <w:t xml:space="preserve"> доцент. </w:t>
      </w:r>
    </w:p>
    <w:p w:rsidR="0068441E" w:rsidRPr="00665253" w:rsidRDefault="0068441E" w:rsidP="0068441E">
      <w:pPr>
        <w:rPr>
          <w:sz w:val="28"/>
          <w:szCs w:val="28"/>
        </w:rPr>
      </w:pPr>
    </w:p>
    <w:p w:rsidR="0068441E" w:rsidRPr="00665253" w:rsidRDefault="0068441E" w:rsidP="0068441E">
      <w:pPr>
        <w:rPr>
          <w:sz w:val="28"/>
          <w:szCs w:val="28"/>
        </w:rPr>
      </w:pPr>
    </w:p>
    <w:p w:rsidR="0068441E" w:rsidRPr="00665253" w:rsidRDefault="0068441E" w:rsidP="0068441E">
      <w:pPr>
        <w:rPr>
          <w:sz w:val="28"/>
          <w:szCs w:val="28"/>
        </w:rPr>
      </w:pPr>
    </w:p>
    <w:p w:rsidR="0068441E" w:rsidRPr="00665253" w:rsidRDefault="0068441E" w:rsidP="0068441E">
      <w:pPr>
        <w:rPr>
          <w:sz w:val="28"/>
          <w:szCs w:val="28"/>
        </w:rPr>
      </w:pPr>
    </w:p>
    <w:p w:rsidR="0068441E" w:rsidRPr="00157D8F" w:rsidRDefault="0068441E" w:rsidP="0068441E">
      <w:pPr>
        <w:pStyle w:val="8"/>
        <w:spacing w:line="360" w:lineRule="auto"/>
        <w:jc w:val="both"/>
        <w:rPr>
          <w:b/>
          <w:i w:val="0"/>
          <w:caps/>
          <w:sz w:val="28"/>
          <w:szCs w:val="28"/>
        </w:rPr>
      </w:pPr>
      <w:r w:rsidRPr="00157D8F">
        <w:rPr>
          <w:b/>
          <w:i w:val="0"/>
          <w:caps/>
          <w:sz w:val="28"/>
          <w:szCs w:val="28"/>
        </w:rPr>
        <w:t>РЕКОМЕНДОВАНА К УТВЕРЖДЕНИЮ В КАЧЕСТВЕ ТИПОВОЙ:</w:t>
      </w:r>
    </w:p>
    <w:p w:rsidR="0068441E" w:rsidRPr="003C74AC" w:rsidRDefault="0068441E" w:rsidP="00EE0094">
      <w:pPr>
        <w:tabs>
          <w:tab w:val="left" w:pos="360"/>
          <w:tab w:val="left" w:pos="900"/>
          <w:tab w:val="left" w:pos="1080"/>
        </w:tabs>
        <w:spacing w:before="120"/>
        <w:jc w:val="both"/>
        <w:rPr>
          <w:bCs/>
          <w:sz w:val="28"/>
          <w:szCs w:val="28"/>
        </w:rPr>
      </w:pPr>
      <w:r w:rsidRPr="003C74AC">
        <w:rPr>
          <w:bCs/>
          <w:sz w:val="28"/>
          <w:szCs w:val="28"/>
        </w:rPr>
        <w:t>Кафедрой источниковедения Белорусского государственного университета</w:t>
      </w:r>
    </w:p>
    <w:p w:rsidR="0068441E" w:rsidRPr="003C74AC" w:rsidRDefault="0068441E" w:rsidP="00EE0094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3C74AC">
        <w:rPr>
          <w:sz w:val="28"/>
          <w:szCs w:val="28"/>
        </w:rPr>
        <w:t>(протокол №</w:t>
      </w:r>
      <w:r w:rsidR="00D807A8">
        <w:rPr>
          <w:sz w:val="28"/>
          <w:szCs w:val="28"/>
        </w:rPr>
        <w:t xml:space="preserve"> </w:t>
      </w:r>
      <w:r w:rsidRPr="003C74AC">
        <w:rPr>
          <w:sz w:val="28"/>
          <w:szCs w:val="28"/>
        </w:rPr>
        <w:t>9 от 06.04.2018);</w:t>
      </w:r>
    </w:p>
    <w:p w:rsidR="0068441E" w:rsidRPr="003C74AC" w:rsidRDefault="0068441E" w:rsidP="00EE0094">
      <w:pPr>
        <w:tabs>
          <w:tab w:val="left" w:pos="360"/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 w:rsidRPr="003C74AC">
        <w:rPr>
          <w:bCs/>
          <w:sz w:val="28"/>
          <w:szCs w:val="28"/>
        </w:rPr>
        <w:t>Научно-методическим советом Белорусского государственного университета</w:t>
      </w:r>
    </w:p>
    <w:p w:rsidR="0068441E" w:rsidRPr="003C74AC" w:rsidRDefault="0068441E" w:rsidP="00EE0094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3C74AC">
        <w:rPr>
          <w:sz w:val="28"/>
          <w:szCs w:val="28"/>
        </w:rPr>
        <w:t>(протокол №</w:t>
      </w:r>
      <w:r w:rsidR="00D807A8">
        <w:rPr>
          <w:sz w:val="28"/>
          <w:szCs w:val="28"/>
        </w:rPr>
        <w:t xml:space="preserve"> </w:t>
      </w:r>
      <w:r w:rsidRPr="003C74AC">
        <w:rPr>
          <w:sz w:val="28"/>
          <w:szCs w:val="28"/>
        </w:rPr>
        <w:t>6 от 16.06.2018);</w:t>
      </w:r>
    </w:p>
    <w:p w:rsidR="0068441E" w:rsidRPr="003C74AC" w:rsidRDefault="0068441E" w:rsidP="00EE0094">
      <w:pPr>
        <w:tabs>
          <w:tab w:val="left" w:pos="360"/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 w:rsidRPr="003C74AC">
        <w:rPr>
          <w:sz w:val="28"/>
          <w:szCs w:val="28"/>
        </w:rPr>
        <w:t>Президиумом Совета Учебно-методического объединения по образованию в области управления</w:t>
      </w:r>
    </w:p>
    <w:p w:rsidR="0068441E" w:rsidRPr="00742476" w:rsidRDefault="0068441E" w:rsidP="00EE0094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3C74AC">
        <w:rPr>
          <w:sz w:val="28"/>
          <w:szCs w:val="28"/>
          <w:lang w:val="be-BY"/>
        </w:rPr>
        <w:t xml:space="preserve">(протокол № </w:t>
      </w:r>
      <w:r w:rsidR="00742476" w:rsidRPr="00742476">
        <w:rPr>
          <w:sz w:val="28"/>
          <w:szCs w:val="28"/>
        </w:rPr>
        <w:t>3</w:t>
      </w:r>
      <w:r w:rsidR="00742476" w:rsidRPr="00D807A8">
        <w:rPr>
          <w:sz w:val="28"/>
          <w:szCs w:val="28"/>
        </w:rPr>
        <w:t xml:space="preserve"> </w:t>
      </w:r>
      <w:r w:rsidR="00742476">
        <w:rPr>
          <w:sz w:val="28"/>
          <w:szCs w:val="28"/>
        </w:rPr>
        <w:t>от 09.01.2019).</w:t>
      </w:r>
    </w:p>
    <w:p w:rsidR="0068441E" w:rsidRPr="00665253" w:rsidRDefault="0068441E" w:rsidP="00EE0094">
      <w:pPr>
        <w:ind w:left="603"/>
        <w:jc w:val="both"/>
        <w:rPr>
          <w:sz w:val="28"/>
          <w:szCs w:val="28"/>
        </w:rPr>
      </w:pPr>
    </w:p>
    <w:p w:rsidR="0068441E" w:rsidRPr="00665253" w:rsidRDefault="0068441E" w:rsidP="0068441E">
      <w:pPr>
        <w:jc w:val="both"/>
        <w:rPr>
          <w:sz w:val="28"/>
          <w:szCs w:val="28"/>
        </w:rPr>
      </w:pPr>
    </w:p>
    <w:p w:rsidR="0068441E" w:rsidRPr="00665253" w:rsidRDefault="0068441E" w:rsidP="0068441E">
      <w:pPr>
        <w:jc w:val="both"/>
        <w:rPr>
          <w:sz w:val="28"/>
          <w:szCs w:val="28"/>
        </w:rPr>
      </w:pPr>
    </w:p>
    <w:p w:rsidR="0068441E" w:rsidRPr="00665253" w:rsidRDefault="0068441E" w:rsidP="0068441E">
      <w:pPr>
        <w:jc w:val="both"/>
        <w:rPr>
          <w:sz w:val="28"/>
          <w:szCs w:val="28"/>
        </w:rPr>
      </w:pPr>
    </w:p>
    <w:p w:rsidR="0068441E" w:rsidRPr="00665253" w:rsidRDefault="0068441E" w:rsidP="0068441E">
      <w:pPr>
        <w:jc w:val="both"/>
        <w:rPr>
          <w:sz w:val="28"/>
          <w:szCs w:val="28"/>
        </w:rPr>
      </w:pPr>
    </w:p>
    <w:p w:rsidR="0068441E" w:rsidRPr="00665253" w:rsidRDefault="0068441E" w:rsidP="0068441E">
      <w:pPr>
        <w:jc w:val="both"/>
        <w:rPr>
          <w:sz w:val="28"/>
          <w:szCs w:val="28"/>
        </w:rPr>
      </w:pPr>
    </w:p>
    <w:p w:rsidR="0068441E" w:rsidRPr="00665253" w:rsidRDefault="0068441E" w:rsidP="0068441E">
      <w:pPr>
        <w:pStyle w:val="23"/>
        <w:rPr>
          <w:i/>
          <w:szCs w:val="28"/>
        </w:rPr>
      </w:pPr>
      <w:r w:rsidRPr="00665253">
        <w:rPr>
          <w:b/>
          <w:szCs w:val="28"/>
        </w:rPr>
        <w:t>Ответственный за редакцию:</w:t>
      </w:r>
      <w:r w:rsidRPr="00665253">
        <w:rPr>
          <w:szCs w:val="28"/>
        </w:rPr>
        <w:t xml:space="preserve"> </w:t>
      </w:r>
      <w:r w:rsidRPr="008B25CE">
        <w:rPr>
          <w:szCs w:val="28"/>
        </w:rPr>
        <w:t>О.</w:t>
      </w:r>
      <w:r w:rsidRPr="008B25CE">
        <w:rPr>
          <w:szCs w:val="28"/>
          <w:lang w:val="en-US"/>
        </w:rPr>
        <w:t> </w:t>
      </w:r>
      <w:r w:rsidRPr="008B25CE">
        <w:rPr>
          <w:szCs w:val="28"/>
        </w:rPr>
        <w:t>Л. Липницкая</w:t>
      </w:r>
    </w:p>
    <w:p w:rsidR="0068441E" w:rsidRPr="00665253" w:rsidRDefault="0068441E" w:rsidP="0068441E">
      <w:pPr>
        <w:pStyle w:val="23"/>
        <w:rPr>
          <w:szCs w:val="28"/>
        </w:rPr>
      </w:pPr>
    </w:p>
    <w:p w:rsidR="0068441E" w:rsidRPr="00665253" w:rsidRDefault="0068441E" w:rsidP="0068441E">
      <w:pPr>
        <w:pStyle w:val="23"/>
        <w:rPr>
          <w:szCs w:val="28"/>
        </w:rPr>
      </w:pPr>
      <w:r w:rsidRPr="00665253">
        <w:rPr>
          <w:b/>
          <w:szCs w:val="28"/>
        </w:rPr>
        <w:t>Ответственный за выпуск:</w:t>
      </w:r>
      <w:r w:rsidRPr="00665253">
        <w:rPr>
          <w:szCs w:val="28"/>
        </w:rPr>
        <w:t xml:space="preserve"> </w:t>
      </w:r>
      <w:r w:rsidRPr="008B25CE">
        <w:rPr>
          <w:szCs w:val="28"/>
        </w:rPr>
        <w:t>Е.</w:t>
      </w:r>
      <w:r w:rsidRPr="008B25CE">
        <w:rPr>
          <w:szCs w:val="28"/>
          <w:lang w:val="en-US"/>
        </w:rPr>
        <w:t> </w:t>
      </w:r>
      <w:r w:rsidRPr="008B25CE">
        <w:rPr>
          <w:szCs w:val="28"/>
        </w:rPr>
        <w:t>Э. Попова</w:t>
      </w:r>
    </w:p>
    <w:p w:rsidR="005A69B7" w:rsidRDefault="005A69B7" w:rsidP="0068441E">
      <w:pPr>
        <w:pStyle w:val="8"/>
        <w:spacing w:line="360" w:lineRule="auto"/>
        <w:rPr>
          <w:i w:val="0"/>
          <w:lang w:val="be-BY"/>
        </w:rPr>
      </w:pPr>
    </w:p>
    <w:p w:rsidR="00B21BB7" w:rsidRDefault="00B21BB7" w:rsidP="001679E9">
      <w:pPr>
        <w:pStyle w:val="1"/>
      </w:pPr>
      <w:r>
        <w:br w:type="page"/>
      </w:r>
      <w:bookmarkStart w:id="1" w:name="_Toc215294693"/>
      <w:r w:rsidR="00882727">
        <w:t>ПОЯСНИТЕЛЬНАЯ ЗАПИСКА</w:t>
      </w:r>
      <w:bookmarkEnd w:id="1"/>
    </w:p>
    <w:p w:rsidR="00B21BB7" w:rsidRDefault="00B21BB7">
      <w:pPr>
        <w:ind w:firstLine="709"/>
        <w:jc w:val="both"/>
      </w:pPr>
    </w:p>
    <w:p w:rsidR="00882727" w:rsidRPr="008E1D74" w:rsidRDefault="008D77C4" w:rsidP="00882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учебная программа по </w:t>
      </w:r>
      <w:r w:rsidR="00882727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дисциплине</w:t>
      </w:r>
      <w:r w:rsidRPr="00A279D5">
        <w:rPr>
          <w:sz w:val="28"/>
          <w:szCs w:val="28"/>
        </w:rPr>
        <w:t xml:space="preserve"> </w:t>
      </w:r>
      <w:r w:rsidR="005A69B7" w:rsidRPr="005A69B7">
        <w:rPr>
          <w:sz w:val="28"/>
          <w:szCs w:val="28"/>
        </w:rPr>
        <w:t>«Информационные системы» предназначен</w:t>
      </w:r>
      <w:r>
        <w:rPr>
          <w:sz w:val="28"/>
          <w:szCs w:val="28"/>
        </w:rPr>
        <w:t>а</w:t>
      </w:r>
      <w:r w:rsidR="005A69B7" w:rsidRPr="005A69B7">
        <w:rPr>
          <w:sz w:val="28"/>
          <w:szCs w:val="28"/>
        </w:rPr>
        <w:t xml:space="preserve"> для студентов, обучающихся по </w:t>
      </w:r>
      <w:r w:rsidR="00882727">
        <w:rPr>
          <w:sz w:val="28"/>
          <w:szCs w:val="28"/>
        </w:rPr>
        <w:t xml:space="preserve">направлению </w:t>
      </w:r>
      <w:r w:rsidR="005A69B7" w:rsidRPr="005A69B7">
        <w:rPr>
          <w:sz w:val="28"/>
          <w:szCs w:val="28"/>
        </w:rPr>
        <w:t xml:space="preserve">специальности </w:t>
      </w:r>
      <w:r w:rsidR="00882727" w:rsidRPr="00882727">
        <w:rPr>
          <w:sz w:val="28"/>
          <w:szCs w:val="28"/>
        </w:rPr>
        <w:t xml:space="preserve">1-26 02 04-02 </w:t>
      </w:r>
      <w:r w:rsidR="00D807A8">
        <w:rPr>
          <w:sz w:val="28"/>
          <w:szCs w:val="28"/>
        </w:rPr>
        <w:t>«</w:t>
      </w:r>
      <w:r w:rsidR="00882727" w:rsidRPr="00882727">
        <w:rPr>
          <w:sz w:val="28"/>
          <w:szCs w:val="28"/>
        </w:rPr>
        <w:t>Документоведение (информационное обеспечение управления)</w:t>
      </w:r>
      <w:r w:rsidR="00D807A8">
        <w:rPr>
          <w:sz w:val="28"/>
          <w:szCs w:val="28"/>
        </w:rPr>
        <w:t>»</w:t>
      </w:r>
      <w:r w:rsidR="008E1D74">
        <w:rPr>
          <w:sz w:val="28"/>
          <w:szCs w:val="28"/>
        </w:rPr>
        <w:t>.</w:t>
      </w:r>
      <w:r w:rsidR="008E1D74" w:rsidRPr="008E1D74">
        <w:rPr>
          <w:sz w:val="28"/>
          <w:szCs w:val="28"/>
        </w:rPr>
        <w:t xml:space="preserve"> </w:t>
      </w:r>
      <w:r w:rsidR="008E1D74">
        <w:rPr>
          <w:sz w:val="28"/>
          <w:szCs w:val="28"/>
        </w:rPr>
        <w:t xml:space="preserve">Учебная дисциплина «Информационные системы» </w:t>
      </w:r>
      <w:r w:rsidR="008E1D74" w:rsidRPr="005A69B7">
        <w:rPr>
          <w:sz w:val="28"/>
          <w:szCs w:val="28"/>
        </w:rPr>
        <w:t xml:space="preserve">относится к циклу </w:t>
      </w:r>
      <w:r w:rsidR="008E1D74">
        <w:rPr>
          <w:sz w:val="28"/>
          <w:szCs w:val="28"/>
        </w:rPr>
        <w:t>специальных дисциплин</w:t>
      </w:r>
      <w:r w:rsidR="008E1D74" w:rsidRPr="002A2079">
        <w:rPr>
          <w:sz w:val="28"/>
          <w:szCs w:val="28"/>
        </w:rPr>
        <w:t>.</w:t>
      </w:r>
    </w:p>
    <w:p w:rsidR="008D77C4" w:rsidRPr="00665253" w:rsidRDefault="008D77C4" w:rsidP="008D77C4">
      <w:pPr>
        <w:ind w:firstLine="709"/>
        <w:jc w:val="both"/>
        <w:rPr>
          <w:sz w:val="28"/>
          <w:szCs w:val="28"/>
        </w:rPr>
      </w:pPr>
      <w:r w:rsidRPr="00665253">
        <w:rPr>
          <w:sz w:val="28"/>
          <w:szCs w:val="28"/>
        </w:rPr>
        <w:t>Программа отр</w:t>
      </w:r>
      <w:r>
        <w:rPr>
          <w:sz w:val="28"/>
          <w:szCs w:val="28"/>
        </w:rPr>
        <w:t xml:space="preserve">ажает содержание </w:t>
      </w:r>
      <w:r w:rsidR="00982C2A">
        <w:rPr>
          <w:sz w:val="28"/>
          <w:szCs w:val="28"/>
        </w:rPr>
        <w:t>учебной дисциплины</w:t>
      </w:r>
      <w:r>
        <w:rPr>
          <w:sz w:val="28"/>
          <w:szCs w:val="28"/>
        </w:rPr>
        <w:t xml:space="preserve"> «И</w:t>
      </w:r>
      <w:r w:rsidRPr="00665253">
        <w:rPr>
          <w:sz w:val="28"/>
          <w:szCs w:val="28"/>
        </w:rPr>
        <w:t>нформационны</w:t>
      </w:r>
      <w:r>
        <w:rPr>
          <w:sz w:val="28"/>
          <w:szCs w:val="28"/>
        </w:rPr>
        <w:t>е</w:t>
      </w:r>
      <w:r w:rsidRPr="00665253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66525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65253">
        <w:rPr>
          <w:sz w:val="28"/>
          <w:szCs w:val="28"/>
        </w:rPr>
        <w:t xml:space="preserve"> уч</w:t>
      </w:r>
      <w:r>
        <w:rPr>
          <w:sz w:val="28"/>
          <w:szCs w:val="28"/>
        </w:rPr>
        <w:t>итывает</w:t>
      </w:r>
      <w:r w:rsidRPr="00665253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е</w:t>
      </w:r>
      <w:r w:rsidRPr="00665253">
        <w:rPr>
          <w:sz w:val="28"/>
          <w:szCs w:val="28"/>
        </w:rPr>
        <w:t xml:space="preserve"> тенденци</w:t>
      </w:r>
      <w:r>
        <w:rPr>
          <w:sz w:val="28"/>
          <w:szCs w:val="28"/>
        </w:rPr>
        <w:t>и</w:t>
      </w:r>
      <w:r w:rsidRPr="00665253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</w:t>
      </w:r>
      <w:r w:rsidR="00D658E8">
        <w:rPr>
          <w:sz w:val="28"/>
          <w:szCs w:val="28"/>
        </w:rPr>
        <w:t>информатики и информационных технологий</w:t>
      </w:r>
      <w:r w:rsidRPr="00665253">
        <w:rPr>
          <w:sz w:val="28"/>
          <w:szCs w:val="28"/>
        </w:rPr>
        <w:t xml:space="preserve"> и определяет </w:t>
      </w:r>
      <w:r w:rsidR="00982C2A">
        <w:rPr>
          <w:sz w:val="28"/>
          <w:szCs w:val="28"/>
        </w:rPr>
        <w:t xml:space="preserve">соответствующий </w:t>
      </w:r>
      <w:r w:rsidRPr="00665253">
        <w:rPr>
          <w:sz w:val="28"/>
          <w:szCs w:val="28"/>
        </w:rPr>
        <w:t xml:space="preserve">объем знаний, </w:t>
      </w:r>
      <w:r w:rsidR="00982C2A">
        <w:rPr>
          <w:sz w:val="28"/>
          <w:szCs w:val="28"/>
        </w:rPr>
        <w:t>умений и навыков</w:t>
      </w:r>
      <w:r w:rsidRPr="00665253">
        <w:rPr>
          <w:sz w:val="28"/>
          <w:szCs w:val="28"/>
        </w:rPr>
        <w:t>.</w:t>
      </w:r>
    </w:p>
    <w:p w:rsidR="008E1D74" w:rsidRDefault="00B21BB7">
      <w:pPr>
        <w:pStyle w:val="22"/>
        <w:rPr>
          <w:sz w:val="28"/>
          <w:szCs w:val="28"/>
        </w:rPr>
      </w:pPr>
      <w:r w:rsidRPr="005A69B7">
        <w:rPr>
          <w:sz w:val="28"/>
          <w:szCs w:val="28"/>
        </w:rPr>
        <w:t xml:space="preserve">Цель </w:t>
      </w:r>
      <w:r w:rsidR="00C57080">
        <w:rPr>
          <w:sz w:val="28"/>
          <w:szCs w:val="28"/>
        </w:rPr>
        <w:t>учебной дисциплины</w:t>
      </w:r>
      <w:r w:rsidRPr="005A69B7">
        <w:rPr>
          <w:sz w:val="28"/>
          <w:szCs w:val="28"/>
        </w:rPr>
        <w:t xml:space="preserve"> </w:t>
      </w:r>
      <w:r w:rsidR="00D807A8">
        <w:rPr>
          <w:sz w:val="28"/>
          <w:szCs w:val="28"/>
        </w:rPr>
        <w:t>–</w:t>
      </w:r>
      <w:r w:rsidRPr="005A69B7">
        <w:rPr>
          <w:sz w:val="28"/>
          <w:szCs w:val="28"/>
        </w:rPr>
        <w:t xml:space="preserve"> </w:t>
      </w:r>
      <w:r w:rsidR="00D658E8">
        <w:rPr>
          <w:sz w:val="28"/>
          <w:szCs w:val="28"/>
        </w:rPr>
        <w:t>формирование</w:t>
      </w:r>
      <w:r w:rsidRPr="005A69B7">
        <w:rPr>
          <w:sz w:val="28"/>
          <w:szCs w:val="28"/>
        </w:rPr>
        <w:t xml:space="preserve"> систем</w:t>
      </w:r>
      <w:r w:rsidR="00D658E8">
        <w:rPr>
          <w:sz w:val="28"/>
          <w:szCs w:val="28"/>
        </w:rPr>
        <w:t>ы</w:t>
      </w:r>
      <w:r w:rsidRPr="005A69B7">
        <w:rPr>
          <w:sz w:val="28"/>
          <w:szCs w:val="28"/>
        </w:rPr>
        <w:t xml:space="preserve"> знаний по теоретическим и прикладным основам создания и использования информационных систем</w:t>
      </w:r>
      <w:r w:rsidR="0080411A">
        <w:rPr>
          <w:sz w:val="28"/>
          <w:szCs w:val="28"/>
        </w:rPr>
        <w:t xml:space="preserve"> (ИС</w:t>
      </w:r>
      <w:r w:rsidR="00D658E8">
        <w:rPr>
          <w:sz w:val="28"/>
          <w:szCs w:val="28"/>
        </w:rPr>
        <w:t>),</w:t>
      </w:r>
      <w:r w:rsidR="00D658E8" w:rsidRPr="00D658E8">
        <w:t xml:space="preserve"> </w:t>
      </w:r>
      <w:r w:rsidR="00D658E8" w:rsidRPr="00D658E8">
        <w:rPr>
          <w:sz w:val="28"/>
          <w:szCs w:val="28"/>
        </w:rPr>
        <w:t xml:space="preserve">овладение практическими навыками их использования в качестве инструмента для решения </w:t>
      </w:r>
      <w:r w:rsidR="00D658E8">
        <w:rPr>
          <w:sz w:val="28"/>
          <w:szCs w:val="28"/>
        </w:rPr>
        <w:t xml:space="preserve">профессиональных </w:t>
      </w:r>
      <w:r w:rsidR="00D658E8" w:rsidRPr="00D658E8">
        <w:rPr>
          <w:sz w:val="28"/>
          <w:szCs w:val="28"/>
        </w:rPr>
        <w:t>задач</w:t>
      </w:r>
      <w:r w:rsidRPr="005A69B7">
        <w:rPr>
          <w:sz w:val="28"/>
          <w:szCs w:val="28"/>
        </w:rPr>
        <w:t>.</w:t>
      </w:r>
      <w:r w:rsidR="006372C0">
        <w:rPr>
          <w:sz w:val="28"/>
          <w:szCs w:val="28"/>
        </w:rPr>
        <w:t xml:space="preserve"> </w:t>
      </w:r>
    </w:p>
    <w:p w:rsidR="00B21BB7" w:rsidRPr="0080411A" w:rsidRDefault="002A2F34">
      <w:pPr>
        <w:pStyle w:val="22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="00C57080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явля</w:t>
      </w:r>
      <w:r w:rsidR="00D807A8">
        <w:rPr>
          <w:sz w:val="28"/>
          <w:szCs w:val="28"/>
        </w:rPr>
        <w:t>ю</w:t>
      </w:r>
      <w:r>
        <w:rPr>
          <w:sz w:val="28"/>
          <w:szCs w:val="28"/>
        </w:rPr>
        <w:t xml:space="preserve">тся: изучение основных процессов преобразования информации, теоретических основ построения информационных систем; </w:t>
      </w:r>
      <w:r w:rsidR="00A62162" w:rsidRPr="00A62162">
        <w:rPr>
          <w:sz w:val="28"/>
          <w:szCs w:val="28"/>
        </w:rPr>
        <w:t>подготовка к учас</w:t>
      </w:r>
      <w:r w:rsidR="002F7B59">
        <w:rPr>
          <w:sz w:val="28"/>
          <w:szCs w:val="28"/>
        </w:rPr>
        <w:t>тию в разработке и использованию</w:t>
      </w:r>
      <w:r w:rsidR="00A62162" w:rsidRPr="00A62162">
        <w:rPr>
          <w:sz w:val="28"/>
          <w:szCs w:val="28"/>
        </w:rPr>
        <w:t xml:space="preserve"> информационных систем различного назначения в области</w:t>
      </w:r>
      <w:r w:rsidR="00A62162">
        <w:rPr>
          <w:sz w:val="28"/>
          <w:szCs w:val="28"/>
        </w:rPr>
        <w:t xml:space="preserve"> информационного обеспечения управления</w:t>
      </w:r>
      <w:r>
        <w:rPr>
          <w:sz w:val="28"/>
          <w:szCs w:val="28"/>
        </w:rPr>
        <w:t>; освоение работы с электронными таблицами</w:t>
      </w:r>
      <w:r w:rsidR="00C75841">
        <w:rPr>
          <w:sz w:val="28"/>
          <w:szCs w:val="28"/>
        </w:rPr>
        <w:t xml:space="preserve"> (ЭТ)</w:t>
      </w:r>
      <w:r>
        <w:rPr>
          <w:sz w:val="28"/>
          <w:szCs w:val="28"/>
        </w:rPr>
        <w:t xml:space="preserve"> и систем</w:t>
      </w:r>
      <w:r w:rsidR="00786FA1">
        <w:rPr>
          <w:sz w:val="28"/>
          <w:szCs w:val="28"/>
        </w:rPr>
        <w:t>ами</w:t>
      </w:r>
      <w:r>
        <w:rPr>
          <w:sz w:val="28"/>
          <w:szCs w:val="28"/>
        </w:rPr>
        <w:t xml:space="preserve"> управления базами данных</w:t>
      </w:r>
      <w:r w:rsidR="00C75841">
        <w:rPr>
          <w:sz w:val="28"/>
          <w:szCs w:val="28"/>
        </w:rPr>
        <w:t xml:space="preserve"> (СУБД)</w:t>
      </w:r>
      <w:r w:rsidR="00A62162">
        <w:rPr>
          <w:sz w:val="28"/>
          <w:szCs w:val="28"/>
        </w:rPr>
        <w:t>, формирование навыков решения профессиональных задач средствами ЭТ и СУБД</w:t>
      </w:r>
      <w:r w:rsidR="0080411A">
        <w:rPr>
          <w:sz w:val="28"/>
          <w:szCs w:val="28"/>
        </w:rPr>
        <w:t>.</w:t>
      </w:r>
    </w:p>
    <w:p w:rsidR="00862EC7" w:rsidRDefault="004044CF" w:rsidP="00862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</w:t>
      </w:r>
      <w:r w:rsidR="00433348">
        <w:rPr>
          <w:sz w:val="28"/>
          <w:szCs w:val="28"/>
        </w:rPr>
        <w:t>зучени</w:t>
      </w:r>
      <w:r>
        <w:rPr>
          <w:sz w:val="28"/>
          <w:szCs w:val="28"/>
        </w:rPr>
        <w:t xml:space="preserve">и </w:t>
      </w:r>
      <w:r w:rsidR="00862EC7">
        <w:rPr>
          <w:sz w:val="28"/>
          <w:szCs w:val="28"/>
        </w:rPr>
        <w:t xml:space="preserve">учебного материала </w:t>
      </w:r>
      <w:r>
        <w:rPr>
          <w:sz w:val="28"/>
          <w:szCs w:val="28"/>
        </w:rPr>
        <w:t>активно используются</w:t>
      </w:r>
      <w:r w:rsidR="00433348">
        <w:rPr>
          <w:sz w:val="28"/>
          <w:szCs w:val="28"/>
        </w:rPr>
        <w:t xml:space="preserve"> знания и умения, приобретенны</w:t>
      </w:r>
      <w:r>
        <w:rPr>
          <w:sz w:val="28"/>
          <w:szCs w:val="28"/>
        </w:rPr>
        <w:t>е</w:t>
      </w:r>
      <w:r w:rsidR="00433348">
        <w:rPr>
          <w:sz w:val="28"/>
          <w:szCs w:val="28"/>
        </w:rPr>
        <w:t xml:space="preserve"> при освоении </w:t>
      </w:r>
      <w:r w:rsidR="002F7B59">
        <w:rPr>
          <w:sz w:val="28"/>
          <w:szCs w:val="28"/>
        </w:rPr>
        <w:t>таких</w:t>
      </w:r>
      <w:r w:rsidR="00862EC7">
        <w:rPr>
          <w:sz w:val="28"/>
          <w:szCs w:val="28"/>
        </w:rPr>
        <w:t xml:space="preserve"> </w:t>
      </w:r>
      <w:r w:rsidR="002F7B59">
        <w:rPr>
          <w:sz w:val="28"/>
          <w:szCs w:val="28"/>
        </w:rPr>
        <w:t xml:space="preserve">учебных </w:t>
      </w:r>
      <w:r w:rsidR="00862EC7" w:rsidRPr="00A279D5">
        <w:rPr>
          <w:sz w:val="28"/>
          <w:szCs w:val="28"/>
        </w:rPr>
        <w:t>дисциплин</w:t>
      </w:r>
      <w:r w:rsidR="00862EC7">
        <w:rPr>
          <w:sz w:val="28"/>
          <w:szCs w:val="28"/>
        </w:rPr>
        <w:t xml:space="preserve"> как: «Информационные технологии», </w:t>
      </w:r>
      <w:r w:rsidR="00433348" w:rsidRPr="00847B4A">
        <w:rPr>
          <w:sz w:val="28"/>
          <w:szCs w:val="28"/>
        </w:rPr>
        <w:t>«Документоведение», «Технология и организация документаци</w:t>
      </w:r>
      <w:r w:rsidR="00433348">
        <w:rPr>
          <w:sz w:val="28"/>
          <w:szCs w:val="28"/>
        </w:rPr>
        <w:t xml:space="preserve">онного обеспечения управления». </w:t>
      </w:r>
      <w:r>
        <w:rPr>
          <w:sz w:val="28"/>
          <w:szCs w:val="28"/>
        </w:rPr>
        <w:t xml:space="preserve">Содержание дисциплины </w:t>
      </w:r>
      <w:r w:rsidRPr="00A279D5">
        <w:rPr>
          <w:sz w:val="28"/>
          <w:szCs w:val="28"/>
        </w:rPr>
        <w:t>тесно связан</w:t>
      </w:r>
      <w:r>
        <w:rPr>
          <w:sz w:val="28"/>
          <w:szCs w:val="28"/>
        </w:rPr>
        <w:t>о</w:t>
      </w:r>
      <w:r w:rsidRPr="00A279D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содержанием </w:t>
      </w:r>
      <w:r w:rsidRPr="00A279D5">
        <w:rPr>
          <w:sz w:val="28"/>
          <w:szCs w:val="28"/>
        </w:rPr>
        <w:t>дисциплин</w:t>
      </w:r>
      <w:r w:rsidR="00553A9B">
        <w:rPr>
          <w:sz w:val="28"/>
          <w:szCs w:val="28"/>
        </w:rPr>
        <w:t>, изучаемых в последующе</w:t>
      </w:r>
      <w:r>
        <w:rPr>
          <w:sz w:val="28"/>
          <w:szCs w:val="28"/>
        </w:rPr>
        <w:t xml:space="preserve">м: </w:t>
      </w:r>
      <w:r w:rsidR="00862EC7">
        <w:rPr>
          <w:sz w:val="28"/>
          <w:szCs w:val="28"/>
        </w:rPr>
        <w:t>«Информационное обеспечение управления», «Информационная безопасность и защита информации», «Технотронное документирование</w:t>
      </w:r>
      <w:r w:rsidR="002A2079">
        <w:rPr>
          <w:sz w:val="28"/>
          <w:szCs w:val="28"/>
        </w:rPr>
        <w:t xml:space="preserve"> и архивы</w:t>
      </w:r>
      <w:r w:rsidR="00862EC7">
        <w:rPr>
          <w:sz w:val="28"/>
          <w:szCs w:val="28"/>
        </w:rPr>
        <w:t>»</w:t>
      </w:r>
      <w:r w:rsidR="002A2079">
        <w:rPr>
          <w:sz w:val="28"/>
          <w:szCs w:val="28"/>
        </w:rPr>
        <w:t>.</w:t>
      </w:r>
      <w:r w:rsidR="00862EC7">
        <w:rPr>
          <w:sz w:val="28"/>
          <w:szCs w:val="28"/>
        </w:rPr>
        <w:t xml:space="preserve"> </w:t>
      </w:r>
      <w:r w:rsidR="002A2079">
        <w:rPr>
          <w:sz w:val="28"/>
          <w:szCs w:val="28"/>
        </w:rPr>
        <w:t>Кроме того, приобретенные</w:t>
      </w:r>
      <w:r w:rsidR="002A2079" w:rsidRPr="00D04F34">
        <w:rPr>
          <w:sz w:val="28"/>
          <w:szCs w:val="28"/>
        </w:rPr>
        <w:t xml:space="preserve"> знания и </w:t>
      </w:r>
      <w:r w:rsidR="002A2079">
        <w:rPr>
          <w:sz w:val="28"/>
          <w:szCs w:val="28"/>
        </w:rPr>
        <w:t>умения</w:t>
      </w:r>
      <w:r w:rsidR="002A2079" w:rsidRPr="00D04F34">
        <w:rPr>
          <w:sz w:val="28"/>
          <w:szCs w:val="28"/>
        </w:rPr>
        <w:t xml:space="preserve"> будут востребованы при изучении дисциплин специализации</w:t>
      </w:r>
      <w:r w:rsidR="002A2079" w:rsidRPr="002A2079">
        <w:rPr>
          <w:sz w:val="28"/>
          <w:szCs w:val="28"/>
        </w:rPr>
        <w:t xml:space="preserve"> </w:t>
      </w:r>
      <w:r w:rsidR="002A2079">
        <w:rPr>
          <w:sz w:val="28"/>
          <w:szCs w:val="28"/>
        </w:rPr>
        <w:t>и курсов по выбору.</w:t>
      </w:r>
    </w:p>
    <w:p w:rsidR="00862EC7" w:rsidRPr="00665253" w:rsidRDefault="00E62261" w:rsidP="00862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75F51">
        <w:rPr>
          <w:sz w:val="28"/>
          <w:szCs w:val="28"/>
        </w:rPr>
        <w:t>одержани</w:t>
      </w:r>
      <w:r>
        <w:rPr>
          <w:sz w:val="28"/>
          <w:szCs w:val="28"/>
        </w:rPr>
        <w:t>е</w:t>
      </w:r>
      <w:r w:rsidRPr="00175F51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>строится по</w:t>
      </w:r>
      <w:r w:rsidRPr="00175F51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у</w:t>
      </w:r>
      <w:r w:rsidRPr="00175F51">
        <w:rPr>
          <w:sz w:val="28"/>
          <w:szCs w:val="28"/>
        </w:rPr>
        <w:t xml:space="preserve"> профессиональной направленности</w:t>
      </w:r>
      <w:r w:rsidR="00342343">
        <w:rPr>
          <w:sz w:val="28"/>
          <w:szCs w:val="28"/>
        </w:rPr>
        <w:t>,</w:t>
      </w:r>
      <w:r w:rsidRPr="00665253">
        <w:rPr>
          <w:sz w:val="28"/>
          <w:szCs w:val="28"/>
        </w:rPr>
        <w:t xml:space="preserve"> </w:t>
      </w:r>
      <w:r w:rsidR="00342343" w:rsidRPr="00175F51">
        <w:rPr>
          <w:sz w:val="28"/>
          <w:szCs w:val="28"/>
        </w:rPr>
        <w:t xml:space="preserve">овладение программным </w:t>
      </w:r>
      <w:r w:rsidR="00342343">
        <w:rPr>
          <w:sz w:val="28"/>
          <w:szCs w:val="28"/>
        </w:rPr>
        <w:t>обеспечением</w:t>
      </w:r>
      <w:r w:rsidR="00342343" w:rsidRPr="00175F51">
        <w:rPr>
          <w:sz w:val="28"/>
          <w:szCs w:val="28"/>
        </w:rPr>
        <w:t xml:space="preserve"> ориентировано на решение профессиональных задач </w:t>
      </w:r>
      <w:r w:rsidR="00342343">
        <w:rPr>
          <w:sz w:val="28"/>
          <w:szCs w:val="28"/>
        </w:rPr>
        <w:t xml:space="preserve">специалиста в области информационного обеспечения управления. </w:t>
      </w:r>
      <w:r w:rsidR="00862EC7" w:rsidRPr="00665253">
        <w:rPr>
          <w:sz w:val="28"/>
          <w:szCs w:val="28"/>
        </w:rPr>
        <w:t>Лекци</w:t>
      </w:r>
      <w:r w:rsidR="00433348">
        <w:rPr>
          <w:sz w:val="28"/>
          <w:szCs w:val="28"/>
        </w:rPr>
        <w:t>онные занятия</w:t>
      </w:r>
      <w:r w:rsidR="00862EC7" w:rsidRPr="00665253">
        <w:rPr>
          <w:sz w:val="28"/>
          <w:szCs w:val="28"/>
        </w:rPr>
        <w:t xml:space="preserve"> раскрывают основные </w:t>
      </w:r>
      <w:r w:rsidR="00862EC7">
        <w:rPr>
          <w:sz w:val="28"/>
          <w:szCs w:val="28"/>
        </w:rPr>
        <w:t>вопросы</w:t>
      </w:r>
      <w:r w:rsidR="00862EC7" w:rsidRPr="00665253">
        <w:rPr>
          <w:sz w:val="28"/>
          <w:szCs w:val="28"/>
        </w:rPr>
        <w:t xml:space="preserve"> по каждой теме </w:t>
      </w:r>
      <w:r w:rsidR="004E353D">
        <w:rPr>
          <w:sz w:val="28"/>
          <w:szCs w:val="28"/>
        </w:rPr>
        <w:t>программы</w:t>
      </w:r>
      <w:r w:rsidR="00862EC7" w:rsidRPr="00665253">
        <w:rPr>
          <w:sz w:val="28"/>
          <w:szCs w:val="28"/>
        </w:rPr>
        <w:t>. Лабораторные работы проводя</w:t>
      </w:r>
      <w:r w:rsidR="004E353D">
        <w:rPr>
          <w:sz w:val="28"/>
          <w:szCs w:val="28"/>
        </w:rPr>
        <w:t>тся по темам</w:t>
      </w:r>
      <w:r w:rsidR="00862EC7" w:rsidRPr="00665253">
        <w:rPr>
          <w:sz w:val="28"/>
          <w:szCs w:val="28"/>
        </w:rPr>
        <w:t>, которые требуют освоения умений и приобретения навыков работы с соответствующим программным обеспечением, закрепления теоретических знаний, полученных на лекци</w:t>
      </w:r>
      <w:r w:rsidR="00433348">
        <w:rPr>
          <w:sz w:val="28"/>
          <w:szCs w:val="28"/>
        </w:rPr>
        <w:t>ях</w:t>
      </w:r>
      <w:r w:rsidR="00862EC7" w:rsidRPr="00665253">
        <w:rPr>
          <w:sz w:val="28"/>
          <w:szCs w:val="28"/>
        </w:rPr>
        <w:t xml:space="preserve"> и в результате самостоятельной работы над учебным материалом.</w:t>
      </w:r>
    </w:p>
    <w:p w:rsidR="006372C0" w:rsidRDefault="006372C0" w:rsidP="006372C0">
      <w:pPr>
        <w:ind w:firstLine="720"/>
        <w:jc w:val="both"/>
        <w:rPr>
          <w:sz w:val="28"/>
          <w:szCs w:val="28"/>
        </w:rPr>
      </w:pPr>
      <w:r w:rsidRPr="00A279D5">
        <w:rPr>
          <w:sz w:val="28"/>
          <w:szCs w:val="28"/>
        </w:rPr>
        <w:t xml:space="preserve">В результате усвоения курса студенты должны </w:t>
      </w:r>
    </w:p>
    <w:p w:rsidR="000E5E89" w:rsidRPr="0053409D" w:rsidRDefault="000E5E89" w:rsidP="00862EC7">
      <w:pPr>
        <w:ind w:firstLine="709"/>
        <w:rPr>
          <w:i/>
          <w:sz w:val="28"/>
          <w:szCs w:val="28"/>
        </w:rPr>
      </w:pPr>
      <w:r w:rsidRPr="0053409D">
        <w:rPr>
          <w:i/>
          <w:sz w:val="28"/>
          <w:szCs w:val="28"/>
        </w:rPr>
        <w:t>знать:</w:t>
      </w:r>
    </w:p>
    <w:p w:rsidR="000E5E89" w:rsidRPr="005A69B7" w:rsidRDefault="000E5E89" w:rsidP="00862EC7">
      <w:pPr>
        <w:numPr>
          <w:ilvl w:val="0"/>
          <w:numId w:val="18"/>
        </w:numPr>
        <w:tabs>
          <w:tab w:val="num" w:pos="1134"/>
        </w:tabs>
        <w:ind w:left="0" w:firstLine="720"/>
        <w:jc w:val="both"/>
        <w:rPr>
          <w:sz w:val="28"/>
          <w:szCs w:val="28"/>
        </w:rPr>
      </w:pPr>
      <w:r w:rsidRPr="005A69B7">
        <w:rPr>
          <w:sz w:val="28"/>
          <w:szCs w:val="28"/>
        </w:rPr>
        <w:t>типовые процессы обработки информации;</w:t>
      </w:r>
    </w:p>
    <w:p w:rsidR="0080411A" w:rsidRPr="0080411A" w:rsidRDefault="000E5E89" w:rsidP="00862EC7">
      <w:pPr>
        <w:numPr>
          <w:ilvl w:val="0"/>
          <w:numId w:val="18"/>
        </w:numPr>
        <w:tabs>
          <w:tab w:val="num" w:pos="1134"/>
        </w:tabs>
        <w:ind w:left="0" w:firstLine="720"/>
        <w:jc w:val="both"/>
        <w:rPr>
          <w:sz w:val="28"/>
          <w:szCs w:val="28"/>
        </w:rPr>
      </w:pPr>
      <w:r w:rsidRPr="005A69B7">
        <w:rPr>
          <w:sz w:val="28"/>
          <w:szCs w:val="28"/>
        </w:rPr>
        <w:t>понятийный аппарат, средства и методы описания информационных процессов в предметной области;</w:t>
      </w:r>
      <w:r w:rsidR="0080411A" w:rsidRPr="0080411A">
        <w:rPr>
          <w:color w:val="000000"/>
        </w:rPr>
        <w:t xml:space="preserve"> </w:t>
      </w:r>
    </w:p>
    <w:p w:rsidR="000E5E89" w:rsidRPr="005A69B7" w:rsidRDefault="0080411A" w:rsidP="00862EC7">
      <w:pPr>
        <w:numPr>
          <w:ilvl w:val="0"/>
          <w:numId w:val="18"/>
        </w:numPr>
        <w:tabs>
          <w:tab w:val="num" w:pos="1134"/>
        </w:tabs>
        <w:ind w:left="0" w:firstLine="720"/>
        <w:jc w:val="both"/>
        <w:rPr>
          <w:sz w:val="28"/>
          <w:szCs w:val="28"/>
        </w:rPr>
      </w:pPr>
      <w:r w:rsidRPr="0080411A">
        <w:rPr>
          <w:sz w:val="28"/>
          <w:szCs w:val="28"/>
        </w:rPr>
        <w:t>классификацию и основные свойства информационных систем;</w:t>
      </w:r>
    </w:p>
    <w:p w:rsidR="00E62261" w:rsidRDefault="0053409D" w:rsidP="00862EC7">
      <w:pPr>
        <w:numPr>
          <w:ilvl w:val="0"/>
          <w:numId w:val="18"/>
        </w:numPr>
        <w:tabs>
          <w:tab w:val="num" w:pos="1134"/>
        </w:tabs>
        <w:ind w:left="0" w:firstLine="720"/>
        <w:jc w:val="both"/>
        <w:rPr>
          <w:sz w:val="28"/>
          <w:szCs w:val="28"/>
        </w:rPr>
      </w:pPr>
      <w:r w:rsidRPr="005A69B7">
        <w:rPr>
          <w:sz w:val="28"/>
          <w:szCs w:val="28"/>
        </w:rPr>
        <w:t>основные принципы и технологии построения информационных систем</w:t>
      </w:r>
      <w:r w:rsidR="00E62261">
        <w:rPr>
          <w:sz w:val="28"/>
          <w:szCs w:val="28"/>
        </w:rPr>
        <w:t>;</w:t>
      </w:r>
    </w:p>
    <w:p w:rsidR="000E5E89" w:rsidRPr="005A69B7" w:rsidRDefault="00E62261" w:rsidP="00862EC7">
      <w:pPr>
        <w:numPr>
          <w:ilvl w:val="0"/>
          <w:numId w:val="18"/>
        </w:numPr>
        <w:tabs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53409D" w:rsidRPr="005A69B7">
        <w:rPr>
          <w:sz w:val="28"/>
          <w:szCs w:val="28"/>
        </w:rPr>
        <w:t xml:space="preserve"> </w:t>
      </w:r>
      <w:r w:rsidR="000E5E89" w:rsidRPr="005A69B7">
        <w:rPr>
          <w:sz w:val="28"/>
          <w:szCs w:val="28"/>
        </w:rPr>
        <w:t>принципы и технологии проектирования и разработки тематических баз данных;</w:t>
      </w:r>
    </w:p>
    <w:p w:rsidR="0080411A" w:rsidRPr="0080411A" w:rsidRDefault="0080411A" w:rsidP="00862EC7">
      <w:pPr>
        <w:numPr>
          <w:ilvl w:val="0"/>
          <w:numId w:val="18"/>
        </w:numPr>
        <w:tabs>
          <w:tab w:val="num" w:pos="1134"/>
        </w:tabs>
        <w:ind w:left="0" w:firstLine="720"/>
        <w:jc w:val="both"/>
        <w:rPr>
          <w:sz w:val="28"/>
          <w:szCs w:val="28"/>
        </w:rPr>
      </w:pPr>
      <w:r w:rsidRPr="0080411A">
        <w:rPr>
          <w:sz w:val="28"/>
          <w:szCs w:val="28"/>
        </w:rPr>
        <w:t xml:space="preserve">современное состояние и перспективы развития </w:t>
      </w:r>
      <w:r>
        <w:rPr>
          <w:sz w:val="28"/>
          <w:szCs w:val="28"/>
        </w:rPr>
        <w:t>информационных систем.</w:t>
      </w:r>
    </w:p>
    <w:p w:rsidR="000E5E89" w:rsidRPr="0053409D" w:rsidRDefault="006372C0" w:rsidP="00862EC7">
      <w:pPr>
        <w:ind w:firstLine="709"/>
        <w:rPr>
          <w:i/>
          <w:sz w:val="28"/>
          <w:szCs w:val="28"/>
        </w:rPr>
      </w:pPr>
      <w:r w:rsidRPr="0053409D">
        <w:rPr>
          <w:i/>
          <w:sz w:val="28"/>
          <w:szCs w:val="28"/>
        </w:rPr>
        <w:t>уметь:</w:t>
      </w:r>
    </w:p>
    <w:p w:rsidR="000E5E89" w:rsidRPr="005A69B7" w:rsidRDefault="000E5E89" w:rsidP="00862EC7">
      <w:pPr>
        <w:numPr>
          <w:ilvl w:val="1"/>
          <w:numId w:val="18"/>
        </w:numPr>
        <w:tabs>
          <w:tab w:val="clear" w:pos="1440"/>
          <w:tab w:val="num" w:pos="1134"/>
        </w:tabs>
        <w:ind w:left="0" w:firstLine="720"/>
        <w:jc w:val="both"/>
        <w:rPr>
          <w:sz w:val="28"/>
          <w:szCs w:val="28"/>
        </w:rPr>
      </w:pPr>
      <w:r w:rsidRPr="005A69B7">
        <w:rPr>
          <w:sz w:val="28"/>
          <w:szCs w:val="28"/>
        </w:rPr>
        <w:t>работ</w:t>
      </w:r>
      <w:r w:rsidR="00963049">
        <w:rPr>
          <w:sz w:val="28"/>
          <w:szCs w:val="28"/>
        </w:rPr>
        <w:t>ать</w:t>
      </w:r>
      <w:r w:rsidRPr="005A69B7">
        <w:rPr>
          <w:sz w:val="28"/>
          <w:szCs w:val="28"/>
        </w:rPr>
        <w:t xml:space="preserve"> с технологиями и программным обеспечением процессов сбора, передачи, обработки и хранения информации;</w:t>
      </w:r>
    </w:p>
    <w:p w:rsidR="000E5E89" w:rsidRDefault="000E5E89" w:rsidP="00862EC7">
      <w:pPr>
        <w:numPr>
          <w:ilvl w:val="1"/>
          <w:numId w:val="18"/>
        </w:numPr>
        <w:tabs>
          <w:tab w:val="clear" w:pos="1440"/>
          <w:tab w:val="num" w:pos="1134"/>
        </w:tabs>
        <w:ind w:left="0" w:firstLine="720"/>
        <w:jc w:val="both"/>
        <w:rPr>
          <w:sz w:val="28"/>
          <w:szCs w:val="28"/>
        </w:rPr>
      </w:pPr>
      <w:r w:rsidRPr="005A69B7">
        <w:rPr>
          <w:sz w:val="28"/>
          <w:szCs w:val="28"/>
        </w:rPr>
        <w:t>проектирова</w:t>
      </w:r>
      <w:r w:rsidR="006372C0">
        <w:rPr>
          <w:sz w:val="28"/>
          <w:szCs w:val="28"/>
        </w:rPr>
        <w:t>ть</w:t>
      </w:r>
      <w:r w:rsidRPr="005A69B7">
        <w:rPr>
          <w:sz w:val="28"/>
          <w:szCs w:val="28"/>
        </w:rPr>
        <w:t xml:space="preserve"> и разраб</w:t>
      </w:r>
      <w:r w:rsidR="006372C0">
        <w:rPr>
          <w:sz w:val="28"/>
          <w:szCs w:val="28"/>
        </w:rPr>
        <w:t>атывать</w:t>
      </w:r>
      <w:r w:rsidRPr="005A69B7">
        <w:rPr>
          <w:sz w:val="28"/>
          <w:szCs w:val="28"/>
        </w:rPr>
        <w:t xml:space="preserve"> тематически</w:t>
      </w:r>
      <w:r w:rsidR="006372C0">
        <w:rPr>
          <w:sz w:val="28"/>
          <w:szCs w:val="28"/>
        </w:rPr>
        <w:t>е</w:t>
      </w:r>
      <w:r w:rsidRPr="005A69B7">
        <w:rPr>
          <w:sz w:val="28"/>
          <w:szCs w:val="28"/>
        </w:rPr>
        <w:t xml:space="preserve"> баз</w:t>
      </w:r>
      <w:r w:rsidR="006372C0">
        <w:rPr>
          <w:sz w:val="28"/>
          <w:szCs w:val="28"/>
        </w:rPr>
        <w:t>ы</w:t>
      </w:r>
      <w:r w:rsidRPr="005A69B7">
        <w:rPr>
          <w:sz w:val="28"/>
          <w:szCs w:val="28"/>
        </w:rPr>
        <w:t xml:space="preserve"> данных с использованием современных систем управления базами данных</w:t>
      </w:r>
      <w:r w:rsidR="006372C0">
        <w:rPr>
          <w:sz w:val="28"/>
          <w:szCs w:val="28"/>
        </w:rPr>
        <w:t>, электронных таблиц</w:t>
      </w:r>
      <w:r w:rsidRPr="005A69B7">
        <w:rPr>
          <w:sz w:val="28"/>
          <w:szCs w:val="28"/>
        </w:rPr>
        <w:t>;</w:t>
      </w:r>
    </w:p>
    <w:p w:rsidR="0080411A" w:rsidRPr="005A69B7" w:rsidRDefault="0080411A" w:rsidP="00862EC7">
      <w:pPr>
        <w:numPr>
          <w:ilvl w:val="1"/>
          <w:numId w:val="18"/>
        </w:numPr>
        <w:tabs>
          <w:tab w:val="clear" w:pos="1440"/>
          <w:tab w:val="num" w:pos="1134"/>
        </w:tabs>
        <w:ind w:left="0" w:firstLine="720"/>
        <w:jc w:val="both"/>
        <w:rPr>
          <w:sz w:val="28"/>
          <w:szCs w:val="28"/>
        </w:rPr>
      </w:pPr>
      <w:r w:rsidRPr="0080411A">
        <w:rPr>
          <w:sz w:val="28"/>
          <w:szCs w:val="28"/>
        </w:rPr>
        <w:t>пользоваться офисными приложениями для проектирования, разработки и работы с ИС;</w:t>
      </w:r>
    </w:p>
    <w:p w:rsidR="000E5E89" w:rsidRPr="005A69B7" w:rsidRDefault="000E5E89" w:rsidP="00862EC7">
      <w:pPr>
        <w:numPr>
          <w:ilvl w:val="1"/>
          <w:numId w:val="18"/>
        </w:numPr>
        <w:tabs>
          <w:tab w:val="clear" w:pos="1440"/>
          <w:tab w:val="num" w:pos="1134"/>
        </w:tabs>
        <w:ind w:left="0" w:firstLine="720"/>
        <w:jc w:val="both"/>
        <w:rPr>
          <w:sz w:val="28"/>
          <w:szCs w:val="28"/>
        </w:rPr>
      </w:pPr>
      <w:r w:rsidRPr="005A69B7">
        <w:rPr>
          <w:sz w:val="28"/>
          <w:szCs w:val="28"/>
        </w:rPr>
        <w:t>работ</w:t>
      </w:r>
      <w:r w:rsidR="0053409D">
        <w:rPr>
          <w:sz w:val="28"/>
          <w:szCs w:val="28"/>
        </w:rPr>
        <w:t>ать</w:t>
      </w:r>
      <w:r w:rsidRPr="005A69B7">
        <w:rPr>
          <w:sz w:val="28"/>
          <w:szCs w:val="28"/>
        </w:rPr>
        <w:t xml:space="preserve"> с </w:t>
      </w:r>
      <w:r w:rsidR="0053409D">
        <w:rPr>
          <w:sz w:val="28"/>
          <w:szCs w:val="28"/>
        </w:rPr>
        <w:t>информационными системами различных видов</w:t>
      </w:r>
      <w:r w:rsidR="006372C0">
        <w:rPr>
          <w:sz w:val="28"/>
          <w:szCs w:val="28"/>
        </w:rPr>
        <w:t>.</w:t>
      </w:r>
    </w:p>
    <w:p w:rsidR="0053409D" w:rsidRDefault="0053409D" w:rsidP="00862EC7">
      <w:pPr>
        <w:ind w:firstLine="709"/>
        <w:jc w:val="both"/>
        <w:rPr>
          <w:i/>
          <w:sz w:val="28"/>
          <w:szCs w:val="28"/>
        </w:rPr>
      </w:pPr>
      <w:r w:rsidRPr="0053409D">
        <w:rPr>
          <w:i/>
          <w:sz w:val="28"/>
          <w:szCs w:val="28"/>
        </w:rPr>
        <w:t>владеть:</w:t>
      </w:r>
    </w:p>
    <w:p w:rsidR="0053409D" w:rsidRPr="0053409D" w:rsidRDefault="00862EC7" w:rsidP="00862EC7">
      <w:pPr>
        <w:numPr>
          <w:ilvl w:val="1"/>
          <w:numId w:val="18"/>
        </w:numPr>
        <w:tabs>
          <w:tab w:val="clear" w:pos="144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53409D">
        <w:rPr>
          <w:sz w:val="28"/>
          <w:szCs w:val="28"/>
        </w:rPr>
        <w:t xml:space="preserve">методами </w:t>
      </w:r>
      <w:r w:rsidR="0053409D" w:rsidRPr="005A69B7">
        <w:rPr>
          <w:sz w:val="28"/>
          <w:szCs w:val="28"/>
        </w:rPr>
        <w:t xml:space="preserve">работы с </w:t>
      </w:r>
      <w:r>
        <w:rPr>
          <w:sz w:val="28"/>
          <w:szCs w:val="28"/>
        </w:rPr>
        <w:t xml:space="preserve">автоматизированными </w:t>
      </w:r>
      <w:r w:rsidR="0053409D">
        <w:rPr>
          <w:sz w:val="28"/>
          <w:szCs w:val="28"/>
        </w:rPr>
        <w:t>информационными системами</w:t>
      </w:r>
      <w:r w:rsidR="0053409D" w:rsidRPr="005A69B7">
        <w:rPr>
          <w:sz w:val="28"/>
          <w:szCs w:val="28"/>
        </w:rPr>
        <w:t>;</w:t>
      </w:r>
    </w:p>
    <w:p w:rsidR="0080411A" w:rsidRDefault="0053409D" w:rsidP="00862EC7">
      <w:pPr>
        <w:numPr>
          <w:ilvl w:val="1"/>
          <w:numId w:val="18"/>
        </w:numPr>
        <w:tabs>
          <w:tab w:val="clear" w:pos="1440"/>
          <w:tab w:val="num" w:pos="1134"/>
        </w:tabs>
        <w:ind w:left="0" w:firstLine="720"/>
        <w:jc w:val="both"/>
        <w:rPr>
          <w:sz w:val="28"/>
          <w:szCs w:val="28"/>
        </w:rPr>
      </w:pPr>
      <w:r w:rsidRPr="0080411A">
        <w:rPr>
          <w:sz w:val="28"/>
          <w:szCs w:val="28"/>
        </w:rPr>
        <w:t>инструментальными средствами для обработки данных в соответствии с поставленной</w:t>
      </w:r>
      <w:r w:rsidR="0080411A">
        <w:rPr>
          <w:sz w:val="28"/>
          <w:szCs w:val="28"/>
        </w:rPr>
        <w:t xml:space="preserve"> задачей;</w:t>
      </w:r>
    </w:p>
    <w:p w:rsidR="00862EC7" w:rsidRPr="00862EC7" w:rsidRDefault="0080411A" w:rsidP="00862EC7">
      <w:pPr>
        <w:pStyle w:val="5"/>
        <w:numPr>
          <w:ilvl w:val="0"/>
          <w:numId w:val="18"/>
        </w:numPr>
        <w:tabs>
          <w:tab w:val="clear" w:pos="1620"/>
          <w:tab w:val="num" w:pos="1134"/>
        </w:tabs>
        <w:spacing w:line="240" w:lineRule="auto"/>
        <w:ind w:left="0" w:firstLine="709"/>
        <w:rPr>
          <w:lang w:val="be-BY"/>
        </w:rPr>
      </w:pPr>
      <w:r w:rsidRPr="00862EC7">
        <w:rPr>
          <w:bCs w:val="0"/>
          <w:color w:val="auto"/>
          <w:sz w:val="28"/>
        </w:rPr>
        <w:t>методами а</w:t>
      </w:r>
      <w:r w:rsidR="0053409D" w:rsidRPr="00862EC7">
        <w:rPr>
          <w:bCs w:val="0"/>
          <w:color w:val="auto"/>
          <w:sz w:val="28"/>
        </w:rPr>
        <w:t>нализ</w:t>
      </w:r>
      <w:r w:rsidRPr="00862EC7">
        <w:rPr>
          <w:bCs w:val="0"/>
          <w:color w:val="auto"/>
          <w:sz w:val="28"/>
        </w:rPr>
        <w:t>а</w:t>
      </w:r>
      <w:r w:rsidR="0053409D" w:rsidRPr="00862EC7">
        <w:rPr>
          <w:bCs w:val="0"/>
          <w:color w:val="auto"/>
          <w:sz w:val="28"/>
        </w:rPr>
        <w:t xml:space="preserve"> результат</w:t>
      </w:r>
      <w:r w:rsidRPr="00862EC7">
        <w:rPr>
          <w:bCs w:val="0"/>
          <w:color w:val="auto"/>
          <w:sz w:val="28"/>
        </w:rPr>
        <w:t>ов</w:t>
      </w:r>
      <w:r w:rsidR="0053409D" w:rsidRPr="00862EC7">
        <w:rPr>
          <w:bCs w:val="0"/>
          <w:color w:val="auto"/>
          <w:sz w:val="28"/>
        </w:rPr>
        <w:t xml:space="preserve"> расчетов </w:t>
      </w:r>
      <w:r w:rsidRPr="00862EC7">
        <w:rPr>
          <w:bCs w:val="0"/>
          <w:color w:val="auto"/>
          <w:sz w:val="28"/>
        </w:rPr>
        <w:t>с помощью соответст</w:t>
      </w:r>
      <w:r w:rsidR="00862EC7">
        <w:rPr>
          <w:bCs w:val="0"/>
          <w:color w:val="auto"/>
          <w:sz w:val="28"/>
        </w:rPr>
        <w:t>вующих инструментальных средств;</w:t>
      </w:r>
    </w:p>
    <w:p w:rsidR="00862EC7" w:rsidRPr="00862EC7" w:rsidRDefault="00862EC7" w:rsidP="00862EC7">
      <w:pPr>
        <w:pStyle w:val="5"/>
        <w:numPr>
          <w:ilvl w:val="0"/>
          <w:numId w:val="18"/>
        </w:numPr>
        <w:tabs>
          <w:tab w:val="clear" w:pos="1620"/>
          <w:tab w:val="num" w:pos="1134"/>
        </w:tabs>
        <w:spacing w:line="240" w:lineRule="auto"/>
        <w:ind w:left="0" w:firstLine="709"/>
        <w:rPr>
          <w:lang w:val="be-BY"/>
        </w:rPr>
      </w:pPr>
      <w:r w:rsidRPr="00862EC7">
        <w:rPr>
          <w:bCs w:val="0"/>
          <w:color w:val="auto"/>
          <w:sz w:val="28"/>
        </w:rPr>
        <w:t>основными средств</w:t>
      </w:r>
      <w:r>
        <w:rPr>
          <w:bCs w:val="0"/>
          <w:color w:val="auto"/>
          <w:sz w:val="28"/>
        </w:rPr>
        <w:t>а</w:t>
      </w:r>
      <w:r w:rsidRPr="00862EC7">
        <w:rPr>
          <w:bCs w:val="0"/>
          <w:color w:val="auto"/>
          <w:sz w:val="28"/>
        </w:rPr>
        <w:t>ми и методами активизации информационных ресурсов и их эффективного использования</w:t>
      </w:r>
      <w:r>
        <w:rPr>
          <w:sz w:val="28"/>
        </w:rPr>
        <w:t>.</w:t>
      </w:r>
    </w:p>
    <w:p w:rsidR="005E074C" w:rsidRDefault="005074BE" w:rsidP="005E074C">
      <w:pPr>
        <w:ind w:firstLine="720"/>
        <w:jc w:val="both"/>
        <w:rPr>
          <w:sz w:val="28"/>
          <w:szCs w:val="28"/>
        </w:rPr>
      </w:pPr>
      <w:bookmarkStart w:id="2" w:name="_Hlk532171365"/>
      <w:r w:rsidRPr="00045862">
        <w:rPr>
          <w:sz w:val="28"/>
          <w:szCs w:val="28"/>
        </w:rPr>
        <w:t xml:space="preserve">Учебная дисциплина способствует </w:t>
      </w:r>
      <w:r w:rsidR="00DC7200">
        <w:rPr>
          <w:sz w:val="28"/>
          <w:szCs w:val="28"/>
        </w:rPr>
        <w:t xml:space="preserve">формированию академических и профессиональных </w:t>
      </w:r>
      <w:r w:rsidRPr="00045862">
        <w:rPr>
          <w:sz w:val="28"/>
          <w:szCs w:val="28"/>
        </w:rPr>
        <w:t>компетенций согласно образовательному стандарту по указанной специальности</w:t>
      </w:r>
      <w:bookmarkEnd w:id="2"/>
      <w:r w:rsidR="005E074C">
        <w:rPr>
          <w:sz w:val="28"/>
          <w:szCs w:val="28"/>
        </w:rPr>
        <w:t>:</w:t>
      </w:r>
    </w:p>
    <w:p w:rsidR="005E074C" w:rsidRPr="00AC6EB2" w:rsidRDefault="003E4C60" w:rsidP="00DC7200">
      <w:pPr>
        <w:pStyle w:val="a6"/>
        <w:numPr>
          <w:ilvl w:val="0"/>
          <w:numId w:val="39"/>
        </w:numPr>
        <w:ind w:right="-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</w:t>
      </w:r>
      <w:r w:rsidR="005E074C" w:rsidRPr="00AC6EB2">
        <w:rPr>
          <w:sz w:val="28"/>
          <w:szCs w:val="28"/>
          <w:lang w:val="be-BY"/>
        </w:rPr>
        <w:t xml:space="preserve">ыть способным порождать </w:t>
      </w:r>
      <w:r>
        <w:rPr>
          <w:sz w:val="28"/>
          <w:szCs w:val="28"/>
          <w:lang w:val="be-BY"/>
        </w:rPr>
        <w:t>новые идеи (иметь креативность);</w:t>
      </w:r>
    </w:p>
    <w:p w:rsidR="005E074C" w:rsidRPr="00AC6EB2" w:rsidRDefault="003E4C60" w:rsidP="00DC7200">
      <w:pPr>
        <w:pStyle w:val="a6"/>
        <w:numPr>
          <w:ilvl w:val="0"/>
          <w:numId w:val="39"/>
        </w:numPr>
        <w:ind w:right="-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="005E074C" w:rsidRPr="00AC6EB2">
        <w:rPr>
          <w:sz w:val="28"/>
          <w:szCs w:val="28"/>
          <w:lang w:val="be-BY"/>
        </w:rPr>
        <w:t>ладеть междисциплинарн</w:t>
      </w:r>
      <w:r>
        <w:rPr>
          <w:sz w:val="28"/>
          <w:szCs w:val="28"/>
          <w:lang w:val="be-BY"/>
        </w:rPr>
        <w:t>ым подходом при решении проблем;</w:t>
      </w:r>
    </w:p>
    <w:p w:rsidR="005E074C" w:rsidRPr="00AC6EB2" w:rsidRDefault="003E4C60" w:rsidP="00DC7200">
      <w:pPr>
        <w:pStyle w:val="a6"/>
        <w:numPr>
          <w:ilvl w:val="0"/>
          <w:numId w:val="39"/>
        </w:numPr>
        <w:ind w:right="-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="005E074C" w:rsidRPr="00AC6EB2">
        <w:rPr>
          <w:sz w:val="28"/>
          <w:szCs w:val="28"/>
          <w:lang w:val="be-BY"/>
        </w:rPr>
        <w:t>меть собирать, систематизир</w:t>
      </w:r>
      <w:r>
        <w:rPr>
          <w:sz w:val="28"/>
          <w:szCs w:val="28"/>
          <w:lang w:val="be-BY"/>
        </w:rPr>
        <w:t>овать информацию и управлять ей;</w:t>
      </w:r>
    </w:p>
    <w:p w:rsidR="005E074C" w:rsidRPr="00AC6EB2" w:rsidRDefault="003E4C60" w:rsidP="00DC7200">
      <w:pPr>
        <w:pStyle w:val="a6"/>
        <w:numPr>
          <w:ilvl w:val="0"/>
          <w:numId w:val="39"/>
        </w:numPr>
        <w:tabs>
          <w:tab w:val="left" w:pos="1134"/>
        </w:tabs>
        <w:ind w:left="0" w:right="-2"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</w:t>
      </w:r>
      <w:r w:rsidR="005E074C" w:rsidRPr="00AC6EB2">
        <w:rPr>
          <w:sz w:val="28"/>
          <w:szCs w:val="28"/>
          <w:lang w:val="be-BY"/>
        </w:rPr>
        <w:t>меть навыки, связанные с использованием технических средств, управлением инфо</w:t>
      </w:r>
      <w:r>
        <w:rPr>
          <w:sz w:val="28"/>
          <w:szCs w:val="28"/>
          <w:lang w:val="be-BY"/>
        </w:rPr>
        <w:t>рмацией и работой с компьютером;</w:t>
      </w:r>
    </w:p>
    <w:p w:rsidR="005E074C" w:rsidRPr="00AC6EB2" w:rsidRDefault="003E4C60" w:rsidP="00DC7200">
      <w:pPr>
        <w:pStyle w:val="a6"/>
        <w:numPr>
          <w:ilvl w:val="0"/>
          <w:numId w:val="39"/>
        </w:numPr>
        <w:ind w:right="-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="005E074C" w:rsidRPr="00AC6EB2">
        <w:rPr>
          <w:sz w:val="28"/>
          <w:szCs w:val="28"/>
          <w:lang w:val="be-BY"/>
        </w:rPr>
        <w:t>меть учиться, повышать свою кв</w:t>
      </w:r>
      <w:r>
        <w:rPr>
          <w:sz w:val="28"/>
          <w:szCs w:val="28"/>
          <w:lang w:val="be-BY"/>
        </w:rPr>
        <w:t>алификацию в течение всей жизни;</w:t>
      </w:r>
    </w:p>
    <w:p w:rsidR="005E074C" w:rsidRPr="00AC6EB2" w:rsidRDefault="003E4C60" w:rsidP="00DC7200">
      <w:pPr>
        <w:pStyle w:val="a6"/>
        <w:numPr>
          <w:ilvl w:val="0"/>
          <w:numId w:val="39"/>
        </w:numPr>
        <w:tabs>
          <w:tab w:val="left" w:pos="1134"/>
        </w:tabs>
        <w:ind w:left="0" w:right="-2"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</w:t>
      </w:r>
      <w:r w:rsidR="005E074C" w:rsidRPr="00AC6EB2">
        <w:rPr>
          <w:sz w:val="28"/>
          <w:szCs w:val="28"/>
          <w:lang w:val="be-BY"/>
        </w:rPr>
        <w:t>азрабатывать унифицированные формы документов, унифицированные системы документации, табели документов различного назначения и уровня управления, класси</w:t>
      </w:r>
      <w:r>
        <w:rPr>
          <w:sz w:val="28"/>
          <w:szCs w:val="28"/>
          <w:lang w:val="be-BY"/>
        </w:rPr>
        <w:t>фикаторы документной информации;</w:t>
      </w:r>
    </w:p>
    <w:p w:rsidR="005E074C" w:rsidRPr="00AC6EB2" w:rsidRDefault="003E4C60" w:rsidP="00DC7200">
      <w:pPr>
        <w:pStyle w:val="a6"/>
        <w:numPr>
          <w:ilvl w:val="0"/>
          <w:numId w:val="39"/>
        </w:numPr>
        <w:tabs>
          <w:tab w:val="left" w:pos="1134"/>
        </w:tabs>
        <w:ind w:left="0" w:right="-2" w:firstLine="720"/>
        <w:rPr>
          <w:sz w:val="28"/>
          <w:szCs w:val="28"/>
          <w:lang w:val="be-BY"/>
        </w:rPr>
      </w:pPr>
      <w:r w:rsidRPr="00FD1B14">
        <w:rPr>
          <w:spacing w:val="-6"/>
          <w:sz w:val="28"/>
          <w:szCs w:val="28"/>
          <w:lang w:val="be-BY"/>
        </w:rPr>
        <w:t>ф</w:t>
      </w:r>
      <w:r w:rsidR="005E074C" w:rsidRPr="00FD1B14">
        <w:rPr>
          <w:spacing w:val="-6"/>
          <w:sz w:val="28"/>
          <w:szCs w:val="28"/>
          <w:lang w:val="be-BY"/>
        </w:rPr>
        <w:t>ормулировать задачи по проектированию, эксплуатации и совершенствованию (в части информационного обеспечения) автоматизированных информационных систем и систем управления, принимать участие в разработке нов</w:t>
      </w:r>
      <w:r w:rsidRPr="00FD1B14">
        <w:rPr>
          <w:spacing w:val="-6"/>
          <w:sz w:val="28"/>
          <w:szCs w:val="28"/>
          <w:lang w:val="be-BY"/>
        </w:rPr>
        <w:t>ейших информационных технологий</w:t>
      </w:r>
      <w:r>
        <w:rPr>
          <w:sz w:val="28"/>
          <w:szCs w:val="28"/>
          <w:lang w:val="be-BY"/>
        </w:rPr>
        <w:t>;</w:t>
      </w:r>
    </w:p>
    <w:p w:rsidR="005E074C" w:rsidRPr="00AC6EB2" w:rsidRDefault="003E4C60" w:rsidP="00DC7200">
      <w:pPr>
        <w:pStyle w:val="a6"/>
        <w:numPr>
          <w:ilvl w:val="0"/>
          <w:numId w:val="39"/>
        </w:numPr>
        <w:tabs>
          <w:tab w:val="left" w:pos="1134"/>
        </w:tabs>
        <w:ind w:left="0" w:right="-2" w:firstLine="77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</w:t>
      </w:r>
      <w:r w:rsidR="005E074C" w:rsidRPr="00AC6EB2">
        <w:rPr>
          <w:sz w:val="28"/>
          <w:szCs w:val="28"/>
          <w:lang w:val="be-BY"/>
        </w:rPr>
        <w:t xml:space="preserve">отовить научные материалы, представлять итоги проделанной работы в виде отчётов, рефератов, статей, рецензий, оформленных в соответствии с имеющимися требованиями с привлечением современных информационных технологий и </w:t>
      </w:r>
      <w:r>
        <w:rPr>
          <w:sz w:val="28"/>
          <w:szCs w:val="28"/>
          <w:lang w:val="be-BY"/>
        </w:rPr>
        <w:t>средств организационной техники;</w:t>
      </w:r>
    </w:p>
    <w:p w:rsidR="005E074C" w:rsidRPr="00AC6EB2" w:rsidRDefault="003E4C60" w:rsidP="00DC7200">
      <w:pPr>
        <w:pStyle w:val="a6"/>
        <w:numPr>
          <w:ilvl w:val="0"/>
          <w:numId w:val="40"/>
        </w:numPr>
        <w:tabs>
          <w:tab w:val="left" w:pos="1134"/>
        </w:tabs>
        <w:ind w:left="0" w:right="-2"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</w:t>
      </w:r>
      <w:r w:rsidR="005E074C" w:rsidRPr="00AC6EB2">
        <w:rPr>
          <w:sz w:val="28"/>
          <w:szCs w:val="28"/>
          <w:lang w:val="be-BY"/>
        </w:rPr>
        <w:t>збирать необходимые методы исследования, модифицировать существующие и разрабатывать новые методы, исходя из</w:t>
      </w:r>
      <w:r>
        <w:rPr>
          <w:sz w:val="28"/>
          <w:szCs w:val="28"/>
          <w:lang w:val="be-BY"/>
        </w:rPr>
        <w:t xml:space="preserve"> задач конкретного исследования;</w:t>
      </w:r>
    </w:p>
    <w:p w:rsidR="005E074C" w:rsidRPr="00AC6EB2" w:rsidRDefault="003E4C60" w:rsidP="00DC7200">
      <w:pPr>
        <w:pStyle w:val="a6"/>
        <w:numPr>
          <w:ilvl w:val="0"/>
          <w:numId w:val="40"/>
        </w:numPr>
        <w:ind w:right="-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="005E074C" w:rsidRPr="00AC6EB2">
        <w:rPr>
          <w:sz w:val="28"/>
          <w:szCs w:val="28"/>
          <w:lang w:val="be-BY"/>
        </w:rPr>
        <w:t>ладеть методикой рефери</w:t>
      </w:r>
      <w:r>
        <w:rPr>
          <w:sz w:val="28"/>
          <w:szCs w:val="28"/>
          <w:lang w:val="be-BY"/>
        </w:rPr>
        <w:t>рования и редактирования текста;</w:t>
      </w:r>
    </w:p>
    <w:p w:rsidR="005E074C" w:rsidRPr="001A7457" w:rsidRDefault="003E4C60" w:rsidP="003E4C60">
      <w:pPr>
        <w:pStyle w:val="a6"/>
        <w:numPr>
          <w:ilvl w:val="0"/>
          <w:numId w:val="40"/>
        </w:numPr>
        <w:tabs>
          <w:tab w:val="left" w:pos="1134"/>
        </w:tabs>
        <w:ind w:left="0" w:right="-2" w:firstLine="720"/>
        <w:rPr>
          <w:spacing w:val="-6"/>
          <w:sz w:val="28"/>
          <w:szCs w:val="28"/>
          <w:lang w:val="be-BY"/>
        </w:rPr>
      </w:pPr>
      <w:r>
        <w:rPr>
          <w:spacing w:val="-6"/>
          <w:sz w:val="28"/>
          <w:szCs w:val="28"/>
          <w:lang w:val="be-BY"/>
        </w:rPr>
        <w:t>у</w:t>
      </w:r>
      <w:r w:rsidR="005E074C" w:rsidRPr="001A7457">
        <w:rPr>
          <w:spacing w:val="-6"/>
          <w:sz w:val="28"/>
          <w:szCs w:val="28"/>
          <w:lang w:val="be-BY"/>
        </w:rPr>
        <w:t>частвовать в практической реализации поддержки процессов управления документами, профессионально применять совреме</w:t>
      </w:r>
      <w:r>
        <w:rPr>
          <w:spacing w:val="-6"/>
          <w:sz w:val="28"/>
          <w:szCs w:val="28"/>
          <w:lang w:val="be-BY"/>
        </w:rPr>
        <w:t>нное оборудование и инструменты;</w:t>
      </w:r>
    </w:p>
    <w:p w:rsidR="005E074C" w:rsidRPr="00AC6EB2" w:rsidRDefault="003E4C60" w:rsidP="001A7457">
      <w:pPr>
        <w:pStyle w:val="a6"/>
        <w:numPr>
          <w:ilvl w:val="0"/>
          <w:numId w:val="40"/>
        </w:numPr>
        <w:tabs>
          <w:tab w:val="left" w:pos="1134"/>
        </w:tabs>
        <w:ind w:left="0" w:right="-2"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</w:t>
      </w:r>
      <w:r w:rsidR="005E074C" w:rsidRPr="00AC6EB2">
        <w:rPr>
          <w:sz w:val="28"/>
          <w:szCs w:val="28"/>
          <w:lang w:val="be-BY"/>
        </w:rPr>
        <w:t>даптироваць и обеспечивать эффективное применение имеющихся программных и аппаратных решений для решения задач документационного, информа</w:t>
      </w:r>
      <w:r>
        <w:rPr>
          <w:sz w:val="28"/>
          <w:szCs w:val="28"/>
          <w:lang w:val="be-BY"/>
        </w:rPr>
        <w:t>ционного обеспечения управления;</w:t>
      </w:r>
    </w:p>
    <w:p w:rsidR="005E074C" w:rsidRPr="00AC6EB2" w:rsidRDefault="003E4C60" w:rsidP="001A7457">
      <w:pPr>
        <w:pStyle w:val="a6"/>
        <w:numPr>
          <w:ilvl w:val="0"/>
          <w:numId w:val="40"/>
        </w:numPr>
        <w:tabs>
          <w:tab w:val="left" w:pos="1134"/>
        </w:tabs>
        <w:ind w:left="0" w:right="-2"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</w:t>
      </w:r>
      <w:r w:rsidR="005E074C" w:rsidRPr="00AC6EB2">
        <w:rPr>
          <w:sz w:val="28"/>
          <w:szCs w:val="28"/>
          <w:lang w:val="be-BY"/>
        </w:rPr>
        <w:t>существлять поиск, систематизацию и анализ информации по перспективам развития отрасли, инновационным т</w:t>
      </w:r>
      <w:r>
        <w:rPr>
          <w:sz w:val="28"/>
          <w:szCs w:val="28"/>
          <w:lang w:val="be-BY"/>
        </w:rPr>
        <w:t>ехнологиям, проектам и решениям.</w:t>
      </w:r>
    </w:p>
    <w:p w:rsidR="00862EC7" w:rsidRDefault="00862EC7" w:rsidP="00862EC7">
      <w:pPr>
        <w:ind w:firstLine="720"/>
        <w:jc w:val="both"/>
      </w:pPr>
      <w:r w:rsidRPr="00036B4A">
        <w:rPr>
          <w:sz w:val="28"/>
          <w:szCs w:val="28"/>
        </w:rPr>
        <w:t xml:space="preserve">Курс рассчитан на </w:t>
      </w:r>
      <w:r w:rsidR="00D807A8">
        <w:rPr>
          <w:sz w:val="28"/>
          <w:szCs w:val="28"/>
        </w:rPr>
        <w:t>104</w:t>
      </w:r>
      <w:r>
        <w:rPr>
          <w:sz w:val="28"/>
          <w:szCs w:val="28"/>
        </w:rPr>
        <w:t xml:space="preserve"> час</w:t>
      </w:r>
      <w:r w:rsidR="00D807A8">
        <w:rPr>
          <w:sz w:val="28"/>
          <w:szCs w:val="28"/>
        </w:rPr>
        <w:t>а</w:t>
      </w:r>
      <w:r>
        <w:rPr>
          <w:sz w:val="28"/>
          <w:szCs w:val="28"/>
        </w:rPr>
        <w:t xml:space="preserve">, из них </w:t>
      </w:r>
      <w:r w:rsidR="004E353D">
        <w:rPr>
          <w:sz w:val="28"/>
          <w:szCs w:val="28"/>
        </w:rPr>
        <w:t>68</w:t>
      </w:r>
      <w:r w:rsidRPr="00036B4A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аудиторных часов</w:t>
      </w:r>
      <w:r w:rsidR="00D807A8">
        <w:rPr>
          <w:sz w:val="28"/>
          <w:szCs w:val="28"/>
        </w:rPr>
        <w:t xml:space="preserve"> (примерное распределение</w:t>
      </w:r>
      <w:r w:rsidR="00B73B0F">
        <w:rPr>
          <w:sz w:val="28"/>
          <w:szCs w:val="28"/>
        </w:rPr>
        <w:t xml:space="preserve"> по видам занятий</w:t>
      </w:r>
      <w:r w:rsidR="00D807A8">
        <w:rPr>
          <w:sz w:val="28"/>
          <w:szCs w:val="28"/>
        </w:rPr>
        <w:t>: 46</w:t>
      </w:r>
      <w:r w:rsidR="00D807A8" w:rsidRPr="003C7522">
        <w:rPr>
          <w:sz w:val="28"/>
          <w:szCs w:val="28"/>
        </w:rPr>
        <w:t xml:space="preserve"> час</w:t>
      </w:r>
      <w:r w:rsidR="00D807A8">
        <w:rPr>
          <w:sz w:val="28"/>
          <w:szCs w:val="28"/>
        </w:rPr>
        <w:t>ов</w:t>
      </w:r>
      <w:r w:rsidR="00D807A8" w:rsidRPr="003C7522">
        <w:rPr>
          <w:sz w:val="28"/>
          <w:szCs w:val="28"/>
        </w:rPr>
        <w:t xml:space="preserve"> </w:t>
      </w:r>
      <w:r w:rsidR="00D807A8">
        <w:rPr>
          <w:sz w:val="28"/>
          <w:szCs w:val="28"/>
        </w:rPr>
        <w:t>– лекции, 26 часов – лабораторные занятия)</w:t>
      </w:r>
      <w:r w:rsidR="00D807A8" w:rsidRPr="003C7522">
        <w:rPr>
          <w:sz w:val="28"/>
          <w:szCs w:val="28"/>
        </w:rPr>
        <w:t>.</w:t>
      </w:r>
    </w:p>
    <w:p w:rsidR="00D019C6" w:rsidRDefault="00D019C6">
      <w:pPr>
        <w:pStyle w:val="a6"/>
      </w:pPr>
    </w:p>
    <w:p w:rsidR="004842A2" w:rsidRDefault="005074BE" w:rsidP="001679E9">
      <w:pPr>
        <w:pStyle w:val="1"/>
      </w:pPr>
      <w:bookmarkStart w:id="3" w:name="_Toc215042592"/>
      <w:bookmarkStart w:id="4" w:name="_Toc215294694"/>
      <w:r>
        <w:t xml:space="preserve">ПРИМЕРНЫЙ </w:t>
      </w:r>
      <w:r w:rsidRPr="001679E9">
        <w:t>ТЕМАТИЧЕСКИЙ</w:t>
      </w:r>
      <w:r w:rsidRPr="0054514A">
        <w:t xml:space="preserve"> ПЛАН</w:t>
      </w:r>
      <w:bookmarkEnd w:id="3"/>
      <w:bookmarkEnd w:id="4"/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62"/>
        <w:gridCol w:w="804"/>
        <w:gridCol w:w="603"/>
        <w:gridCol w:w="804"/>
      </w:tblGrid>
      <w:tr w:rsidR="00A223B3" w:rsidRPr="00BC61D9">
        <w:trPr>
          <w:trHeight w:val="25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223B3" w:rsidRPr="00BC61D9" w:rsidRDefault="00A223B3" w:rsidP="004177BA">
            <w:pPr>
              <w:jc w:val="center"/>
              <w:rPr>
                <w:b/>
                <w:sz w:val="24"/>
                <w:szCs w:val="24"/>
              </w:rPr>
            </w:pPr>
            <w:r w:rsidRPr="00BC61D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62" w:type="dxa"/>
            <w:vMerge w:val="restart"/>
            <w:shd w:val="clear" w:color="auto" w:fill="auto"/>
            <w:vAlign w:val="center"/>
          </w:tcPr>
          <w:p w:rsidR="00A223B3" w:rsidRPr="00BC61D9" w:rsidRDefault="00F169CF" w:rsidP="004177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Название </w:t>
            </w:r>
            <w:r w:rsidR="00A223B3" w:rsidRPr="00BC61D9">
              <w:rPr>
                <w:b/>
                <w:bCs/>
                <w:sz w:val="24"/>
                <w:szCs w:val="24"/>
              </w:rPr>
              <w:t>тем</w:t>
            </w:r>
          </w:p>
          <w:p w:rsidR="00A223B3" w:rsidRPr="00BC61D9" w:rsidRDefault="00A223B3" w:rsidP="004177BA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211" w:type="dxa"/>
            <w:gridSpan w:val="3"/>
            <w:shd w:val="clear" w:color="auto" w:fill="auto"/>
          </w:tcPr>
          <w:p w:rsidR="00A223B3" w:rsidRPr="00BC61D9" w:rsidRDefault="00A223B3" w:rsidP="004177B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C61D9">
              <w:rPr>
                <w:b/>
                <w:sz w:val="24"/>
                <w:szCs w:val="24"/>
                <w:lang w:val="be-BY"/>
              </w:rPr>
              <w:t>Количество часов</w:t>
            </w:r>
          </w:p>
        </w:tc>
      </w:tr>
      <w:tr w:rsidR="00A223B3" w:rsidRPr="00BC61D9">
        <w:trPr>
          <w:trHeight w:val="140"/>
        </w:trPr>
        <w:tc>
          <w:tcPr>
            <w:tcW w:w="675" w:type="dxa"/>
            <w:vMerge/>
            <w:shd w:val="clear" w:color="auto" w:fill="auto"/>
          </w:tcPr>
          <w:p w:rsidR="00A223B3" w:rsidRPr="00BC61D9" w:rsidRDefault="00A223B3" w:rsidP="004177BA">
            <w:pPr>
              <w:rPr>
                <w:sz w:val="24"/>
                <w:szCs w:val="24"/>
              </w:rPr>
            </w:pPr>
          </w:p>
        </w:tc>
        <w:tc>
          <w:tcPr>
            <w:tcW w:w="6762" w:type="dxa"/>
            <w:vMerge/>
            <w:shd w:val="clear" w:color="auto" w:fill="auto"/>
          </w:tcPr>
          <w:p w:rsidR="00A223B3" w:rsidRPr="00BC61D9" w:rsidRDefault="00A223B3" w:rsidP="004177BA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shd w:val="clear" w:color="auto" w:fill="auto"/>
            <w:textDirection w:val="btLr"/>
          </w:tcPr>
          <w:p w:rsidR="00A223B3" w:rsidRPr="00BC61D9" w:rsidRDefault="00A223B3" w:rsidP="004177B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C61D9">
              <w:rPr>
                <w:b/>
                <w:sz w:val="24"/>
                <w:szCs w:val="24"/>
                <w:lang w:val="be-BY"/>
              </w:rPr>
              <w:t>Аудиторных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A223B3" w:rsidRPr="00BC61D9" w:rsidRDefault="00A223B3" w:rsidP="004177B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C61D9">
              <w:rPr>
                <w:b/>
                <w:sz w:val="24"/>
                <w:szCs w:val="24"/>
                <w:lang w:val="be-BY"/>
              </w:rPr>
              <w:t>Из них</w:t>
            </w:r>
          </w:p>
        </w:tc>
      </w:tr>
      <w:tr w:rsidR="00A223B3" w:rsidRPr="00BC61D9" w:rsidTr="007D3C4A">
        <w:trPr>
          <w:cantSplit/>
          <w:trHeight w:val="1936"/>
        </w:trPr>
        <w:tc>
          <w:tcPr>
            <w:tcW w:w="675" w:type="dxa"/>
            <w:vMerge/>
            <w:shd w:val="clear" w:color="auto" w:fill="auto"/>
          </w:tcPr>
          <w:p w:rsidR="00A223B3" w:rsidRPr="00BC61D9" w:rsidRDefault="00A223B3" w:rsidP="004177BA">
            <w:pPr>
              <w:rPr>
                <w:sz w:val="24"/>
                <w:szCs w:val="24"/>
              </w:rPr>
            </w:pPr>
          </w:p>
        </w:tc>
        <w:tc>
          <w:tcPr>
            <w:tcW w:w="6762" w:type="dxa"/>
            <w:vMerge/>
            <w:shd w:val="clear" w:color="auto" w:fill="auto"/>
          </w:tcPr>
          <w:p w:rsidR="00A223B3" w:rsidRPr="00BC61D9" w:rsidRDefault="00A223B3" w:rsidP="004177BA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223B3" w:rsidRPr="00BC61D9" w:rsidRDefault="00A223B3" w:rsidP="004177BA">
            <w:pPr>
              <w:rPr>
                <w:b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textDirection w:val="btLr"/>
          </w:tcPr>
          <w:p w:rsidR="00A223B3" w:rsidRPr="00BC61D9" w:rsidRDefault="00A223B3" w:rsidP="004177B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C61D9">
              <w:rPr>
                <w:b/>
                <w:sz w:val="24"/>
                <w:szCs w:val="24"/>
                <w:lang w:val="be-BY"/>
              </w:rPr>
              <w:t>Лекции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A223B3" w:rsidRPr="00BC61D9" w:rsidRDefault="00A223B3" w:rsidP="004177B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C61D9">
              <w:rPr>
                <w:b/>
                <w:sz w:val="24"/>
                <w:szCs w:val="24"/>
                <w:lang w:val="be-BY"/>
              </w:rPr>
              <w:t>Лабораторные занятия</w:t>
            </w:r>
          </w:p>
        </w:tc>
      </w:tr>
      <w:tr w:rsidR="00A223B3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6762" w:type="dxa"/>
            <w:shd w:val="clear" w:color="auto" w:fill="auto"/>
          </w:tcPr>
          <w:p w:rsidR="00A223B3" w:rsidRPr="00E004C9" w:rsidRDefault="00A223B3" w:rsidP="004177BA">
            <w:pPr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</w:rPr>
              <w:t>Тема 1. Процессы преобразования информации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5A00BA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sym w:font="Symbol" w:char="F02D"/>
            </w:r>
          </w:p>
        </w:tc>
      </w:tr>
      <w:tr w:rsidR="00A223B3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762" w:type="dxa"/>
            <w:shd w:val="clear" w:color="auto" w:fill="auto"/>
          </w:tcPr>
          <w:p w:rsidR="00A223B3" w:rsidRPr="00E004C9" w:rsidRDefault="00A223B3" w:rsidP="00D807A8">
            <w:pPr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</w:rPr>
              <w:t>Тема 2. Информационные системы</w:t>
            </w:r>
            <w:r>
              <w:rPr>
                <w:sz w:val="28"/>
                <w:szCs w:val="28"/>
              </w:rPr>
              <w:t>: понятие и структура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5A00BA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sym w:font="Symbol" w:char="F02D"/>
            </w:r>
          </w:p>
        </w:tc>
      </w:tr>
      <w:tr w:rsidR="00A223B3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6762" w:type="dxa"/>
            <w:shd w:val="clear" w:color="auto" w:fill="auto"/>
          </w:tcPr>
          <w:p w:rsidR="00A223B3" w:rsidRPr="00E004C9" w:rsidRDefault="00A223B3" w:rsidP="00D807A8">
            <w:pPr>
              <w:rPr>
                <w:sz w:val="28"/>
                <w:szCs w:val="28"/>
              </w:rPr>
            </w:pPr>
            <w:r w:rsidRPr="00E004C9">
              <w:rPr>
                <w:sz w:val="28"/>
                <w:szCs w:val="28"/>
              </w:rPr>
              <w:t>Тема 3. Информацио</w:t>
            </w:r>
            <w:r>
              <w:rPr>
                <w:sz w:val="28"/>
                <w:szCs w:val="28"/>
              </w:rPr>
              <w:t>нн</w:t>
            </w:r>
            <w:r w:rsidRPr="00E004C9">
              <w:rPr>
                <w:sz w:val="28"/>
                <w:szCs w:val="28"/>
              </w:rPr>
              <w:t>ые системы и базы данных в профессиональной деятельности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5A00BA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sym w:font="Symbol" w:char="F02D"/>
            </w:r>
          </w:p>
        </w:tc>
      </w:tr>
      <w:tr w:rsidR="00A223B3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762" w:type="dxa"/>
            <w:shd w:val="clear" w:color="auto" w:fill="auto"/>
          </w:tcPr>
          <w:p w:rsidR="00A223B3" w:rsidRPr="00E004C9" w:rsidRDefault="00A223B3" w:rsidP="00D807A8">
            <w:pPr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</w:rPr>
              <w:t xml:space="preserve">Тема 4. </w:t>
            </w:r>
            <w:r w:rsidR="005A00BA">
              <w:rPr>
                <w:sz w:val="28"/>
                <w:szCs w:val="28"/>
              </w:rPr>
              <w:t>Классификация</w:t>
            </w:r>
            <w:r w:rsidRPr="00E004C9">
              <w:rPr>
                <w:sz w:val="28"/>
                <w:szCs w:val="28"/>
              </w:rPr>
              <w:t xml:space="preserve"> </w:t>
            </w:r>
            <w:r w:rsidR="005A00BA">
              <w:rPr>
                <w:sz w:val="28"/>
                <w:szCs w:val="28"/>
              </w:rPr>
              <w:t>информационных систем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3A4153" w:rsidP="00417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A223B3" w:rsidRPr="00E004C9" w:rsidRDefault="003A4153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5A00BA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sym w:font="Symbol" w:char="F02D"/>
            </w:r>
          </w:p>
        </w:tc>
      </w:tr>
      <w:tr w:rsidR="00A223B3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6762" w:type="dxa"/>
            <w:shd w:val="clear" w:color="auto" w:fill="auto"/>
          </w:tcPr>
          <w:p w:rsidR="00A223B3" w:rsidRPr="00E004C9" w:rsidRDefault="00A223B3" w:rsidP="004177BA">
            <w:pPr>
              <w:rPr>
                <w:sz w:val="28"/>
                <w:szCs w:val="28"/>
                <w:lang w:val="be-BY"/>
              </w:rPr>
            </w:pPr>
            <w:r w:rsidRPr="00E004C9">
              <w:rPr>
                <w:rFonts w:eastAsia="Calibri"/>
                <w:sz w:val="28"/>
                <w:szCs w:val="28"/>
                <w:lang w:val="be-BY"/>
              </w:rPr>
              <w:t>Тема 5. Классификация по уровням управления и принятия решений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5A00BA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sym w:font="Symbol" w:char="F02D"/>
            </w:r>
          </w:p>
        </w:tc>
      </w:tr>
      <w:tr w:rsidR="00A223B3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6762" w:type="dxa"/>
            <w:shd w:val="clear" w:color="auto" w:fill="auto"/>
          </w:tcPr>
          <w:p w:rsidR="00A223B3" w:rsidRPr="00E004C9" w:rsidRDefault="00A223B3" w:rsidP="004177BA">
            <w:pPr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</w:rPr>
              <w:t>Тема 6. Экспертные системы в управлении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5A00BA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sym w:font="Symbol" w:char="F02D"/>
            </w:r>
          </w:p>
        </w:tc>
      </w:tr>
      <w:tr w:rsidR="00A223B3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6762" w:type="dxa"/>
            <w:shd w:val="clear" w:color="auto" w:fill="auto"/>
          </w:tcPr>
          <w:p w:rsidR="00A223B3" w:rsidRPr="00E004C9" w:rsidRDefault="00A223B3" w:rsidP="00D807A8">
            <w:pPr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</w:rPr>
              <w:t>Тема 7. Информационно–поисковые языки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223B3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6762" w:type="dxa"/>
            <w:shd w:val="clear" w:color="auto" w:fill="auto"/>
          </w:tcPr>
          <w:p w:rsidR="00A223B3" w:rsidRPr="00E004C9" w:rsidRDefault="00A223B3" w:rsidP="004177BA">
            <w:pPr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</w:rPr>
              <w:t xml:space="preserve">Тема 8. Технология </w:t>
            </w:r>
            <w:r w:rsidR="00D807A8">
              <w:rPr>
                <w:sz w:val="28"/>
                <w:szCs w:val="28"/>
              </w:rPr>
              <w:t>работы с электронными таблицами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603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A223B3" w:rsidRPr="005A00BA" w:rsidRDefault="00A223B3" w:rsidP="004177BA">
            <w:pPr>
              <w:jc w:val="center"/>
              <w:rPr>
                <w:sz w:val="28"/>
                <w:szCs w:val="28"/>
              </w:rPr>
            </w:pPr>
            <w:r w:rsidRPr="005A00BA">
              <w:rPr>
                <w:sz w:val="28"/>
                <w:szCs w:val="28"/>
              </w:rPr>
              <w:t>18</w:t>
            </w:r>
          </w:p>
        </w:tc>
      </w:tr>
      <w:tr w:rsidR="00A223B3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6762" w:type="dxa"/>
            <w:shd w:val="clear" w:color="auto" w:fill="auto"/>
          </w:tcPr>
          <w:p w:rsidR="00A223B3" w:rsidRPr="00E004C9" w:rsidRDefault="00A223B3" w:rsidP="004177BA">
            <w:pPr>
              <w:rPr>
                <w:sz w:val="28"/>
                <w:szCs w:val="28"/>
                <w:lang w:val="be-BY"/>
              </w:rPr>
            </w:pPr>
            <w:r w:rsidRPr="00E004C9">
              <w:rPr>
                <w:sz w:val="28"/>
                <w:szCs w:val="28"/>
              </w:rPr>
              <w:t>Тема 9. Основные понятия технологии баз данных. Систем</w:t>
            </w:r>
            <w:r>
              <w:rPr>
                <w:sz w:val="28"/>
                <w:szCs w:val="28"/>
              </w:rPr>
              <w:t>ы</w:t>
            </w:r>
            <w:r w:rsidRPr="00E004C9">
              <w:rPr>
                <w:sz w:val="28"/>
                <w:szCs w:val="28"/>
              </w:rPr>
              <w:t xml:space="preserve"> управления базами данных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A223B3" w:rsidP="003A415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="003A4153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A223B3" w:rsidRPr="00E004C9" w:rsidRDefault="003A4153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A223B3" w:rsidRPr="005A00BA" w:rsidRDefault="00A223B3" w:rsidP="004177BA">
            <w:pPr>
              <w:jc w:val="center"/>
              <w:rPr>
                <w:sz w:val="28"/>
                <w:szCs w:val="28"/>
              </w:rPr>
            </w:pPr>
            <w:r w:rsidRPr="005A00BA">
              <w:rPr>
                <w:sz w:val="28"/>
                <w:szCs w:val="28"/>
              </w:rPr>
              <w:t>22</w:t>
            </w:r>
          </w:p>
        </w:tc>
      </w:tr>
      <w:tr w:rsidR="00A223B3" w:rsidRPr="00BC61D9">
        <w:trPr>
          <w:trHeight w:val="309"/>
        </w:trPr>
        <w:tc>
          <w:tcPr>
            <w:tcW w:w="675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6762" w:type="dxa"/>
            <w:shd w:val="clear" w:color="auto" w:fill="auto"/>
          </w:tcPr>
          <w:p w:rsidR="00A223B3" w:rsidRPr="00E004C9" w:rsidRDefault="00A223B3" w:rsidP="004177B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Всего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68</w:t>
            </w:r>
          </w:p>
        </w:tc>
        <w:tc>
          <w:tcPr>
            <w:tcW w:w="603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</w:t>
            </w:r>
          </w:p>
        </w:tc>
        <w:tc>
          <w:tcPr>
            <w:tcW w:w="804" w:type="dxa"/>
            <w:shd w:val="clear" w:color="auto" w:fill="auto"/>
          </w:tcPr>
          <w:p w:rsidR="00A223B3" w:rsidRPr="00E004C9" w:rsidRDefault="00A223B3" w:rsidP="00417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B21BB7" w:rsidRPr="00C546D3" w:rsidRDefault="00B21BB7" w:rsidP="001679E9">
      <w:pPr>
        <w:pStyle w:val="1"/>
      </w:pPr>
      <w:r>
        <w:br w:type="page"/>
      </w:r>
      <w:bookmarkStart w:id="5" w:name="_Toc215294695"/>
      <w:bookmarkStart w:id="6" w:name="_Toc215294696"/>
      <w:r w:rsidR="005074BE" w:rsidRPr="00C546D3">
        <w:t xml:space="preserve">СОДЕРЖАНИЕ </w:t>
      </w:r>
      <w:bookmarkEnd w:id="5"/>
      <w:bookmarkEnd w:id="6"/>
      <w:r w:rsidR="005074BE">
        <w:t>УЧЕБНОГО МАТЕРИАЛА</w:t>
      </w:r>
    </w:p>
    <w:p w:rsidR="00B21BB7" w:rsidRPr="008868A1" w:rsidRDefault="00B21BB7">
      <w:pPr>
        <w:jc w:val="both"/>
        <w:rPr>
          <w:sz w:val="28"/>
          <w:lang w:val="be-BY"/>
        </w:rPr>
      </w:pPr>
    </w:p>
    <w:p w:rsidR="00B21BB7" w:rsidRDefault="008233C1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Тема </w:t>
      </w:r>
      <w:r w:rsidR="00BA4726" w:rsidRPr="00BA4726">
        <w:rPr>
          <w:b/>
          <w:sz w:val="28"/>
        </w:rPr>
        <w:t xml:space="preserve">1. </w:t>
      </w:r>
      <w:r w:rsidR="00B21BB7">
        <w:rPr>
          <w:b/>
          <w:sz w:val="28"/>
        </w:rPr>
        <w:t>Процессы преобразования информации.</w:t>
      </w:r>
      <w:r w:rsidR="00B21BB7">
        <w:rPr>
          <w:sz w:val="28"/>
        </w:rPr>
        <w:t xml:space="preserve"> Информационная деятельность. Источники и потребители информации. Свойства информации. </w:t>
      </w:r>
      <w:r w:rsidR="003F19EF">
        <w:rPr>
          <w:sz w:val="28"/>
        </w:rPr>
        <w:t xml:space="preserve">Структура информации. </w:t>
      </w:r>
      <w:r w:rsidR="00B21BB7">
        <w:rPr>
          <w:sz w:val="28"/>
        </w:rPr>
        <w:t xml:space="preserve">Информационные процессы. Сбор, обработка, хранение и поиск информации. </w:t>
      </w:r>
      <w:r w:rsidR="00EF20CE">
        <w:rPr>
          <w:sz w:val="28"/>
        </w:rPr>
        <w:t xml:space="preserve">Техническая и научная обработка информации. </w:t>
      </w:r>
      <w:r w:rsidR="00B21BB7">
        <w:rPr>
          <w:sz w:val="28"/>
        </w:rPr>
        <w:t xml:space="preserve">Информационный поиск. </w:t>
      </w:r>
    </w:p>
    <w:p w:rsidR="008233C1" w:rsidRDefault="008233C1" w:rsidP="005A4B6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Тема </w:t>
      </w:r>
      <w:r w:rsidR="00BA4726" w:rsidRPr="008233C1">
        <w:rPr>
          <w:b/>
          <w:sz w:val="28"/>
        </w:rPr>
        <w:t xml:space="preserve">2. </w:t>
      </w:r>
      <w:r w:rsidR="00B21BB7" w:rsidRPr="00FC48C2">
        <w:rPr>
          <w:b/>
          <w:sz w:val="28"/>
        </w:rPr>
        <w:t>Информационные системы</w:t>
      </w:r>
      <w:r w:rsidR="00E004C9">
        <w:rPr>
          <w:b/>
          <w:sz w:val="28"/>
        </w:rPr>
        <w:t>: понятие и структура</w:t>
      </w:r>
      <w:r w:rsidR="00B21BB7" w:rsidRPr="00FC48C2">
        <w:rPr>
          <w:b/>
          <w:sz w:val="28"/>
        </w:rPr>
        <w:t>.</w:t>
      </w:r>
      <w:r>
        <w:rPr>
          <w:sz w:val="28"/>
        </w:rPr>
        <w:t xml:space="preserve"> Понятие информационной системы</w:t>
      </w:r>
      <w:r w:rsidR="00B21BB7" w:rsidRPr="005A4B66">
        <w:rPr>
          <w:sz w:val="28"/>
        </w:rPr>
        <w:t xml:space="preserve">. </w:t>
      </w:r>
      <w:r>
        <w:rPr>
          <w:sz w:val="28"/>
        </w:rPr>
        <w:t xml:space="preserve">Этапы развития ИС. </w:t>
      </w:r>
      <w:r w:rsidR="00B21BB7" w:rsidRPr="005A4B66">
        <w:rPr>
          <w:sz w:val="28"/>
        </w:rPr>
        <w:t xml:space="preserve">Структура </w:t>
      </w:r>
      <w:r>
        <w:rPr>
          <w:sz w:val="28"/>
        </w:rPr>
        <w:t xml:space="preserve">автоматизированной </w:t>
      </w:r>
      <w:r w:rsidR="00B21BB7" w:rsidRPr="005A4B66">
        <w:rPr>
          <w:sz w:val="28"/>
        </w:rPr>
        <w:t>информационной системы</w:t>
      </w:r>
      <w:r>
        <w:rPr>
          <w:sz w:val="28"/>
        </w:rPr>
        <w:t xml:space="preserve"> (АИС)</w:t>
      </w:r>
      <w:r w:rsidR="00B21BB7" w:rsidRPr="005A4B66">
        <w:rPr>
          <w:sz w:val="28"/>
        </w:rPr>
        <w:t xml:space="preserve">. </w:t>
      </w:r>
      <w:r w:rsidR="00E304AE" w:rsidRPr="005A4B66">
        <w:rPr>
          <w:sz w:val="28"/>
        </w:rPr>
        <w:t xml:space="preserve">Предметная область </w:t>
      </w:r>
      <w:r>
        <w:rPr>
          <w:sz w:val="28"/>
        </w:rPr>
        <w:t>А</w:t>
      </w:r>
      <w:r w:rsidR="00E304AE" w:rsidRPr="005A4B66">
        <w:rPr>
          <w:sz w:val="28"/>
        </w:rPr>
        <w:t>ИС. Функциональн</w:t>
      </w:r>
      <w:r w:rsidR="008868A1">
        <w:rPr>
          <w:sz w:val="28"/>
        </w:rPr>
        <w:t>ые</w:t>
      </w:r>
      <w:r w:rsidR="00E304AE" w:rsidRPr="005A4B66">
        <w:rPr>
          <w:sz w:val="28"/>
        </w:rPr>
        <w:t xml:space="preserve"> и обеспечивающ</w:t>
      </w:r>
      <w:r w:rsidR="008868A1">
        <w:rPr>
          <w:sz w:val="28"/>
        </w:rPr>
        <w:t>ие</w:t>
      </w:r>
      <w:r w:rsidR="00E304AE" w:rsidRPr="005A4B66">
        <w:rPr>
          <w:sz w:val="28"/>
        </w:rPr>
        <w:t xml:space="preserve"> составляющие </w:t>
      </w:r>
      <w:r>
        <w:rPr>
          <w:sz w:val="28"/>
        </w:rPr>
        <w:t>А</w:t>
      </w:r>
      <w:r w:rsidR="00E304AE" w:rsidRPr="005A4B66">
        <w:rPr>
          <w:sz w:val="28"/>
        </w:rPr>
        <w:t xml:space="preserve">ИС. </w:t>
      </w:r>
      <w:r w:rsidRPr="008233C1">
        <w:rPr>
          <w:sz w:val="28"/>
        </w:rPr>
        <w:t>Характеристика обеспе</w:t>
      </w:r>
      <w:r w:rsidRPr="008233C1">
        <w:rPr>
          <w:sz w:val="28"/>
        </w:rPr>
        <w:softHyphen/>
        <w:t>чивающих подсистем АИС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  <w:r>
        <w:rPr>
          <w:sz w:val="28"/>
        </w:rPr>
        <w:t xml:space="preserve">Основные требования к АИС: </w:t>
      </w:r>
      <w:r w:rsidRPr="008233C1">
        <w:rPr>
          <w:sz w:val="28"/>
        </w:rPr>
        <w:t>полнота, надежность, целостность, достоверность, защищенность информации</w:t>
      </w:r>
      <w:r>
        <w:rPr>
          <w:sz w:val="28"/>
        </w:rPr>
        <w:t>.</w:t>
      </w:r>
    </w:p>
    <w:p w:rsidR="00EC350F" w:rsidRDefault="009309D4" w:rsidP="00EC350F">
      <w:pPr>
        <w:ind w:firstLine="709"/>
        <w:jc w:val="both"/>
        <w:rPr>
          <w:sz w:val="28"/>
        </w:rPr>
      </w:pPr>
      <w:r w:rsidRPr="009309D4">
        <w:rPr>
          <w:b/>
          <w:sz w:val="28"/>
        </w:rPr>
        <w:t>Тема 3. Информационн</w:t>
      </w:r>
      <w:r w:rsidR="00EC350F">
        <w:rPr>
          <w:b/>
          <w:sz w:val="28"/>
        </w:rPr>
        <w:t>ые</w:t>
      </w:r>
      <w:r w:rsidRPr="009309D4">
        <w:rPr>
          <w:b/>
          <w:sz w:val="28"/>
        </w:rPr>
        <w:t xml:space="preserve"> системы и базы данных в профессиональной деятельности.</w:t>
      </w:r>
      <w:r>
        <w:rPr>
          <w:sz w:val="28"/>
        </w:rPr>
        <w:t xml:space="preserve"> </w:t>
      </w:r>
      <w:r w:rsidR="00EC350F">
        <w:rPr>
          <w:sz w:val="28"/>
        </w:rPr>
        <w:t xml:space="preserve">Системы правовой информации. </w:t>
      </w:r>
      <w:r w:rsidRPr="009309D4">
        <w:rPr>
          <w:sz w:val="28"/>
        </w:rPr>
        <w:t xml:space="preserve">Национальный правовой </w:t>
      </w:r>
      <w:r w:rsidR="00EC350F">
        <w:rPr>
          <w:sz w:val="28"/>
        </w:rPr>
        <w:t>интернет-</w:t>
      </w:r>
      <w:r w:rsidRPr="009309D4">
        <w:rPr>
          <w:sz w:val="28"/>
        </w:rPr>
        <w:t xml:space="preserve">портал Республики Беларусь. Правовая информационно-поисковая система </w:t>
      </w:r>
      <w:r w:rsidR="00EC350F">
        <w:rPr>
          <w:sz w:val="28"/>
        </w:rPr>
        <w:t>«</w:t>
      </w:r>
      <w:r w:rsidRPr="009309D4">
        <w:rPr>
          <w:sz w:val="28"/>
        </w:rPr>
        <w:t>Эталон</w:t>
      </w:r>
      <w:r w:rsidR="00EC350F">
        <w:rPr>
          <w:sz w:val="28"/>
        </w:rPr>
        <w:t>»</w:t>
      </w:r>
      <w:r>
        <w:rPr>
          <w:sz w:val="28"/>
        </w:rPr>
        <w:t xml:space="preserve">. </w:t>
      </w:r>
      <w:r w:rsidR="00EC350F">
        <w:rPr>
          <w:sz w:val="28"/>
        </w:rPr>
        <w:t>С</w:t>
      </w:r>
      <w:r w:rsidR="00EC350F" w:rsidRPr="00D13A26">
        <w:rPr>
          <w:sz w:val="28"/>
        </w:rPr>
        <w:t>правочно-правов</w:t>
      </w:r>
      <w:r w:rsidR="00EC350F">
        <w:rPr>
          <w:sz w:val="28"/>
        </w:rPr>
        <w:t>ая</w:t>
      </w:r>
      <w:r w:rsidR="00EC350F" w:rsidRPr="00D13A26">
        <w:rPr>
          <w:sz w:val="28"/>
        </w:rPr>
        <w:t xml:space="preserve"> систем</w:t>
      </w:r>
      <w:r w:rsidR="00EC350F">
        <w:rPr>
          <w:sz w:val="28"/>
        </w:rPr>
        <w:t>а</w:t>
      </w:r>
      <w:r w:rsidR="00EC350F" w:rsidRPr="00D13A26">
        <w:rPr>
          <w:sz w:val="28"/>
        </w:rPr>
        <w:t xml:space="preserve"> </w:t>
      </w:r>
      <w:r w:rsidR="00EC350F">
        <w:rPr>
          <w:sz w:val="28"/>
        </w:rPr>
        <w:t>«</w:t>
      </w:r>
      <w:r w:rsidR="00EC350F" w:rsidRPr="00D13A26">
        <w:rPr>
          <w:sz w:val="28"/>
        </w:rPr>
        <w:t>Консультант</w:t>
      </w:r>
      <w:r w:rsidR="00EC350F">
        <w:rPr>
          <w:sz w:val="28"/>
        </w:rPr>
        <w:t>».</w:t>
      </w:r>
    </w:p>
    <w:p w:rsidR="009309D4" w:rsidRPr="009309D4" w:rsidRDefault="009309D4" w:rsidP="009309D4">
      <w:pPr>
        <w:ind w:firstLine="709"/>
        <w:jc w:val="both"/>
        <w:rPr>
          <w:sz w:val="28"/>
        </w:rPr>
      </w:pPr>
      <w:r w:rsidRPr="009309D4">
        <w:rPr>
          <w:sz w:val="28"/>
        </w:rPr>
        <w:t>Информационные системы в обеспечении</w:t>
      </w:r>
      <w:r>
        <w:rPr>
          <w:sz w:val="28"/>
        </w:rPr>
        <w:t xml:space="preserve"> </w:t>
      </w:r>
      <w:r w:rsidRPr="009309D4">
        <w:rPr>
          <w:sz w:val="28"/>
        </w:rPr>
        <w:t>государственной кадровой политики</w:t>
      </w:r>
      <w:r>
        <w:rPr>
          <w:sz w:val="28"/>
        </w:rPr>
        <w:t xml:space="preserve">. </w:t>
      </w:r>
      <w:r w:rsidRPr="009309D4">
        <w:rPr>
          <w:sz w:val="28"/>
        </w:rPr>
        <w:t xml:space="preserve">Государственная автоматизированная информационная система </w:t>
      </w:r>
      <w:r w:rsidR="00EC350F">
        <w:rPr>
          <w:sz w:val="28"/>
        </w:rPr>
        <w:t>«</w:t>
      </w:r>
      <w:r w:rsidRPr="009309D4">
        <w:rPr>
          <w:sz w:val="28"/>
        </w:rPr>
        <w:t>Резерв</w:t>
      </w:r>
      <w:r w:rsidR="00EC350F">
        <w:rPr>
          <w:sz w:val="28"/>
        </w:rPr>
        <w:t>»</w:t>
      </w:r>
      <w:r>
        <w:rPr>
          <w:sz w:val="28"/>
        </w:rPr>
        <w:t>.</w:t>
      </w:r>
    </w:p>
    <w:p w:rsidR="009309D4" w:rsidRDefault="0006078E" w:rsidP="005A4B66">
      <w:pPr>
        <w:ind w:firstLine="709"/>
        <w:jc w:val="both"/>
        <w:rPr>
          <w:sz w:val="28"/>
        </w:rPr>
      </w:pPr>
      <w:r w:rsidRPr="0006078E">
        <w:rPr>
          <w:sz w:val="28"/>
        </w:rPr>
        <w:t>Общегосударственная автоматизированная информационная система</w:t>
      </w:r>
      <w:r>
        <w:rPr>
          <w:sz w:val="28"/>
        </w:rPr>
        <w:t xml:space="preserve">. </w:t>
      </w:r>
      <w:r w:rsidR="009309D4" w:rsidRPr="009309D4">
        <w:rPr>
          <w:sz w:val="28"/>
        </w:rPr>
        <w:t>Единая информационная система контроля выполнения поручений Президента Республики Беларусь</w:t>
      </w:r>
      <w:r w:rsidR="009309D4">
        <w:rPr>
          <w:sz w:val="28"/>
        </w:rPr>
        <w:t>.</w:t>
      </w:r>
    </w:p>
    <w:p w:rsidR="0006078E" w:rsidRPr="0006078E" w:rsidRDefault="0006078E" w:rsidP="0006078E">
      <w:pPr>
        <w:ind w:firstLine="709"/>
        <w:jc w:val="both"/>
        <w:rPr>
          <w:sz w:val="28"/>
        </w:rPr>
      </w:pPr>
      <w:r w:rsidRPr="0006078E">
        <w:rPr>
          <w:sz w:val="28"/>
        </w:rPr>
        <w:t>Государственный регистр информационных ресурсов</w:t>
      </w:r>
      <w:r>
        <w:rPr>
          <w:sz w:val="28"/>
        </w:rPr>
        <w:t xml:space="preserve"> </w:t>
      </w:r>
      <w:r w:rsidRPr="0006078E">
        <w:rPr>
          <w:sz w:val="28"/>
        </w:rPr>
        <w:t>Беларуси</w:t>
      </w:r>
      <w:r>
        <w:rPr>
          <w:sz w:val="28"/>
        </w:rPr>
        <w:t xml:space="preserve">. </w:t>
      </w:r>
      <w:r w:rsidRPr="0006078E">
        <w:rPr>
          <w:sz w:val="28"/>
        </w:rPr>
        <w:t>Государственный регистр информационных систем Беларуси</w:t>
      </w:r>
      <w:r>
        <w:rPr>
          <w:sz w:val="28"/>
        </w:rPr>
        <w:t>.</w:t>
      </w:r>
    </w:p>
    <w:p w:rsidR="00373FEB" w:rsidRDefault="008233C1" w:rsidP="00373FEB">
      <w:pPr>
        <w:ind w:firstLine="709"/>
        <w:jc w:val="both"/>
        <w:rPr>
          <w:rFonts w:eastAsia="Calibri"/>
          <w:sz w:val="28"/>
          <w:szCs w:val="28"/>
          <w:lang w:val="be-BY"/>
        </w:rPr>
      </w:pPr>
      <w:r>
        <w:rPr>
          <w:b/>
          <w:sz w:val="28"/>
        </w:rPr>
        <w:t xml:space="preserve">Тема </w:t>
      </w:r>
      <w:r w:rsidR="0006078E">
        <w:rPr>
          <w:b/>
          <w:sz w:val="28"/>
        </w:rPr>
        <w:t>4</w:t>
      </w:r>
      <w:r w:rsidRPr="008233C1">
        <w:rPr>
          <w:b/>
          <w:sz w:val="28"/>
        </w:rPr>
        <w:t xml:space="preserve">. </w:t>
      </w:r>
      <w:r w:rsidR="008868A1">
        <w:rPr>
          <w:b/>
          <w:sz w:val="28"/>
        </w:rPr>
        <w:t>К</w:t>
      </w:r>
      <w:r w:rsidRPr="008233C1">
        <w:rPr>
          <w:b/>
          <w:sz w:val="28"/>
        </w:rPr>
        <w:t>лассификаци</w:t>
      </w:r>
      <w:r w:rsidR="008868A1">
        <w:rPr>
          <w:b/>
          <w:sz w:val="28"/>
        </w:rPr>
        <w:t>я</w:t>
      </w:r>
      <w:r w:rsidRPr="008233C1">
        <w:rPr>
          <w:b/>
          <w:sz w:val="28"/>
        </w:rPr>
        <w:t xml:space="preserve"> </w:t>
      </w:r>
      <w:r w:rsidR="008868A1">
        <w:rPr>
          <w:b/>
          <w:sz w:val="28"/>
        </w:rPr>
        <w:t>информационных систем</w:t>
      </w:r>
      <w:r w:rsidRPr="008233C1">
        <w:rPr>
          <w:b/>
          <w:sz w:val="28"/>
        </w:rPr>
        <w:t>.</w:t>
      </w:r>
      <w:r>
        <w:rPr>
          <w:sz w:val="28"/>
        </w:rPr>
        <w:t xml:space="preserve"> Критерии классификации, к</w:t>
      </w:r>
      <w:r w:rsidR="00B21BB7" w:rsidRPr="005A4B66">
        <w:rPr>
          <w:sz w:val="28"/>
        </w:rPr>
        <w:t>ласс</w:t>
      </w:r>
      <w:r w:rsidR="00017CD3">
        <w:rPr>
          <w:sz w:val="28"/>
        </w:rPr>
        <w:t>ы</w:t>
      </w:r>
      <w:r w:rsidR="00B21BB7" w:rsidRPr="005A4B66">
        <w:rPr>
          <w:sz w:val="28"/>
        </w:rPr>
        <w:t xml:space="preserve"> ИС</w:t>
      </w:r>
      <w:r w:rsidR="00017CD3">
        <w:rPr>
          <w:sz w:val="28"/>
        </w:rPr>
        <w:t>, их задачи и функции</w:t>
      </w:r>
      <w:r w:rsidR="00B21BB7" w:rsidRPr="005A4B66">
        <w:rPr>
          <w:sz w:val="28"/>
        </w:rPr>
        <w:t xml:space="preserve">. </w:t>
      </w:r>
      <w:r>
        <w:rPr>
          <w:sz w:val="28"/>
        </w:rPr>
        <w:t xml:space="preserve">Классификация по степени автоматизации. </w:t>
      </w:r>
      <w:r w:rsidR="00CE2317">
        <w:rPr>
          <w:sz w:val="28"/>
        </w:rPr>
        <w:t xml:space="preserve">Классификация по сфере применения. </w:t>
      </w:r>
      <w:r w:rsidR="00373FEB">
        <w:rPr>
          <w:sz w:val="28"/>
          <w:szCs w:val="28"/>
          <w:lang w:val="be-BY"/>
        </w:rPr>
        <w:t xml:space="preserve">Классификация по архитектуре построения: локальные, клиент-серверные, распределенные ИС. </w:t>
      </w:r>
      <w:r w:rsidR="00373FEB">
        <w:rPr>
          <w:rFonts w:eastAsia="Calibri"/>
          <w:sz w:val="28"/>
          <w:szCs w:val="28"/>
          <w:lang w:val="be-BY"/>
        </w:rPr>
        <w:t xml:space="preserve">Классификация </w:t>
      </w:r>
      <w:r w:rsidR="00373FEB" w:rsidRPr="00D05BB4">
        <w:rPr>
          <w:rFonts w:eastAsia="Calibri"/>
          <w:sz w:val="28"/>
          <w:szCs w:val="28"/>
          <w:lang w:val="be-BY"/>
        </w:rPr>
        <w:t>по признаку структурированности решаемых задач</w:t>
      </w:r>
      <w:r w:rsidR="00373FEB">
        <w:rPr>
          <w:rFonts w:eastAsia="Calibri"/>
          <w:sz w:val="28"/>
          <w:szCs w:val="28"/>
          <w:lang w:val="be-BY"/>
        </w:rPr>
        <w:t xml:space="preserve">. Классификация по </w:t>
      </w:r>
      <w:r w:rsidR="00373FEB" w:rsidRPr="00690FAF">
        <w:rPr>
          <w:rFonts w:eastAsia="Calibri"/>
          <w:sz w:val="28"/>
          <w:szCs w:val="28"/>
          <w:lang w:val="be-BY"/>
        </w:rPr>
        <w:t>функциональн</w:t>
      </w:r>
      <w:r w:rsidR="00373FEB" w:rsidRPr="00CE2317">
        <w:rPr>
          <w:rFonts w:eastAsia="Calibri"/>
          <w:sz w:val="28"/>
          <w:szCs w:val="28"/>
          <w:lang w:val="be-BY"/>
        </w:rPr>
        <w:t>ому</w:t>
      </w:r>
      <w:r w:rsidR="00373FEB" w:rsidRPr="00690FAF">
        <w:rPr>
          <w:rFonts w:eastAsia="Calibri"/>
          <w:sz w:val="28"/>
          <w:szCs w:val="28"/>
          <w:lang w:val="be-BY"/>
        </w:rPr>
        <w:t xml:space="preserve"> признак</w:t>
      </w:r>
      <w:r w:rsidR="00373FEB" w:rsidRPr="00CE2317">
        <w:rPr>
          <w:rFonts w:eastAsia="Calibri"/>
          <w:sz w:val="28"/>
          <w:szCs w:val="28"/>
          <w:lang w:val="be-BY"/>
        </w:rPr>
        <w:t xml:space="preserve">у: </w:t>
      </w:r>
      <w:r w:rsidR="00373FEB">
        <w:rPr>
          <w:rFonts w:eastAsia="Calibri"/>
          <w:sz w:val="28"/>
          <w:szCs w:val="28"/>
          <w:lang w:val="be-BY"/>
        </w:rPr>
        <w:t xml:space="preserve">производственные, маркетинга, финансовые и учетные, </w:t>
      </w:r>
      <w:r w:rsidR="00373FEB" w:rsidRPr="00CE2317">
        <w:rPr>
          <w:rFonts w:eastAsia="Calibri"/>
          <w:sz w:val="28"/>
          <w:szCs w:val="28"/>
          <w:lang w:val="be-BY"/>
        </w:rPr>
        <w:t>управления</w:t>
      </w:r>
      <w:r w:rsidR="00373FEB" w:rsidRPr="00B64264">
        <w:rPr>
          <w:rFonts w:eastAsia="Calibri"/>
          <w:sz w:val="28"/>
          <w:szCs w:val="28"/>
          <w:lang w:val="be-BY"/>
        </w:rPr>
        <w:t xml:space="preserve"> </w:t>
      </w:r>
      <w:r w:rsidR="00373FEB" w:rsidRPr="00CE2317">
        <w:rPr>
          <w:rFonts w:eastAsia="Calibri"/>
          <w:sz w:val="28"/>
          <w:szCs w:val="28"/>
          <w:lang w:val="be-BY"/>
        </w:rPr>
        <w:t>человеческими</w:t>
      </w:r>
      <w:r w:rsidR="00373FEB" w:rsidRPr="00B64264">
        <w:rPr>
          <w:rFonts w:eastAsia="Calibri"/>
          <w:sz w:val="28"/>
          <w:szCs w:val="28"/>
          <w:lang w:val="be-BY"/>
        </w:rPr>
        <w:t xml:space="preserve"> ресурс</w:t>
      </w:r>
      <w:r w:rsidR="00373FEB" w:rsidRPr="00CE2317">
        <w:rPr>
          <w:rFonts w:eastAsia="Calibri"/>
          <w:sz w:val="28"/>
          <w:szCs w:val="28"/>
          <w:lang w:val="be-BY"/>
        </w:rPr>
        <w:t>ами</w:t>
      </w:r>
      <w:r w:rsidR="00373FEB">
        <w:rPr>
          <w:rFonts w:eastAsia="Calibri"/>
          <w:sz w:val="28"/>
          <w:szCs w:val="28"/>
          <w:lang w:val="be-BY"/>
        </w:rPr>
        <w:t xml:space="preserve">. </w:t>
      </w:r>
    </w:p>
    <w:p w:rsidR="00373FEB" w:rsidRPr="00CE2317" w:rsidRDefault="00373FEB" w:rsidP="00373FEB">
      <w:pPr>
        <w:ind w:firstLine="709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 xml:space="preserve">Классификация ИС по масштабу. Корпоративные ИС. </w:t>
      </w:r>
      <w:r w:rsidRPr="00C06AE0">
        <w:rPr>
          <w:rFonts w:eastAsia="Calibri"/>
          <w:sz w:val="28"/>
          <w:szCs w:val="28"/>
          <w:lang w:val="be-BY"/>
        </w:rPr>
        <w:t>Современные концепции и стандарты управления в корпоративных информационных системах.</w:t>
      </w:r>
    </w:p>
    <w:p w:rsidR="005A00BA" w:rsidRDefault="008233C1" w:rsidP="00C06AE0">
      <w:pPr>
        <w:ind w:firstLine="709"/>
        <w:jc w:val="both"/>
        <w:rPr>
          <w:rFonts w:eastAsia="Calibri"/>
          <w:sz w:val="28"/>
          <w:szCs w:val="28"/>
          <w:lang w:val="be-BY"/>
        </w:rPr>
      </w:pPr>
      <w:r>
        <w:rPr>
          <w:sz w:val="28"/>
        </w:rPr>
        <w:t>Классификация п</w:t>
      </w:r>
      <w:r w:rsidRPr="0090362A">
        <w:rPr>
          <w:rFonts w:eastAsia="Calibri"/>
          <w:sz w:val="28"/>
          <w:szCs w:val="28"/>
          <w:lang w:val="be-BY"/>
        </w:rPr>
        <w:t>о характеру использования информации</w:t>
      </w:r>
      <w:r>
        <w:rPr>
          <w:rFonts w:eastAsia="Calibri"/>
          <w:sz w:val="28"/>
          <w:szCs w:val="28"/>
          <w:lang w:val="be-BY"/>
        </w:rPr>
        <w:t>:</w:t>
      </w:r>
      <w:r>
        <w:rPr>
          <w:sz w:val="28"/>
          <w:szCs w:val="28"/>
          <w:lang w:val="be-BY"/>
        </w:rPr>
        <w:t xml:space="preserve"> информационно-справочные или и</w:t>
      </w:r>
      <w:r w:rsidRPr="0090362A">
        <w:rPr>
          <w:rFonts w:eastAsia="Calibri"/>
          <w:sz w:val="28"/>
          <w:szCs w:val="28"/>
          <w:lang w:val="be-BY"/>
        </w:rPr>
        <w:t>нформационно-поисковые</w:t>
      </w:r>
      <w:r>
        <w:rPr>
          <w:sz w:val="28"/>
          <w:szCs w:val="28"/>
          <w:lang w:val="be-BY"/>
        </w:rPr>
        <w:t xml:space="preserve"> (ИПС), информационно-аналитические и обработки данных или</w:t>
      </w:r>
      <w:r w:rsidRPr="005771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и</w:t>
      </w:r>
      <w:r w:rsidRPr="0090362A">
        <w:rPr>
          <w:rFonts w:eastAsia="Calibri"/>
          <w:sz w:val="28"/>
          <w:szCs w:val="28"/>
          <w:lang w:val="be-BY"/>
        </w:rPr>
        <w:t>нформационно-решающие</w:t>
      </w:r>
      <w:r>
        <w:rPr>
          <w:sz w:val="28"/>
          <w:szCs w:val="28"/>
          <w:lang w:val="be-BY"/>
        </w:rPr>
        <w:t>.</w:t>
      </w:r>
      <w:r w:rsidRPr="0090362A">
        <w:rPr>
          <w:rFonts w:eastAsia="Calibri"/>
          <w:sz w:val="28"/>
          <w:szCs w:val="28"/>
          <w:lang w:val="be-BY"/>
        </w:rPr>
        <w:t xml:space="preserve"> </w:t>
      </w:r>
    </w:p>
    <w:p w:rsidR="00373FEB" w:rsidRDefault="008233C1" w:rsidP="00C06AE0">
      <w:pPr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val="be-BY"/>
        </w:rPr>
        <w:t>Д</w:t>
      </w:r>
      <w:r>
        <w:rPr>
          <w:sz w:val="28"/>
          <w:szCs w:val="28"/>
          <w:lang w:val="be-BY"/>
        </w:rPr>
        <w:t>окументальные и фактографические ИПС:</w:t>
      </w:r>
      <w:r w:rsidRPr="008233C1">
        <w:rPr>
          <w:sz w:val="28"/>
        </w:rPr>
        <w:t xml:space="preserve"> </w:t>
      </w:r>
      <w:r>
        <w:rPr>
          <w:sz w:val="28"/>
        </w:rPr>
        <w:t xml:space="preserve">состав, структура и технологии функционирования. </w:t>
      </w:r>
      <w:r w:rsidR="00373FEB">
        <w:rPr>
          <w:sz w:val="28"/>
        </w:rPr>
        <w:t>Виды, этапы, методы информационного поиска. Критерии эффективности информационного поиска.</w:t>
      </w:r>
    </w:p>
    <w:p w:rsidR="00CE2317" w:rsidRDefault="00D30998" w:rsidP="00CE2317">
      <w:pPr>
        <w:ind w:firstLine="709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Характеристика иных видов ИС: системы управления проектами, геоинформационные системы, системы управления документами.</w:t>
      </w:r>
    </w:p>
    <w:p w:rsidR="00CE2317" w:rsidRPr="00CE2317" w:rsidRDefault="00CE2317" w:rsidP="00CE2317">
      <w:pPr>
        <w:ind w:firstLine="709"/>
        <w:jc w:val="both"/>
        <w:rPr>
          <w:lang w:val="be-BY"/>
        </w:rPr>
      </w:pPr>
      <w:r w:rsidRPr="00CE2317">
        <w:rPr>
          <w:rFonts w:eastAsia="Calibri"/>
          <w:b/>
          <w:sz w:val="28"/>
          <w:szCs w:val="28"/>
          <w:lang w:val="be-BY"/>
        </w:rPr>
        <w:t xml:space="preserve">Тема </w:t>
      </w:r>
      <w:r w:rsidR="0006078E">
        <w:rPr>
          <w:rFonts w:eastAsia="Calibri"/>
          <w:b/>
          <w:sz w:val="28"/>
          <w:szCs w:val="28"/>
          <w:lang w:val="be-BY"/>
        </w:rPr>
        <w:t>5</w:t>
      </w:r>
      <w:r w:rsidRPr="00CE2317">
        <w:rPr>
          <w:rFonts w:eastAsia="Calibri"/>
          <w:b/>
          <w:sz w:val="28"/>
          <w:szCs w:val="28"/>
          <w:lang w:val="be-BY"/>
        </w:rPr>
        <w:t>. Классификация по уровням управления и принятия решений</w:t>
      </w:r>
      <w:r>
        <w:rPr>
          <w:rFonts w:eastAsia="Calibri"/>
          <w:sz w:val="28"/>
          <w:szCs w:val="28"/>
          <w:lang w:val="be-BY"/>
        </w:rPr>
        <w:t xml:space="preserve">. </w:t>
      </w:r>
      <w:r w:rsidR="005A00BA">
        <w:rPr>
          <w:rFonts w:eastAsia="Calibri"/>
          <w:sz w:val="28"/>
          <w:szCs w:val="28"/>
          <w:lang w:val="be-BY"/>
        </w:rPr>
        <w:t xml:space="preserve">Структура и схема функционироания АИС управления организацией. </w:t>
      </w:r>
      <w:r>
        <w:rPr>
          <w:rFonts w:eastAsia="Calibri"/>
          <w:sz w:val="28"/>
          <w:szCs w:val="28"/>
          <w:lang w:val="be-BY"/>
        </w:rPr>
        <w:t>Т</w:t>
      </w:r>
      <w:r w:rsidRPr="0057714D">
        <w:rPr>
          <w:sz w:val="28"/>
          <w:szCs w:val="28"/>
          <w:lang w:val="be-BY"/>
        </w:rPr>
        <w:t>ран</w:t>
      </w:r>
      <w:r w:rsidR="00C06AE0">
        <w:rPr>
          <w:sz w:val="28"/>
          <w:szCs w:val="28"/>
          <w:lang w:val="be-BY"/>
        </w:rPr>
        <w:t>з</w:t>
      </w:r>
      <w:r w:rsidRPr="0057714D">
        <w:rPr>
          <w:sz w:val="28"/>
          <w:szCs w:val="28"/>
          <w:lang w:val="be-BY"/>
        </w:rPr>
        <w:t>акционные инфор</w:t>
      </w:r>
      <w:r>
        <w:rPr>
          <w:sz w:val="28"/>
          <w:szCs w:val="28"/>
          <w:lang w:val="be-BY"/>
        </w:rPr>
        <w:t xml:space="preserve">мационные системы, </w:t>
      </w:r>
      <w:r w:rsidRPr="00D63FB1">
        <w:rPr>
          <w:sz w:val="28"/>
          <w:szCs w:val="28"/>
          <w:lang w:val="be-BY"/>
        </w:rPr>
        <w:t>онлайновые тран</w:t>
      </w:r>
      <w:r w:rsidR="00C06AE0">
        <w:rPr>
          <w:sz w:val="28"/>
          <w:szCs w:val="28"/>
          <w:lang w:val="be-BY"/>
        </w:rPr>
        <w:t>з</w:t>
      </w:r>
      <w:r w:rsidRPr="00D63FB1">
        <w:rPr>
          <w:sz w:val="28"/>
          <w:szCs w:val="28"/>
          <w:lang w:val="be-BY"/>
        </w:rPr>
        <w:t>акционные системы</w:t>
      </w:r>
      <w:r>
        <w:rPr>
          <w:sz w:val="28"/>
          <w:szCs w:val="28"/>
          <w:lang w:val="be-BY"/>
        </w:rPr>
        <w:t xml:space="preserve">, </w:t>
      </w:r>
      <w:r w:rsidRPr="00D63FB1">
        <w:rPr>
          <w:sz w:val="28"/>
          <w:szCs w:val="28"/>
          <w:lang w:val="be-BY"/>
        </w:rPr>
        <w:t>системы обработки знаний и системы автоматизации офиса</w:t>
      </w:r>
      <w:r>
        <w:rPr>
          <w:sz w:val="28"/>
          <w:szCs w:val="28"/>
          <w:lang w:val="be-BY"/>
        </w:rPr>
        <w:t xml:space="preserve">, </w:t>
      </w:r>
      <w:r w:rsidRPr="00D63FB1">
        <w:rPr>
          <w:sz w:val="28"/>
          <w:szCs w:val="28"/>
          <w:lang w:val="be-BY"/>
        </w:rPr>
        <w:t>системы автоматизации проектирования и производства</w:t>
      </w:r>
      <w:r>
        <w:rPr>
          <w:sz w:val="28"/>
          <w:szCs w:val="28"/>
          <w:lang w:val="be-BY"/>
        </w:rPr>
        <w:t>, с</w:t>
      </w:r>
      <w:r w:rsidRPr="00D63FB1">
        <w:rPr>
          <w:sz w:val="28"/>
          <w:szCs w:val="28"/>
          <w:lang w:val="be-BY"/>
        </w:rPr>
        <w:t>истемы автоматизации офиса</w:t>
      </w:r>
      <w:r>
        <w:rPr>
          <w:sz w:val="28"/>
          <w:szCs w:val="28"/>
          <w:lang w:val="be-BY"/>
        </w:rPr>
        <w:t xml:space="preserve">, </w:t>
      </w:r>
      <w:r w:rsidRPr="00472FB4">
        <w:rPr>
          <w:sz w:val="28"/>
          <w:szCs w:val="28"/>
          <w:lang w:val="be-BY"/>
        </w:rPr>
        <w:t>систем</w:t>
      </w:r>
      <w:r>
        <w:rPr>
          <w:sz w:val="28"/>
          <w:szCs w:val="28"/>
          <w:lang w:val="be-BY"/>
        </w:rPr>
        <w:t>ы</w:t>
      </w:r>
      <w:r w:rsidRPr="00472FB4">
        <w:rPr>
          <w:sz w:val="28"/>
          <w:szCs w:val="28"/>
          <w:lang w:val="be-BY"/>
        </w:rPr>
        <w:t xml:space="preserve"> управленческие</w:t>
      </w:r>
      <w:r w:rsidRPr="003262B9">
        <w:rPr>
          <w:sz w:val="28"/>
          <w:szCs w:val="28"/>
          <w:lang w:val="be-BY"/>
        </w:rPr>
        <w:t xml:space="preserve"> </w:t>
      </w:r>
      <w:r w:rsidRPr="00472FB4">
        <w:rPr>
          <w:sz w:val="28"/>
          <w:szCs w:val="28"/>
          <w:lang w:val="be-BY"/>
        </w:rPr>
        <w:t>информационные системы</w:t>
      </w:r>
      <w:r>
        <w:rPr>
          <w:sz w:val="28"/>
          <w:szCs w:val="28"/>
          <w:lang w:val="be-BY"/>
        </w:rPr>
        <w:t xml:space="preserve"> </w:t>
      </w:r>
      <w:r w:rsidRPr="00472FB4">
        <w:rPr>
          <w:sz w:val="28"/>
          <w:szCs w:val="28"/>
          <w:lang w:val="be-BY"/>
        </w:rPr>
        <w:t>и системы поддержки принятия решений</w:t>
      </w:r>
      <w:r>
        <w:rPr>
          <w:sz w:val="28"/>
          <w:szCs w:val="28"/>
          <w:lang w:val="be-BY"/>
        </w:rPr>
        <w:t>, с</w:t>
      </w:r>
      <w:r w:rsidRPr="00987AD0">
        <w:rPr>
          <w:sz w:val="28"/>
          <w:szCs w:val="28"/>
          <w:lang w:val="be-BY"/>
        </w:rPr>
        <w:t>истемы поддержки руководства и страте</w:t>
      </w:r>
      <w:r w:rsidR="00C75841">
        <w:rPr>
          <w:sz w:val="28"/>
          <w:szCs w:val="28"/>
          <w:lang w:val="be-BY"/>
        </w:rPr>
        <w:t>гические информационные системы</w:t>
      </w:r>
      <w:r>
        <w:rPr>
          <w:sz w:val="28"/>
          <w:szCs w:val="28"/>
          <w:lang w:val="be-BY"/>
        </w:rPr>
        <w:t xml:space="preserve">. </w:t>
      </w:r>
    </w:p>
    <w:p w:rsidR="00C2668E" w:rsidRPr="00C2668E" w:rsidRDefault="008233C1" w:rsidP="00C2668E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Тема </w:t>
      </w:r>
      <w:r w:rsidR="0006078E">
        <w:rPr>
          <w:b/>
          <w:sz w:val="28"/>
        </w:rPr>
        <w:t>6</w:t>
      </w:r>
      <w:r w:rsidR="00BA4726" w:rsidRPr="008233C1">
        <w:rPr>
          <w:b/>
          <w:sz w:val="28"/>
        </w:rPr>
        <w:t xml:space="preserve">. </w:t>
      </w:r>
      <w:r w:rsidR="00C2668E">
        <w:rPr>
          <w:b/>
          <w:sz w:val="28"/>
        </w:rPr>
        <w:t xml:space="preserve">Экспертные системы в управлении. </w:t>
      </w:r>
      <w:r w:rsidR="00C2668E">
        <w:rPr>
          <w:sz w:val="28"/>
        </w:rPr>
        <w:t>Экспертная система (ЭС): понятие и структура. Организация знаний в ЭС. Инструментальные средства ЭС. Виды ЭС и типы решаемых ими задач. Основы технологии разработки ЭС. Применение ЭС в управлении.</w:t>
      </w:r>
    </w:p>
    <w:p w:rsidR="00B21BB7" w:rsidRDefault="00CE2317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Тема </w:t>
      </w:r>
      <w:r w:rsidR="0006078E">
        <w:rPr>
          <w:b/>
          <w:sz w:val="28"/>
        </w:rPr>
        <w:t>7</w:t>
      </w:r>
      <w:r w:rsidR="00BA4726" w:rsidRPr="00BA4726">
        <w:rPr>
          <w:b/>
          <w:sz w:val="28"/>
        </w:rPr>
        <w:t xml:space="preserve">. </w:t>
      </w:r>
      <w:r w:rsidR="00B21BB7">
        <w:rPr>
          <w:b/>
          <w:sz w:val="28"/>
        </w:rPr>
        <w:t>Информационно</w:t>
      </w:r>
      <w:r w:rsidR="00A840E9">
        <w:rPr>
          <w:b/>
          <w:sz w:val="28"/>
        </w:rPr>
        <w:t>–</w:t>
      </w:r>
      <w:r w:rsidR="00B21BB7">
        <w:rPr>
          <w:b/>
          <w:sz w:val="28"/>
        </w:rPr>
        <w:t>поисковые языки.</w:t>
      </w:r>
      <w:r w:rsidR="00B21BB7">
        <w:rPr>
          <w:sz w:val="28"/>
        </w:rPr>
        <w:t xml:space="preserve"> </w:t>
      </w:r>
      <w:r w:rsidR="00525A13">
        <w:rPr>
          <w:sz w:val="28"/>
        </w:rPr>
        <w:t xml:space="preserve">Искусственные языки и их предназначение. </w:t>
      </w:r>
      <w:r w:rsidR="00B21BB7">
        <w:rPr>
          <w:sz w:val="28"/>
        </w:rPr>
        <w:t>Назначение информационно</w:t>
      </w:r>
      <w:r w:rsidR="00A840E9">
        <w:rPr>
          <w:sz w:val="28"/>
        </w:rPr>
        <w:t>–</w:t>
      </w:r>
      <w:r w:rsidR="00B21BB7">
        <w:rPr>
          <w:sz w:val="28"/>
        </w:rPr>
        <w:t>поискового языка (ИПЯ). Структура ИПЯ. Типы отношений между словами ИПЯ. Типы и виды ИПЯ. Методика построения ИПЯ дескрипторного типа.</w:t>
      </w:r>
    </w:p>
    <w:p w:rsidR="005A4B66" w:rsidRDefault="00D30998" w:rsidP="005A4B6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Тема </w:t>
      </w:r>
      <w:r w:rsidR="0006078E">
        <w:rPr>
          <w:b/>
          <w:sz w:val="28"/>
        </w:rPr>
        <w:t>8</w:t>
      </w:r>
      <w:r>
        <w:rPr>
          <w:b/>
          <w:sz w:val="28"/>
        </w:rPr>
        <w:t>.</w:t>
      </w:r>
      <w:r w:rsidR="00BA4726" w:rsidRPr="00BA4726">
        <w:rPr>
          <w:b/>
          <w:sz w:val="28"/>
        </w:rPr>
        <w:t xml:space="preserve"> </w:t>
      </w:r>
      <w:r w:rsidR="005A4B66">
        <w:rPr>
          <w:b/>
          <w:sz w:val="28"/>
        </w:rPr>
        <w:t xml:space="preserve">Технология работы с электронными таблицами. </w:t>
      </w:r>
      <w:r w:rsidR="003A4153" w:rsidRPr="003A4153">
        <w:rPr>
          <w:sz w:val="28"/>
        </w:rPr>
        <w:t>Общая характеристика систем обработки табличных данных.</w:t>
      </w:r>
      <w:r w:rsidR="005A4B66">
        <w:rPr>
          <w:sz w:val="28"/>
        </w:rPr>
        <w:t xml:space="preserve"> Функциональные возможности </w:t>
      </w:r>
      <w:r w:rsidR="00C75841">
        <w:rPr>
          <w:sz w:val="28"/>
        </w:rPr>
        <w:t>ЭТ</w:t>
      </w:r>
      <w:r w:rsidR="005A4B66">
        <w:rPr>
          <w:sz w:val="28"/>
        </w:rPr>
        <w:t xml:space="preserve">. Структура экрана </w:t>
      </w:r>
      <w:r w:rsidR="003A4153">
        <w:rPr>
          <w:sz w:val="28"/>
        </w:rPr>
        <w:t>ЭТ</w:t>
      </w:r>
      <w:r w:rsidR="00FC48C2" w:rsidRPr="00FC48C2">
        <w:rPr>
          <w:sz w:val="28"/>
        </w:rPr>
        <w:t xml:space="preserve"> </w:t>
      </w:r>
      <w:r w:rsidR="005A4B66">
        <w:rPr>
          <w:sz w:val="28"/>
        </w:rPr>
        <w:t xml:space="preserve">и панели инструментов. </w:t>
      </w:r>
      <w:r w:rsidR="003A4153">
        <w:rPr>
          <w:sz w:val="28"/>
        </w:rPr>
        <w:t xml:space="preserve">Основные понятия. </w:t>
      </w:r>
      <w:r w:rsidR="005A4B66">
        <w:rPr>
          <w:sz w:val="28"/>
        </w:rPr>
        <w:t xml:space="preserve">Создание и </w:t>
      </w:r>
      <w:r w:rsidR="003A4153">
        <w:rPr>
          <w:sz w:val="28"/>
        </w:rPr>
        <w:t>форматирование</w:t>
      </w:r>
      <w:r w:rsidR="005A4B66">
        <w:rPr>
          <w:sz w:val="28"/>
        </w:rPr>
        <w:t xml:space="preserve"> таблицы. Ячейка и формат данных. Понятие адресации. </w:t>
      </w:r>
      <w:r>
        <w:rPr>
          <w:sz w:val="28"/>
        </w:rPr>
        <w:t xml:space="preserve">Сортировка и фильтр данных. </w:t>
      </w:r>
      <w:r w:rsidR="005A4B66">
        <w:rPr>
          <w:sz w:val="28"/>
        </w:rPr>
        <w:t xml:space="preserve">Вычислительные и статистические возможности. Мастер функций. Графическое представление данных. Мастер диаграмм. </w:t>
      </w:r>
      <w:r>
        <w:rPr>
          <w:sz w:val="28"/>
        </w:rPr>
        <w:t xml:space="preserve">Обработка и анализ информации для принятия управленческих решений: </w:t>
      </w:r>
      <w:r w:rsidR="00076C07">
        <w:rPr>
          <w:sz w:val="28"/>
        </w:rPr>
        <w:t>построени</w:t>
      </w:r>
      <w:r>
        <w:rPr>
          <w:sz w:val="28"/>
        </w:rPr>
        <w:t>е</w:t>
      </w:r>
      <w:r w:rsidR="005A4B66">
        <w:rPr>
          <w:sz w:val="28"/>
        </w:rPr>
        <w:t xml:space="preserve"> баз</w:t>
      </w:r>
      <w:r w:rsidR="00D9313A">
        <w:rPr>
          <w:sz w:val="28"/>
        </w:rPr>
        <w:t>ы</w:t>
      </w:r>
      <w:r w:rsidR="005A4B66">
        <w:rPr>
          <w:sz w:val="28"/>
        </w:rPr>
        <w:t xml:space="preserve"> данных</w:t>
      </w:r>
      <w:r>
        <w:rPr>
          <w:sz w:val="28"/>
        </w:rPr>
        <w:t>, сводны</w:t>
      </w:r>
      <w:r w:rsidR="00C75841">
        <w:rPr>
          <w:sz w:val="28"/>
        </w:rPr>
        <w:t>е</w:t>
      </w:r>
      <w:r>
        <w:rPr>
          <w:sz w:val="28"/>
        </w:rPr>
        <w:t xml:space="preserve"> таблиц</w:t>
      </w:r>
      <w:r w:rsidR="00C75841">
        <w:rPr>
          <w:sz w:val="28"/>
        </w:rPr>
        <w:t>ы</w:t>
      </w:r>
      <w:r>
        <w:rPr>
          <w:sz w:val="28"/>
        </w:rPr>
        <w:t xml:space="preserve">, консолидация данных, </w:t>
      </w:r>
      <w:r w:rsidR="000B3167">
        <w:rPr>
          <w:sz w:val="28"/>
        </w:rPr>
        <w:t xml:space="preserve">подведение итогов, </w:t>
      </w:r>
      <w:r>
        <w:rPr>
          <w:sz w:val="28"/>
        </w:rPr>
        <w:t xml:space="preserve">поддержка принятия решений, статистический анализ. </w:t>
      </w:r>
    </w:p>
    <w:p w:rsidR="00D30998" w:rsidRDefault="00D30998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Тема </w:t>
      </w:r>
      <w:r w:rsidR="0006078E">
        <w:rPr>
          <w:b/>
          <w:sz w:val="28"/>
        </w:rPr>
        <w:t>9</w:t>
      </w:r>
      <w:r w:rsidR="00BA4726" w:rsidRPr="00BA4726">
        <w:rPr>
          <w:b/>
          <w:sz w:val="28"/>
        </w:rPr>
        <w:t xml:space="preserve">. </w:t>
      </w:r>
      <w:r w:rsidR="005A4B66">
        <w:rPr>
          <w:b/>
          <w:sz w:val="28"/>
        </w:rPr>
        <w:t xml:space="preserve">Основные понятия технологии баз данных. </w:t>
      </w:r>
      <w:r w:rsidR="00FC48C2" w:rsidRPr="005A4B66">
        <w:rPr>
          <w:b/>
          <w:sz w:val="28"/>
        </w:rPr>
        <w:t>С</w:t>
      </w:r>
      <w:r w:rsidR="00C2668E">
        <w:rPr>
          <w:b/>
          <w:sz w:val="28"/>
        </w:rPr>
        <w:t>истем</w:t>
      </w:r>
      <w:r w:rsidR="005A00BA">
        <w:rPr>
          <w:b/>
          <w:sz w:val="28"/>
        </w:rPr>
        <w:t>ы</w:t>
      </w:r>
      <w:r w:rsidR="00C2668E">
        <w:rPr>
          <w:b/>
          <w:sz w:val="28"/>
        </w:rPr>
        <w:t xml:space="preserve"> управления базами данных</w:t>
      </w:r>
      <w:r w:rsidR="00FC48C2" w:rsidRPr="005A4B66">
        <w:rPr>
          <w:b/>
          <w:sz w:val="28"/>
        </w:rPr>
        <w:t>.</w:t>
      </w:r>
      <w:r w:rsidR="00FC48C2" w:rsidRPr="005A4B66">
        <w:rPr>
          <w:sz w:val="28"/>
        </w:rPr>
        <w:t xml:space="preserve"> </w:t>
      </w:r>
      <w:r w:rsidR="005A4B66">
        <w:rPr>
          <w:sz w:val="28"/>
        </w:rPr>
        <w:t>Понятие базы данных (БД). Архитектура БД (концептуальная, логическая, физическая структура). Модели данных: линейная, иерархическая, сетевая</w:t>
      </w:r>
      <w:r w:rsidR="00FC48C2">
        <w:rPr>
          <w:sz w:val="28"/>
        </w:rPr>
        <w:t>,</w:t>
      </w:r>
      <w:r w:rsidR="005A4B66">
        <w:rPr>
          <w:sz w:val="28"/>
        </w:rPr>
        <w:t xml:space="preserve"> реляционная. Понятия реляционной алгебры. Целостность данных в БД. Избыточность и нормализация БД. СУБД и их состав. Функциональные возможности СУБД.  </w:t>
      </w:r>
    </w:p>
    <w:p w:rsidR="005A4B66" w:rsidRDefault="005A4B66">
      <w:pPr>
        <w:ind w:firstLine="709"/>
        <w:jc w:val="both"/>
        <w:rPr>
          <w:sz w:val="28"/>
        </w:rPr>
      </w:pPr>
      <w:r>
        <w:rPr>
          <w:sz w:val="28"/>
        </w:rPr>
        <w:t xml:space="preserve">Структура экрана </w:t>
      </w:r>
      <w:r w:rsidR="00C75841">
        <w:rPr>
          <w:sz w:val="28"/>
        </w:rPr>
        <w:t>реляционной СУБД</w:t>
      </w:r>
      <w:r w:rsidR="00D9313A">
        <w:rPr>
          <w:sz w:val="28"/>
        </w:rPr>
        <w:t xml:space="preserve"> </w:t>
      </w:r>
      <w:r>
        <w:rPr>
          <w:sz w:val="28"/>
        </w:rPr>
        <w:t xml:space="preserve">и панели инструментов. Принципиальная схема работы. Базовые и производные объекты. Проектирование таблиц. Организация данных. Поле и его основные характеристики. Связь между таблицами. Ключевые поля. Способы и технологии создания запросов и отчетов. Критерии отбора информации. Создание и использование форм. Основные математические функции. Импорт/экспорт данных. </w:t>
      </w:r>
    </w:p>
    <w:p w:rsidR="00261EF4" w:rsidRDefault="00C546D3" w:rsidP="001679E9">
      <w:pPr>
        <w:pStyle w:val="1"/>
      </w:pPr>
      <w:r>
        <w:br w:type="page"/>
      </w:r>
      <w:bookmarkStart w:id="7" w:name="_Toc215294697"/>
      <w:r w:rsidR="005074BE">
        <w:t>ИНФОРМАЦИОННО-МЕТОДИЧЕСКАЯ ЧАСТЬ</w:t>
      </w:r>
    </w:p>
    <w:p w:rsidR="00261EF4" w:rsidRPr="00261EF4" w:rsidRDefault="00261EF4" w:rsidP="00261EF4"/>
    <w:bookmarkEnd w:id="7"/>
    <w:p w:rsidR="00AB326C" w:rsidRPr="00D019C6" w:rsidRDefault="004F30FF" w:rsidP="00AB326C">
      <w:pPr>
        <w:pStyle w:val="1"/>
        <w:rPr>
          <w:bCs/>
        </w:rPr>
      </w:pPr>
      <w:r w:rsidRPr="00D019C6">
        <w:rPr>
          <w:bCs/>
        </w:rPr>
        <w:t>Список источников и литературы</w:t>
      </w:r>
      <w:r w:rsidR="00D807A8" w:rsidRPr="006C4E1A">
        <w:rPr>
          <w:rStyle w:val="a5"/>
          <w:b w:val="0"/>
          <w:szCs w:val="28"/>
        </w:rPr>
        <w:footnoteReference w:id="1"/>
      </w:r>
    </w:p>
    <w:p w:rsidR="00AB326C" w:rsidRDefault="00AB326C" w:rsidP="00AB326C">
      <w:pPr>
        <w:tabs>
          <w:tab w:val="left" w:pos="1206"/>
        </w:tabs>
        <w:jc w:val="both"/>
        <w:rPr>
          <w:sz w:val="28"/>
          <w:szCs w:val="28"/>
        </w:rPr>
      </w:pPr>
    </w:p>
    <w:p w:rsidR="00AB326C" w:rsidRDefault="00AB326C" w:rsidP="00AB326C">
      <w:pPr>
        <w:tabs>
          <w:tab w:val="left" w:pos="1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B73B0F">
        <w:rPr>
          <w:sz w:val="28"/>
          <w:szCs w:val="28"/>
        </w:rPr>
        <w:t>ая</w:t>
      </w:r>
      <w:r>
        <w:rPr>
          <w:sz w:val="28"/>
          <w:szCs w:val="28"/>
        </w:rPr>
        <w:t>:</w:t>
      </w:r>
    </w:p>
    <w:p w:rsidR="00DB651C" w:rsidRDefault="00DB651C" w:rsidP="00AB326C">
      <w:pPr>
        <w:numPr>
          <w:ilvl w:val="0"/>
          <w:numId w:val="31"/>
        </w:numPr>
        <w:tabs>
          <w:tab w:val="clear" w:pos="1080"/>
          <w:tab w:val="num" w:pos="142"/>
          <w:tab w:val="left" w:pos="993"/>
        </w:tabs>
        <w:ind w:left="0" w:firstLine="709"/>
        <w:jc w:val="both"/>
        <w:rPr>
          <w:rStyle w:val="ab0"/>
          <w:sz w:val="28"/>
          <w:szCs w:val="28"/>
        </w:rPr>
      </w:pPr>
      <w:r>
        <w:rPr>
          <w:rStyle w:val="ab0"/>
          <w:sz w:val="28"/>
          <w:szCs w:val="28"/>
        </w:rPr>
        <w:t>Избачков, </w:t>
      </w:r>
      <w:r w:rsidRPr="00DB651C">
        <w:rPr>
          <w:rStyle w:val="ab0"/>
          <w:sz w:val="28"/>
          <w:szCs w:val="28"/>
        </w:rPr>
        <w:t>Ю.</w:t>
      </w:r>
      <w:r>
        <w:rPr>
          <w:rStyle w:val="ab0"/>
          <w:sz w:val="28"/>
          <w:szCs w:val="28"/>
        </w:rPr>
        <w:t> </w:t>
      </w:r>
      <w:r w:rsidRPr="00DB651C">
        <w:rPr>
          <w:rStyle w:val="ab0"/>
          <w:sz w:val="28"/>
          <w:szCs w:val="28"/>
        </w:rPr>
        <w:t>С. Информационные с</w:t>
      </w:r>
      <w:r>
        <w:rPr>
          <w:rStyle w:val="ab0"/>
          <w:sz w:val="28"/>
          <w:szCs w:val="28"/>
        </w:rPr>
        <w:t>истемы: учебник для вузов</w:t>
      </w:r>
      <w:r w:rsidR="00D807A8">
        <w:rPr>
          <w:rStyle w:val="ab0"/>
          <w:sz w:val="28"/>
          <w:szCs w:val="28"/>
        </w:rPr>
        <w:t xml:space="preserve"> </w:t>
      </w:r>
      <w:r>
        <w:rPr>
          <w:rStyle w:val="ab0"/>
          <w:sz w:val="28"/>
          <w:szCs w:val="28"/>
        </w:rPr>
        <w:t>/ Ю. С. </w:t>
      </w:r>
      <w:r w:rsidRPr="00DB651C">
        <w:rPr>
          <w:rStyle w:val="ab0"/>
          <w:sz w:val="28"/>
          <w:szCs w:val="28"/>
        </w:rPr>
        <w:t xml:space="preserve">Избачков, В.И. Петров. </w:t>
      </w:r>
      <w:r w:rsidRPr="0047790A">
        <w:rPr>
          <w:rStyle w:val="ab0"/>
          <w:sz w:val="28"/>
          <w:szCs w:val="28"/>
        </w:rPr>
        <w:t xml:space="preserve">– </w:t>
      </w:r>
      <w:r w:rsidRPr="00DB651C">
        <w:rPr>
          <w:rStyle w:val="ab0"/>
          <w:sz w:val="28"/>
          <w:szCs w:val="28"/>
        </w:rPr>
        <w:t xml:space="preserve">2-е изд. </w:t>
      </w:r>
      <w:r w:rsidRPr="0047790A">
        <w:rPr>
          <w:rStyle w:val="ab0"/>
          <w:sz w:val="28"/>
          <w:szCs w:val="28"/>
        </w:rPr>
        <w:t xml:space="preserve">– </w:t>
      </w:r>
      <w:r w:rsidRPr="00FB7F12">
        <w:rPr>
          <w:rStyle w:val="ab0"/>
          <w:sz w:val="28"/>
          <w:szCs w:val="28"/>
        </w:rPr>
        <w:t>Санкт-Петербург</w:t>
      </w:r>
      <w:r w:rsidRPr="00DB651C">
        <w:rPr>
          <w:rStyle w:val="ab0"/>
          <w:sz w:val="28"/>
          <w:szCs w:val="28"/>
        </w:rPr>
        <w:t>: Питер, 2011</w:t>
      </w:r>
      <w:r>
        <w:rPr>
          <w:rStyle w:val="ab0"/>
          <w:sz w:val="28"/>
          <w:szCs w:val="28"/>
        </w:rPr>
        <w:t>.</w:t>
      </w:r>
    </w:p>
    <w:p w:rsidR="0014094D" w:rsidRPr="005E52C2" w:rsidRDefault="0014094D" w:rsidP="0014094D">
      <w:pPr>
        <w:numPr>
          <w:ilvl w:val="0"/>
          <w:numId w:val="31"/>
        </w:numPr>
        <w:tabs>
          <w:tab w:val="clear" w:pos="1080"/>
          <w:tab w:val="num" w:pos="142"/>
          <w:tab w:val="left" w:pos="993"/>
          <w:tab w:val="left" w:pos="1206"/>
        </w:tabs>
        <w:ind w:left="0" w:firstLine="709"/>
        <w:jc w:val="both"/>
        <w:rPr>
          <w:rStyle w:val="ab0"/>
        </w:rPr>
      </w:pPr>
      <w:r w:rsidRPr="005E52C2">
        <w:rPr>
          <w:rStyle w:val="ab0"/>
          <w:sz w:val="28"/>
          <w:szCs w:val="28"/>
        </w:rPr>
        <w:t>Информатика. Базовый курс: учеб</w:t>
      </w:r>
      <w:r w:rsidR="00D807A8">
        <w:rPr>
          <w:rStyle w:val="ab0"/>
          <w:sz w:val="28"/>
          <w:szCs w:val="28"/>
        </w:rPr>
        <w:t>.</w:t>
      </w:r>
      <w:r w:rsidRPr="005E52C2">
        <w:rPr>
          <w:rStyle w:val="ab0"/>
          <w:sz w:val="28"/>
          <w:szCs w:val="28"/>
        </w:rPr>
        <w:t xml:space="preserve"> пособие для студентов высших технических учебных заведений / [С. В. Симонович]. </w:t>
      </w:r>
      <w:r w:rsidRPr="0047790A">
        <w:rPr>
          <w:rStyle w:val="ab0"/>
          <w:sz w:val="28"/>
          <w:szCs w:val="28"/>
        </w:rPr>
        <w:t xml:space="preserve">– </w:t>
      </w:r>
      <w:r w:rsidRPr="005E52C2">
        <w:rPr>
          <w:rStyle w:val="ab0"/>
          <w:sz w:val="28"/>
          <w:szCs w:val="28"/>
        </w:rPr>
        <w:t xml:space="preserve">3-е изд. </w:t>
      </w:r>
      <w:r w:rsidRPr="0047790A">
        <w:rPr>
          <w:rStyle w:val="ab0"/>
          <w:sz w:val="28"/>
          <w:szCs w:val="28"/>
        </w:rPr>
        <w:t xml:space="preserve">– </w:t>
      </w:r>
      <w:r>
        <w:rPr>
          <w:rStyle w:val="ab0"/>
          <w:sz w:val="28"/>
          <w:szCs w:val="28"/>
        </w:rPr>
        <w:t>Санкт-Петербург [и др.]</w:t>
      </w:r>
      <w:r w:rsidR="00D807A8">
        <w:rPr>
          <w:rStyle w:val="ab0"/>
          <w:sz w:val="28"/>
          <w:szCs w:val="28"/>
        </w:rPr>
        <w:t>: Питер, Питер Пресс, 2018.</w:t>
      </w:r>
      <w:r w:rsidRPr="005E52C2">
        <w:rPr>
          <w:rStyle w:val="ab0"/>
          <w:sz w:val="28"/>
          <w:szCs w:val="28"/>
        </w:rPr>
        <w:t> </w:t>
      </w:r>
    </w:p>
    <w:p w:rsidR="00AB326C" w:rsidRPr="00D807A8" w:rsidRDefault="00AB326C" w:rsidP="00AB326C">
      <w:pPr>
        <w:numPr>
          <w:ilvl w:val="0"/>
          <w:numId w:val="31"/>
        </w:numPr>
        <w:tabs>
          <w:tab w:val="clear" w:pos="1080"/>
          <w:tab w:val="num" w:pos="142"/>
          <w:tab w:val="left" w:pos="993"/>
          <w:tab w:val="left" w:pos="1206"/>
        </w:tabs>
        <w:ind w:left="0" w:firstLine="709"/>
        <w:jc w:val="both"/>
        <w:rPr>
          <w:rStyle w:val="ab0"/>
          <w:sz w:val="28"/>
          <w:szCs w:val="28"/>
        </w:rPr>
      </w:pPr>
      <w:r w:rsidRPr="0047790A">
        <w:rPr>
          <w:rStyle w:val="ab0"/>
          <w:bCs/>
          <w:sz w:val="28"/>
          <w:szCs w:val="28"/>
        </w:rPr>
        <w:t>Информатика</w:t>
      </w:r>
      <w:r>
        <w:rPr>
          <w:rStyle w:val="ab0"/>
          <w:sz w:val="28"/>
          <w:szCs w:val="28"/>
        </w:rPr>
        <w:t>: у</w:t>
      </w:r>
      <w:r w:rsidRPr="0047790A">
        <w:rPr>
          <w:rStyle w:val="ab0"/>
          <w:sz w:val="28"/>
          <w:szCs w:val="28"/>
        </w:rPr>
        <w:t>чеб</w:t>
      </w:r>
      <w:r>
        <w:rPr>
          <w:rStyle w:val="ab0"/>
          <w:sz w:val="28"/>
          <w:szCs w:val="28"/>
        </w:rPr>
        <w:t>.</w:t>
      </w:r>
      <w:r w:rsidR="00D807A8">
        <w:rPr>
          <w:rStyle w:val="ab0"/>
          <w:sz w:val="28"/>
          <w:szCs w:val="28"/>
        </w:rPr>
        <w:t xml:space="preserve"> </w:t>
      </w:r>
      <w:r>
        <w:rPr>
          <w:rStyle w:val="ab0"/>
          <w:sz w:val="28"/>
          <w:szCs w:val="28"/>
        </w:rPr>
        <w:t>пособие для вузов</w:t>
      </w:r>
      <w:r w:rsidRPr="0047790A">
        <w:rPr>
          <w:rStyle w:val="ab0"/>
          <w:sz w:val="28"/>
          <w:szCs w:val="28"/>
        </w:rPr>
        <w:t xml:space="preserve"> / </w:t>
      </w:r>
      <w:r w:rsidRPr="00D807A8">
        <w:rPr>
          <w:rStyle w:val="ab0"/>
          <w:sz w:val="28"/>
          <w:szCs w:val="28"/>
        </w:rPr>
        <w:t>Н.</w:t>
      </w:r>
      <w:r w:rsidR="00AD743F" w:rsidRPr="00D807A8">
        <w:t> </w:t>
      </w:r>
      <w:r w:rsidRPr="00D807A8">
        <w:rPr>
          <w:rStyle w:val="ab0"/>
          <w:sz w:val="28"/>
          <w:szCs w:val="28"/>
        </w:rPr>
        <w:t>В.</w:t>
      </w:r>
      <w:r w:rsidR="00AD743F" w:rsidRPr="00D807A8">
        <w:rPr>
          <w:rStyle w:val="ab0"/>
          <w:sz w:val="28"/>
          <w:szCs w:val="28"/>
        </w:rPr>
        <w:t> </w:t>
      </w:r>
      <w:r w:rsidRPr="00D807A8">
        <w:rPr>
          <w:rStyle w:val="ab0"/>
          <w:sz w:val="28"/>
          <w:szCs w:val="28"/>
        </w:rPr>
        <w:t>Макарова, Л.</w:t>
      </w:r>
      <w:r w:rsidR="00AD743F" w:rsidRPr="00D807A8">
        <w:rPr>
          <w:rStyle w:val="ab0"/>
          <w:sz w:val="28"/>
          <w:szCs w:val="28"/>
        </w:rPr>
        <w:t> </w:t>
      </w:r>
      <w:r w:rsidRPr="00D807A8">
        <w:rPr>
          <w:rStyle w:val="ab0"/>
          <w:sz w:val="28"/>
          <w:szCs w:val="28"/>
        </w:rPr>
        <w:t>А.</w:t>
      </w:r>
      <w:r w:rsidR="00AD743F" w:rsidRPr="00D807A8">
        <w:rPr>
          <w:rStyle w:val="ab0"/>
          <w:sz w:val="28"/>
          <w:szCs w:val="28"/>
        </w:rPr>
        <w:t> </w:t>
      </w:r>
      <w:r w:rsidRPr="00D807A8">
        <w:rPr>
          <w:rStyle w:val="ab0"/>
          <w:sz w:val="28"/>
          <w:szCs w:val="28"/>
        </w:rPr>
        <w:t>Матвеев, В.</w:t>
      </w:r>
      <w:r w:rsidR="00AD743F" w:rsidRPr="00D807A8">
        <w:rPr>
          <w:rStyle w:val="ab0"/>
          <w:sz w:val="28"/>
          <w:szCs w:val="28"/>
        </w:rPr>
        <w:t> </w:t>
      </w:r>
      <w:r w:rsidRPr="00D807A8">
        <w:rPr>
          <w:rStyle w:val="ab0"/>
          <w:sz w:val="28"/>
          <w:szCs w:val="28"/>
        </w:rPr>
        <w:t>Л.</w:t>
      </w:r>
      <w:r w:rsidR="00AD743F" w:rsidRPr="00D807A8">
        <w:rPr>
          <w:rStyle w:val="ab0"/>
          <w:sz w:val="28"/>
          <w:szCs w:val="28"/>
        </w:rPr>
        <w:t> </w:t>
      </w:r>
      <w:r w:rsidRPr="00D807A8">
        <w:rPr>
          <w:rStyle w:val="ab0"/>
          <w:sz w:val="28"/>
          <w:szCs w:val="28"/>
        </w:rPr>
        <w:t>Бройдо и др.; Под ред. Н.</w:t>
      </w:r>
      <w:r w:rsidR="00AD743F" w:rsidRPr="00D807A8">
        <w:rPr>
          <w:rStyle w:val="ab0"/>
          <w:sz w:val="28"/>
          <w:szCs w:val="28"/>
        </w:rPr>
        <w:t> </w:t>
      </w:r>
      <w:r w:rsidRPr="00D807A8">
        <w:rPr>
          <w:rStyle w:val="ab0"/>
          <w:sz w:val="28"/>
          <w:szCs w:val="28"/>
        </w:rPr>
        <w:t>В.</w:t>
      </w:r>
      <w:r w:rsidR="00AD743F" w:rsidRPr="00D807A8">
        <w:rPr>
          <w:rStyle w:val="ab0"/>
          <w:sz w:val="28"/>
          <w:szCs w:val="28"/>
        </w:rPr>
        <w:t> </w:t>
      </w:r>
      <w:r w:rsidRPr="00D807A8">
        <w:rPr>
          <w:rStyle w:val="ab0"/>
          <w:sz w:val="28"/>
          <w:szCs w:val="28"/>
        </w:rPr>
        <w:t>Макаровой. – М.: Финансы и статистика, 2012.</w:t>
      </w:r>
    </w:p>
    <w:p w:rsidR="00AB326C" w:rsidRPr="00FB7F12" w:rsidRDefault="00AB326C" w:rsidP="00AB326C">
      <w:pPr>
        <w:numPr>
          <w:ilvl w:val="0"/>
          <w:numId w:val="31"/>
        </w:numPr>
        <w:tabs>
          <w:tab w:val="clear" w:pos="1080"/>
          <w:tab w:val="num" w:pos="993"/>
        </w:tabs>
        <w:ind w:left="0" w:firstLine="720"/>
        <w:jc w:val="both"/>
        <w:rPr>
          <w:rStyle w:val="ab0"/>
        </w:rPr>
      </w:pPr>
      <w:r w:rsidRPr="00D807A8">
        <w:rPr>
          <w:rStyle w:val="ab0"/>
          <w:sz w:val="28"/>
          <w:szCs w:val="28"/>
        </w:rPr>
        <w:t xml:space="preserve">Практикум по информатике: учеб. пособие для </w:t>
      </w:r>
      <w:r>
        <w:rPr>
          <w:rStyle w:val="ab0"/>
          <w:sz w:val="28"/>
          <w:szCs w:val="28"/>
        </w:rPr>
        <w:t>вузов / Н. В. </w:t>
      </w:r>
      <w:r w:rsidRPr="00FB7F12">
        <w:rPr>
          <w:rStyle w:val="ab0"/>
          <w:sz w:val="28"/>
          <w:szCs w:val="28"/>
        </w:rPr>
        <w:t>Макарова [</w:t>
      </w:r>
      <w:r>
        <w:rPr>
          <w:rStyle w:val="ab0"/>
          <w:sz w:val="28"/>
          <w:szCs w:val="28"/>
        </w:rPr>
        <w:t>и др.]</w:t>
      </w:r>
      <w:r w:rsidR="00AD743F">
        <w:rPr>
          <w:rStyle w:val="ab0"/>
          <w:sz w:val="28"/>
          <w:szCs w:val="28"/>
        </w:rPr>
        <w:t>; под ред. Н. В. </w:t>
      </w:r>
      <w:r w:rsidRPr="00FB7F12">
        <w:rPr>
          <w:rStyle w:val="ab0"/>
          <w:sz w:val="28"/>
          <w:szCs w:val="28"/>
        </w:rPr>
        <w:t xml:space="preserve">Макаровой. </w:t>
      </w:r>
      <w:r w:rsidRPr="00A840E9">
        <w:rPr>
          <w:rStyle w:val="ab0"/>
          <w:sz w:val="28"/>
          <w:szCs w:val="28"/>
        </w:rPr>
        <w:t xml:space="preserve">– </w:t>
      </w:r>
      <w:r w:rsidRPr="00FB7F12">
        <w:rPr>
          <w:rStyle w:val="ab0"/>
          <w:sz w:val="28"/>
          <w:szCs w:val="28"/>
        </w:rPr>
        <w:t xml:space="preserve">Санкт-Петербург: Питер, 2012. </w:t>
      </w:r>
    </w:p>
    <w:p w:rsidR="00AB326C" w:rsidRPr="0047790A" w:rsidRDefault="00AB326C" w:rsidP="00AB326C">
      <w:pPr>
        <w:tabs>
          <w:tab w:val="left" w:pos="1206"/>
        </w:tabs>
        <w:jc w:val="both"/>
        <w:rPr>
          <w:sz w:val="28"/>
          <w:szCs w:val="28"/>
        </w:rPr>
      </w:pPr>
    </w:p>
    <w:p w:rsidR="00AB326C" w:rsidRDefault="00AB326C" w:rsidP="00AB326C">
      <w:pPr>
        <w:tabs>
          <w:tab w:val="left" w:pos="1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</w:t>
      </w:r>
      <w:r w:rsidR="00B73B0F">
        <w:rPr>
          <w:sz w:val="28"/>
          <w:szCs w:val="28"/>
        </w:rPr>
        <w:t>ая</w:t>
      </w:r>
      <w:r>
        <w:rPr>
          <w:sz w:val="28"/>
          <w:szCs w:val="28"/>
        </w:rPr>
        <w:t>:</w:t>
      </w:r>
    </w:p>
    <w:p w:rsidR="005F45E6" w:rsidRDefault="005F45E6" w:rsidP="00703B8A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5F45E6">
        <w:rPr>
          <w:rStyle w:val="ab0"/>
        </w:rPr>
        <w:t xml:space="preserve">Блиновская, Я.Ю. Введение в геоинформационные системы: </w:t>
      </w:r>
      <w:r w:rsidR="00D807A8">
        <w:rPr>
          <w:rStyle w:val="ab0"/>
        </w:rPr>
        <w:t>у</w:t>
      </w:r>
      <w:r w:rsidRPr="005F45E6">
        <w:rPr>
          <w:rStyle w:val="ab0"/>
        </w:rPr>
        <w:t>чеб</w:t>
      </w:r>
      <w:r w:rsidR="00D807A8">
        <w:rPr>
          <w:rStyle w:val="ab0"/>
        </w:rPr>
        <w:t>.</w:t>
      </w:r>
      <w:r w:rsidRPr="005F45E6">
        <w:rPr>
          <w:rStyle w:val="ab0"/>
        </w:rPr>
        <w:t xml:space="preserve"> пособие / Я.Ю. Блиновская, Д.С. Задоя. </w:t>
      </w:r>
      <w:r>
        <w:rPr>
          <w:rStyle w:val="ab0"/>
        </w:rPr>
        <w:t>–</w:t>
      </w:r>
      <w:r w:rsidRPr="005F45E6">
        <w:rPr>
          <w:rStyle w:val="ab0"/>
        </w:rPr>
        <w:t xml:space="preserve"> М.: Форум, НИЦ ИНФРА-М, 201</w:t>
      </w:r>
      <w:r w:rsidR="007204A3">
        <w:rPr>
          <w:rStyle w:val="ab0"/>
        </w:rPr>
        <w:t>5</w:t>
      </w:r>
      <w:r w:rsidRPr="005F45E6">
        <w:rPr>
          <w:rStyle w:val="ab0"/>
        </w:rPr>
        <w:t>.</w:t>
      </w:r>
    </w:p>
    <w:p w:rsidR="00703B8A" w:rsidRPr="00703B8A" w:rsidRDefault="00703B8A" w:rsidP="00703B8A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703B8A">
        <w:rPr>
          <w:rStyle w:val="ab0"/>
        </w:rPr>
        <w:t>Васильков,</w:t>
      </w:r>
      <w:r>
        <w:rPr>
          <w:rStyle w:val="ab0"/>
        </w:rPr>
        <w:t> </w:t>
      </w:r>
      <w:r w:rsidRPr="00703B8A">
        <w:rPr>
          <w:rStyle w:val="ab0"/>
        </w:rPr>
        <w:t>А</w:t>
      </w:r>
      <w:r>
        <w:rPr>
          <w:rStyle w:val="ab0"/>
        </w:rPr>
        <w:t xml:space="preserve">. В. </w:t>
      </w:r>
      <w:r w:rsidRPr="00703B8A">
        <w:rPr>
          <w:rStyle w:val="ab0"/>
        </w:rPr>
        <w:t>Информаци</w:t>
      </w:r>
      <w:r w:rsidR="00DB651C">
        <w:rPr>
          <w:rStyle w:val="ab0"/>
        </w:rPr>
        <w:t>онные системы и их безопасность</w:t>
      </w:r>
      <w:r w:rsidRPr="00703B8A">
        <w:rPr>
          <w:rStyle w:val="ab0"/>
        </w:rPr>
        <w:t xml:space="preserve">: учеб. пособие / А. В. Васильков, А. А. Васильков, И. А. Васильков. </w:t>
      </w:r>
      <w:r w:rsidRPr="002E3D80">
        <w:t xml:space="preserve">– </w:t>
      </w:r>
      <w:r w:rsidRPr="00703B8A">
        <w:rPr>
          <w:rStyle w:val="ab0"/>
        </w:rPr>
        <w:t>М</w:t>
      </w:r>
      <w:r>
        <w:rPr>
          <w:rStyle w:val="ab0"/>
        </w:rPr>
        <w:t>.</w:t>
      </w:r>
      <w:r w:rsidRPr="00703B8A">
        <w:rPr>
          <w:rStyle w:val="ab0"/>
        </w:rPr>
        <w:t xml:space="preserve">: ФОРУМ, 2015. </w:t>
      </w:r>
      <w:r w:rsidRPr="002E3D80">
        <w:t xml:space="preserve">– </w:t>
      </w:r>
      <w:r w:rsidRPr="00703B8A">
        <w:rPr>
          <w:rStyle w:val="ab0"/>
        </w:rPr>
        <w:t>527 с.</w:t>
      </w:r>
    </w:p>
    <w:p w:rsidR="00843AA0" w:rsidRPr="00C229F6" w:rsidRDefault="00843AA0" w:rsidP="00843AA0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843AA0">
        <w:t>Государственная программа развития цифровой экономики и информационного общества на 2016–</w:t>
      </w:r>
      <w:r w:rsidRPr="00C229F6">
        <w:rPr>
          <w:rStyle w:val="ab0"/>
        </w:rPr>
        <w:t xml:space="preserve">2020 годы: утверждена Постановлением Совета Министров Респ. Беларусь 23 марта 2016 г., № 235 // НРПА Респ. Беларусь, 01.04.2016, регистрационный номер 5/41866.   </w:t>
      </w:r>
    </w:p>
    <w:p w:rsidR="000B48BE" w:rsidRPr="00C229F6" w:rsidRDefault="000B48BE" w:rsidP="00C229F6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C229F6">
        <w:rPr>
          <w:rStyle w:val="ab0"/>
        </w:rPr>
        <w:t>Ивасенко, А. Г. Информационные технологии в экономике и управлении: Учеб. пособие/ А. Г. Ивасенко, А. Ю. Гридасов, В. А. Павленко. – М.: КноРус, 2013. – 158 с.</w:t>
      </w:r>
    </w:p>
    <w:p w:rsidR="003D6F78" w:rsidRPr="00C229F6" w:rsidRDefault="003D6F78" w:rsidP="00C229F6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C229F6">
        <w:rPr>
          <w:rStyle w:val="ab0"/>
        </w:rPr>
        <w:t xml:space="preserve">Информационные технологии в экономике и управлении (эффективная работа в MS Office 2007): учебник для студентов вузов, обучающихся по направлению подготовки </w:t>
      </w:r>
      <w:r w:rsidR="00D807A8">
        <w:rPr>
          <w:rStyle w:val="ab0"/>
        </w:rPr>
        <w:t>«</w:t>
      </w:r>
      <w:r w:rsidRPr="00C229F6">
        <w:rPr>
          <w:rStyle w:val="ab0"/>
        </w:rPr>
        <w:t>Экономика</w:t>
      </w:r>
      <w:r w:rsidR="00D807A8">
        <w:rPr>
          <w:rStyle w:val="ab0"/>
        </w:rPr>
        <w:t>»</w:t>
      </w:r>
      <w:r w:rsidRPr="00C229F6">
        <w:rPr>
          <w:rStyle w:val="ab0"/>
        </w:rPr>
        <w:t xml:space="preserve"> и экономическим специальностям / Г. М. Киселев, Р. В. Бочкова, В. И. Сафонов. – М., 201</w:t>
      </w:r>
      <w:r w:rsidR="007204A3" w:rsidRPr="00C229F6">
        <w:rPr>
          <w:rStyle w:val="ab0"/>
        </w:rPr>
        <w:t>3</w:t>
      </w:r>
      <w:r w:rsidRPr="00C229F6">
        <w:rPr>
          <w:rStyle w:val="ab0"/>
        </w:rPr>
        <w:t>.</w:t>
      </w:r>
    </w:p>
    <w:p w:rsidR="00A223B3" w:rsidRDefault="00A223B3" w:rsidP="00C229F6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8347D6">
        <w:rPr>
          <w:rStyle w:val="ab0"/>
        </w:rPr>
        <w:t>Корпоративные информационные системы</w:t>
      </w:r>
      <w:r>
        <w:rPr>
          <w:rStyle w:val="ab0"/>
        </w:rPr>
        <w:t>: пособие для студ. экон. спец. / [Н. Н. Говядинова и др.]; под общ. ред. Л</w:t>
      </w:r>
      <w:r w:rsidR="001370EB">
        <w:rPr>
          <w:rStyle w:val="ab0"/>
        </w:rPr>
        <w:t>. К. Голенда, Н. Н. Говядиновой</w:t>
      </w:r>
      <w:r>
        <w:rPr>
          <w:rStyle w:val="ab0"/>
        </w:rPr>
        <w:t xml:space="preserve">; М-во образования РБ, УО </w:t>
      </w:r>
      <w:r w:rsidR="00D807A8">
        <w:rPr>
          <w:rStyle w:val="ab0"/>
        </w:rPr>
        <w:t>«</w:t>
      </w:r>
      <w:r>
        <w:rPr>
          <w:rStyle w:val="ab0"/>
        </w:rPr>
        <w:t>Белорусский гос. экон. ун-т</w:t>
      </w:r>
      <w:r w:rsidR="00D807A8">
        <w:rPr>
          <w:rStyle w:val="ab0"/>
        </w:rPr>
        <w:t>»</w:t>
      </w:r>
      <w:r>
        <w:rPr>
          <w:rStyle w:val="ab0"/>
        </w:rPr>
        <w:t xml:space="preserve">. </w:t>
      </w:r>
      <w:r w:rsidRPr="00C229F6">
        <w:rPr>
          <w:rStyle w:val="ab0"/>
        </w:rPr>
        <w:t xml:space="preserve">– </w:t>
      </w:r>
      <w:r>
        <w:rPr>
          <w:rStyle w:val="ab0"/>
        </w:rPr>
        <w:t>Минск: БГЭУ, 2011.</w:t>
      </w:r>
    </w:p>
    <w:p w:rsidR="00A75AA3" w:rsidRPr="00C229F6" w:rsidRDefault="00A75AA3" w:rsidP="00C229F6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C229F6">
        <w:rPr>
          <w:rStyle w:val="ab0"/>
        </w:rPr>
        <w:t>Лаврёнова, О.А. Методика разработки информационно–поискового тезауруса / О.А. Лаврёнова; Рос.гос.б–ка</w:t>
      </w:r>
      <w:r w:rsidR="00D807A8">
        <w:rPr>
          <w:rStyle w:val="ab0"/>
        </w:rPr>
        <w:t>. – М.: Пашков дом, 2001.</w:t>
      </w:r>
    </w:p>
    <w:p w:rsidR="00A75AA3" w:rsidRDefault="00A75AA3" w:rsidP="00C229F6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A75AA3">
        <w:rPr>
          <w:rStyle w:val="ab0"/>
        </w:rPr>
        <w:t xml:space="preserve">Любарский, Ю. Я. Интеллектуальные информационные системы: / Ю. Я. Любарский. </w:t>
      </w:r>
      <w:r w:rsidRPr="00C229F6">
        <w:rPr>
          <w:rStyle w:val="ab0"/>
        </w:rPr>
        <w:t xml:space="preserve">– </w:t>
      </w:r>
      <w:r>
        <w:rPr>
          <w:rStyle w:val="ab0"/>
        </w:rPr>
        <w:t xml:space="preserve">М.: Наука, </w:t>
      </w:r>
      <w:r w:rsidRPr="00A75AA3">
        <w:rPr>
          <w:rStyle w:val="ab0"/>
        </w:rPr>
        <w:t xml:space="preserve">2014. </w:t>
      </w:r>
    </w:p>
    <w:p w:rsidR="00A223B3" w:rsidRPr="00A223B3" w:rsidRDefault="00A223B3" w:rsidP="00C229F6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A223B3">
        <w:rPr>
          <w:rStyle w:val="ab0"/>
        </w:rPr>
        <w:t>Об информации, информатизации и защите информации: Закон Респ. Беларусь от 10 ноября 2008 г., № 455-З</w:t>
      </w:r>
      <w:r w:rsidR="00D807A8">
        <w:rPr>
          <w:rStyle w:val="ab0"/>
        </w:rPr>
        <w:t>.</w:t>
      </w:r>
    </w:p>
    <w:p w:rsidR="00A223B3" w:rsidRPr="00C229F6" w:rsidRDefault="00A223B3" w:rsidP="00C229F6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A223B3">
        <w:rPr>
          <w:rStyle w:val="ab0"/>
        </w:rPr>
        <w:t>Об электронном документе и электронной цифровой подписи: Закон Респ. Беларусь от 28 декабря 2009 г., № 113-З</w:t>
      </w:r>
      <w:r w:rsidRPr="00C229F6">
        <w:rPr>
          <w:rStyle w:val="ab0"/>
        </w:rPr>
        <w:t>.</w:t>
      </w:r>
    </w:p>
    <w:p w:rsidR="005F45E6" w:rsidRPr="005F45E6" w:rsidRDefault="005F45E6" w:rsidP="00C229F6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5F45E6">
        <w:rPr>
          <w:rStyle w:val="ab0"/>
        </w:rPr>
        <w:t>Одинцов</w:t>
      </w:r>
      <w:r>
        <w:rPr>
          <w:rStyle w:val="ab0"/>
        </w:rPr>
        <w:t xml:space="preserve">, Б. Е. </w:t>
      </w:r>
      <w:r w:rsidRPr="005F45E6">
        <w:rPr>
          <w:rStyle w:val="ab0"/>
        </w:rPr>
        <w:t xml:space="preserve">Информационные системы управления эффективностью бизнеса: учебник и практикум для бакалавриата и магистратуры: учебник для студентов высших учебных заведений, обучающихся по экономическим направлениям и специальностям / Б. Е. Одинцов. </w:t>
      </w:r>
      <w:r w:rsidRPr="00C229F6">
        <w:rPr>
          <w:rStyle w:val="ab0"/>
        </w:rPr>
        <w:t xml:space="preserve">– </w:t>
      </w:r>
      <w:r w:rsidRPr="005F45E6">
        <w:rPr>
          <w:rStyle w:val="ab0"/>
        </w:rPr>
        <w:t>М</w:t>
      </w:r>
      <w:r>
        <w:rPr>
          <w:rStyle w:val="ab0"/>
        </w:rPr>
        <w:t>.</w:t>
      </w:r>
      <w:r w:rsidR="00D807A8">
        <w:rPr>
          <w:rStyle w:val="ab0"/>
        </w:rPr>
        <w:t>, 2016.</w:t>
      </w:r>
    </w:p>
    <w:p w:rsidR="00A223B3" w:rsidRPr="00C229F6" w:rsidRDefault="00A223B3" w:rsidP="00C229F6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5F45E6">
        <w:rPr>
          <w:rStyle w:val="ab0"/>
        </w:rPr>
        <w:t xml:space="preserve">Олейник, П. П. </w:t>
      </w:r>
      <w:r>
        <w:rPr>
          <w:rStyle w:val="ab0"/>
        </w:rPr>
        <w:t xml:space="preserve">Корпоративные информационные системы: для бакалавров и специалистов: учебник для студ. вузов, обуч. по напр. 080800 </w:t>
      </w:r>
      <w:r w:rsidR="00D807A8">
        <w:rPr>
          <w:rStyle w:val="ab0"/>
        </w:rPr>
        <w:t>«</w:t>
      </w:r>
      <w:r>
        <w:rPr>
          <w:rStyle w:val="ab0"/>
        </w:rPr>
        <w:t>Прикладная информатика (по областям)</w:t>
      </w:r>
      <w:r w:rsidR="00D807A8">
        <w:rPr>
          <w:rStyle w:val="ab0"/>
        </w:rPr>
        <w:t>»</w:t>
      </w:r>
      <w:r>
        <w:rPr>
          <w:rStyle w:val="ab0"/>
        </w:rPr>
        <w:t xml:space="preserve"> и др. экономическим спец. / П. П. Олейник. </w:t>
      </w:r>
      <w:r w:rsidRPr="00C229F6">
        <w:rPr>
          <w:rStyle w:val="ab0"/>
        </w:rPr>
        <w:t xml:space="preserve">– </w:t>
      </w:r>
      <w:r w:rsidR="00D807A8">
        <w:rPr>
          <w:rStyle w:val="ab0"/>
        </w:rPr>
        <w:t>Санкт-Петербург: Питер, 2012.</w:t>
      </w:r>
    </w:p>
    <w:p w:rsidR="00A223B3" w:rsidRPr="00C229F6" w:rsidRDefault="00A223B3" w:rsidP="00C229F6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C229F6">
        <w:rPr>
          <w:rStyle w:val="ab0"/>
        </w:rPr>
        <w:t>Петров, В.Н. Информационные системы: Учебник /</w:t>
      </w:r>
      <w:r w:rsidR="00D807A8">
        <w:rPr>
          <w:rStyle w:val="ab0"/>
        </w:rPr>
        <w:t xml:space="preserve"> </w:t>
      </w:r>
      <w:r w:rsidRPr="00C229F6">
        <w:rPr>
          <w:rStyle w:val="ab0"/>
        </w:rPr>
        <w:t xml:space="preserve">В.Н. Петров. – </w:t>
      </w:r>
      <w:r w:rsidR="00D807A8">
        <w:rPr>
          <w:rStyle w:val="ab0"/>
        </w:rPr>
        <w:t>Санкт-Петербург</w:t>
      </w:r>
      <w:r w:rsidRPr="00C229F6">
        <w:rPr>
          <w:rStyle w:val="ab0"/>
        </w:rPr>
        <w:t xml:space="preserve"> и др.: Питер, 2002. </w:t>
      </w:r>
    </w:p>
    <w:p w:rsidR="00A223B3" w:rsidRPr="00C229F6" w:rsidRDefault="00A223B3" w:rsidP="00C229F6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C229F6">
        <w:rPr>
          <w:rStyle w:val="ab0"/>
        </w:rPr>
        <w:t>Проектирование и сопровождение информационных систем в образовании / А.Д. Иванников</w:t>
      </w:r>
      <w:r w:rsidR="00D807A8">
        <w:rPr>
          <w:rStyle w:val="ab0"/>
        </w:rPr>
        <w:t xml:space="preserve"> </w:t>
      </w:r>
      <w:r w:rsidR="00D807A8" w:rsidRPr="00D807A8">
        <w:rPr>
          <w:rStyle w:val="ab0"/>
        </w:rPr>
        <w:t>[</w:t>
      </w:r>
      <w:r w:rsidRPr="00C229F6">
        <w:rPr>
          <w:rStyle w:val="ab0"/>
        </w:rPr>
        <w:t>и др.</w:t>
      </w:r>
      <w:r w:rsidR="00D807A8" w:rsidRPr="00D807A8">
        <w:rPr>
          <w:rStyle w:val="ab0"/>
        </w:rPr>
        <w:t>].</w:t>
      </w:r>
      <w:r w:rsidRPr="00C229F6">
        <w:rPr>
          <w:rStyle w:val="ab0"/>
        </w:rPr>
        <w:t xml:space="preserve"> – М., 2003.</w:t>
      </w:r>
      <w:r w:rsidR="00D807A8" w:rsidRPr="00D807A8">
        <w:rPr>
          <w:rStyle w:val="ab0"/>
        </w:rPr>
        <w:t xml:space="preserve"> </w:t>
      </w:r>
    </w:p>
    <w:p w:rsidR="006966C4" w:rsidRPr="006966C4" w:rsidRDefault="006966C4" w:rsidP="00C229F6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6966C4">
        <w:rPr>
          <w:rStyle w:val="ab0"/>
        </w:rPr>
        <w:t xml:space="preserve">Старовойтова, Т.Ф. </w:t>
      </w:r>
      <w:hyperlink r:id="rId7" w:history="1">
        <w:r w:rsidRPr="006966C4">
          <w:rPr>
            <w:rStyle w:val="ab0"/>
          </w:rPr>
          <w:t>Информационные системы в экономике: пособие</w:t>
        </w:r>
        <w:r w:rsidR="008E2FD6">
          <w:rPr>
            <w:rStyle w:val="ab0"/>
          </w:rPr>
          <w:t xml:space="preserve"> </w:t>
        </w:r>
        <w:r w:rsidRPr="006966C4">
          <w:rPr>
            <w:rStyle w:val="ab0"/>
          </w:rPr>
          <w:t>/ Т.Ф.</w:t>
        </w:r>
        <w:r w:rsidR="00C229F6">
          <w:rPr>
            <w:rStyle w:val="ab0"/>
          </w:rPr>
          <w:t> </w:t>
        </w:r>
        <w:r w:rsidRPr="006966C4">
          <w:rPr>
            <w:rStyle w:val="ab0"/>
          </w:rPr>
          <w:t xml:space="preserve">Старовойтова. – Минск: Амалфея, 2017. </w:t>
        </w:r>
      </w:hyperlink>
    </w:p>
    <w:p w:rsidR="00A223B3" w:rsidRPr="008347D6" w:rsidRDefault="00A223B3" w:rsidP="00C229F6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8347D6">
        <w:rPr>
          <w:rStyle w:val="ab0"/>
        </w:rPr>
        <w:t>Стратегическое управление информационными системами</w:t>
      </w:r>
      <w:r>
        <w:rPr>
          <w:rStyle w:val="ab0"/>
        </w:rPr>
        <w:t xml:space="preserve">: учебник для студ. вузов, обуч. по напр. 080700 </w:t>
      </w:r>
      <w:r w:rsidR="008E2FD6">
        <w:rPr>
          <w:rStyle w:val="ab0"/>
        </w:rPr>
        <w:t>«</w:t>
      </w:r>
      <w:r w:rsidR="005C39AB">
        <w:rPr>
          <w:rStyle w:val="ab0"/>
        </w:rPr>
        <w:t>Бизнес-информатика</w:t>
      </w:r>
      <w:r w:rsidR="008E2FD6">
        <w:rPr>
          <w:rStyle w:val="ab0"/>
        </w:rPr>
        <w:t>»</w:t>
      </w:r>
      <w:r w:rsidR="005C39AB">
        <w:rPr>
          <w:rStyle w:val="ab0"/>
        </w:rPr>
        <w:t xml:space="preserve"> / [авт.: Р.</w:t>
      </w:r>
      <w:r>
        <w:rPr>
          <w:rStyle w:val="ab0"/>
        </w:rPr>
        <w:t>Б.</w:t>
      </w:r>
      <w:r w:rsidR="005C39AB">
        <w:rPr>
          <w:rStyle w:val="ab0"/>
        </w:rPr>
        <w:t> </w:t>
      </w:r>
      <w:r>
        <w:rPr>
          <w:rStyle w:val="ab0"/>
        </w:rPr>
        <w:t xml:space="preserve">Васильев и др.]; под ред. Г.Н. Калянова. </w:t>
      </w:r>
      <w:r w:rsidRPr="00C229F6">
        <w:rPr>
          <w:rStyle w:val="ab0"/>
        </w:rPr>
        <w:t xml:space="preserve">– </w:t>
      </w:r>
      <w:r>
        <w:rPr>
          <w:rStyle w:val="ab0"/>
        </w:rPr>
        <w:t>М</w:t>
      </w:r>
      <w:r w:rsidR="00A75AA3">
        <w:rPr>
          <w:rStyle w:val="ab0"/>
        </w:rPr>
        <w:t>.</w:t>
      </w:r>
      <w:r w:rsidR="008E2FD6">
        <w:rPr>
          <w:rStyle w:val="ab0"/>
        </w:rPr>
        <w:t>, 2010.</w:t>
      </w:r>
    </w:p>
    <w:p w:rsidR="00A223B3" w:rsidRDefault="00A223B3" w:rsidP="00C229F6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8347D6">
        <w:rPr>
          <w:rStyle w:val="ab0"/>
        </w:rPr>
        <w:t>Теория информационных процессов и систем</w:t>
      </w:r>
      <w:r>
        <w:rPr>
          <w:rStyle w:val="ab0"/>
        </w:rPr>
        <w:t xml:space="preserve">: учебник для студ. вузов, обуч. по напр. подготовки </w:t>
      </w:r>
      <w:r w:rsidR="008E2FD6">
        <w:rPr>
          <w:rStyle w:val="ab0"/>
        </w:rPr>
        <w:t>«</w:t>
      </w:r>
      <w:r>
        <w:rPr>
          <w:rStyle w:val="ab0"/>
        </w:rPr>
        <w:t>Информационные системы</w:t>
      </w:r>
      <w:r w:rsidR="008E2FD6">
        <w:rPr>
          <w:rStyle w:val="ab0"/>
        </w:rPr>
        <w:t>»</w:t>
      </w:r>
      <w:r>
        <w:rPr>
          <w:rStyle w:val="ab0"/>
        </w:rPr>
        <w:t xml:space="preserve"> / [авт.: Б.Я.</w:t>
      </w:r>
      <w:r w:rsidR="008E2FD6">
        <w:rPr>
          <w:rStyle w:val="ab0"/>
        </w:rPr>
        <w:t> </w:t>
      </w:r>
      <w:r>
        <w:rPr>
          <w:rStyle w:val="ab0"/>
        </w:rPr>
        <w:t xml:space="preserve">Советов и др.] ; под ред. Б. Я. Советова. </w:t>
      </w:r>
      <w:r w:rsidRPr="00C229F6">
        <w:rPr>
          <w:rStyle w:val="ab0"/>
        </w:rPr>
        <w:t xml:space="preserve">– </w:t>
      </w:r>
      <w:r>
        <w:rPr>
          <w:rStyle w:val="ab0"/>
        </w:rPr>
        <w:t>М</w:t>
      </w:r>
      <w:r w:rsidR="00A75AA3">
        <w:rPr>
          <w:rStyle w:val="ab0"/>
        </w:rPr>
        <w:t>.</w:t>
      </w:r>
      <w:r>
        <w:rPr>
          <w:rStyle w:val="ab0"/>
        </w:rPr>
        <w:t>: Академия, 2010.</w:t>
      </w:r>
    </w:p>
    <w:p w:rsidR="00A75AA3" w:rsidRPr="004078EF" w:rsidRDefault="00A75AA3" w:rsidP="00C229F6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>
        <w:rPr>
          <w:rStyle w:val="ab0"/>
        </w:rPr>
        <w:t>Федотова, </w:t>
      </w:r>
      <w:r w:rsidRPr="00A75AA3">
        <w:rPr>
          <w:rStyle w:val="ab0"/>
        </w:rPr>
        <w:t>Е.</w:t>
      </w:r>
      <w:r>
        <w:rPr>
          <w:rStyle w:val="ab0"/>
        </w:rPr>
        <w:t> </w:t>
      </w:r>
      <w:r w:rsidRPr="00A75AA3">
        <w:rPr>
          <w:rStyle w:val="ab0"/>
        </w:rPr>
        <w:t>Л. Информационные технологии и системы: Учеб</w:t>
      </w:r>
      <w:r>
        <w:rPr>
          <w:rStyle w:val="ab0"/>
        </w:rPr>
        <w:t>. пособие / Е. Л. </w:t>
      </w:r>
      <w:r w:rsidRPr="00A75AA3">
        <w:rPr>
          <w:rStyle w:val="ab0"/>
        </w:rPr>
        <w:t xml:space="preserve">Федотова. </w:t>
      </w:r>
      <w:r w:rsidRPr="00C229F6">
        <w:rPr>
          <w:rStyle w:val="ab0"/>
        </w:rPr>
        <w:t xml:space="preserve">– </w:t>
      </w:r>
      <w:r w:rsidRPr="00A75AA3">
        <w:rPr>
          <w:rStyle w:val="ab0"/>
        </w:rPr>
        <w:t xml:space="preserve">М.: ИД ФОРУМ, НИЦ ИНФРА-М, 2013. </w:t>
      </w:r>
    </w:p>
    <w:p w:rsidR="00A223B3" w:rsidRDefault="00A223B3" w:rsidP="00C229F6">
      <w:pPr>
        <w:pStyle w:val="14"/>
        <w:widowControl/>
        <w:numPr>
          <w:ilvl w:val="1"/>
          <w:numId w:val="31"/>
        </w:numPr>
        <w:tabs>
          <w:tab w:val="clear" w:pos="1800"/>
          <w:tab w:val="left" w:pos="993"/>
        </w:tabs>
        <w:ind w:left="0" w:right="0" w:firstLine="709"/>
        <w:rPr>
          <w:rStyle w:val="ab0"/>
        </w:rPr>
      </w:pPr>
      <w:r w:rsidRPr="004078EF">
        <w:rPr>
          <w:rStyle w:val="ab0"/>
        </w:rPr>
        <w:t xml:space="preserve">Хомоненко, А.Д. Базы данных: Учебник для вузов / </w:t>
      </w:r>
      <w:r w:rsidR="008E2FD6">
        <w:rPr>
          <w:rStyle w:val="ab0"/>
        </w:rPr>
        <w:t>А.Д. Хомоненко</w:t>
      </w:r>
      <w:r w:rsidR="008E2FD6" w:rsidRPr="004078EF">
        <w:rPr>
          <w:rStyle w:val="ab0"/>
        </w:rPr>
        <w:t xml:space="preserve">, </w:t>
      </w:r>
      <w:r w:rsidR="008E2FD6">
        <w:rPr>
          <w:rStyle w:val="ab0"/>
        </w:rPr>
        <w:t xml:space="preserve">В.М. </w:t>
      </w:r>
      <w:r w:rsidR="008E2FD6" w:rsidRPr="004078EF">
        <w:rPr>
          <w:rStyle w:val="ab0"/>
        </w:rPr>
        <w:t xml:space="preserve">Цыганков, </w:t>
      </w:r>
      <w:r w:rsidR="008E2FD6">
        <w:rPr>
          <w:rStyle w:val="ab0"/>
        </w:rPr>
        <w:t xml:space="preserve">М.Г. </w:t>
      </w:r>
      <w:r w:rsidR="008E2FD6" w:rsidRPr="004078EF">
        <w:rPr>
          <w:rStyle w:val="ab0"/>
        </w:rPr>
        <w:t>Мальцев</w:t>
      </w:r>
      <w:r w:rsidR="008E2FD6">
        <w:rPr>
          <w:rStyle w:val="ab0"/>
        </w:rPr>
        <w:t>;</w:t>
      </w:r>
      <w:r w:rsidR="008E2FD6" w:rsidRPr="004078EF">
        <w:rPr>
          <w:rStyle w:val="ab0"/>
        </w:rPr>
        <w:t xml:space="preserve"> </w:t>
      </w:r>
      <w:r w:rsidR="008E2FD6">
        <w:rPr>
          <w:rStyle w:val="ab0"/>
        </w:rPr>
        <w:t>п</w:t>
      </w:r>
      <w:r w:rsidRPr="004078EF">
        <w:rPr>
          <w:rStyle w:val="ab0"/>
        </w:rPr>
        <w:t xml:space="preserve">од ред. проф. А.Д. Хомоненко. – СПб., 2000. </w:t>
      </w:r>
    </w:p>
    <w:p w:rsidR="00A840E9" w:rsidRDefault="00A840E9" w:rsidP="00AB326C">
      <w:pPr>
        <w:pStyle w:val="1"/>
        <w:rPr>
          <w:b w:val="0"/>
        </w:rPr>
      </w:pPr>
    </w:p>
    <w:p w:rsidR="008868A1" w:rsidRPr="008868A1" w:rsidRDefault="008868A1" w:rsidP="008868A1"/>
    <w:p w:rsidR="0005439E" w:rsidRPr="00D019C6" w:rsidRDefault="0005439E" w:rsidP="0005439E">
      <w:pPr>
        <w:jc w:val="center"/>
        <w:rPr>
          <w:b/>
          <w:sz w:val="28"/>
          <w:szCs w:val="28"/>
        </w:rPr>
      </w:pPr>
      <w:r w:rsidRPr="00D019C6">
        <w:rPr>
          <w:b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:rsidR="0005439E" w:rsidRDefault="0005439E" w:rsidP="0005439E">
      <w:pPr>
        <w:rPr>
          <w:sz w:val="28"/>
          <w:szCs w:val="28"/>
        </w:rPr>
      </w:pPr>
    </w:p>
    <w:p w:rsidR="0005439E" w:rsidRDefault="0005439E" w:rsidP="00054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изучении дисциплины играет самостоятельная работа студентов, которая предусматривает выполнение тестов, сдачу промежуточных зачетов, выполнение лабораторных работ, учебно-исследовательских заданий разного уровня сложности, ознакомление с учебной, учебно-методической и научной литературой и т.д.</w:t>
      </w:r>
    </w:p>
    <w:p w:rsidR="0005439E" w:rsidRDefault="0005439E" w:rsidP="0005439E">
      <w:pPr>
        <w:ind w:firstLine="720"/>
        <w:jc w:val="both"/>
        <w:rPr>
          <w:sz w:val="28"/>
          <w:szCs w:val="28"/>
        </w:rPr>
      </w:pPr>
      <w:r w:rsidRPr="009309D4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и заключительный</w:t>
      </w:r>
      <w:r w:rsidRPr="009309D4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по дисциплине</w:t>
      </w:r>
      <w:r w:rsidRPr="009309D4">
        <w:rPr>
          <w:sz w:val="28"/>
          <w:szCs w:val="28"/>
        </w:rPr>
        <w:t xml:space="preserve"> осуществляются с использованием организационных форм и количественных показателей контроля, закрепленных в соответствии с действующей системой оценки успеваемости студентов</w:t>
      </w:r>
      <w:r>
        <w:rPr>
          <w:sz w:val="28"/>
          <w:szCs w:val="28"/>
        </w:rPr>
        <w:t>.</w:t>
      </w:r>
    </w:p>
    <w:p w:rsidR="0005439E" w:rsidRDefault="0005439E" w:rsidP="00054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</w:t>
      </w:r>
      <w:r w:rsidRPr="00114CD5">
        <w:rPr>
          <w:sz w:val="28"/>
          <w:szCs w:val="28"/>
        </w:rPr>
        <w:t xml:space="preserve"> педагогических методик и технологий преподавания дисциплины, способствующих вовлечению студентов в поиск и управление знаниями, приобретению опыта самостоятельного решения задач, следует выделить: технологии модульного</w:t>
      </w:r>
      <w:r>
        <w:rPr>
          <w:sz w:val="28"/>
          <w:szCs w:val="28"/>
        </w:rPr>
        <w:t xml:space="preserve">, активного </w:t>
      </w:r>
      <w:r w:rsidRPr="00114CD5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и</w:t>
      </w:r>
      <w:r w:rsidRPr="00114CD5">
        <w:rPr>
          <w:sz w:val="28"/>
          <w:szCs w:val="28"/>
        </w:rPr>
        <w:t xml:space="preserve"> учебно-исследовательской деятельности</w:t>
      </w:r>
      <w:r>
        <w:rPr>
          <w:sz w:val="28"/>
          <w:szCs w:val="28"/>
        </w:rPr>
        <w:t>. С</w:t>
      </w:r>
      <w:r w:rsidRPr="00665253">
        <w:rPr>
          <w:sz w:val="28"/>
          <w:szCs w:val="28"/>
        </w:rPr>
        <w:t xml:space="preserve"> целью обеспечения изучения дисциплины, формирования профессиональных компетенций</w:t>
      </w:r>
      <w:r w:rsidRPr="00433348">
        <w:t xml:space="preserve"> </w:t>
      </w:r>
      <w:r>
        <w:rPr>
          <w:sz w:val="28"/>
          <w:szCs w:val="28"/>
        </w:rPr>
        <w:t xml:space="preserve">необходимо </w:t>
      </w:r>
      <w:r w:rsidRPr="00665253">
        <w:rPr>
          <w:sz w:val="28"/>
          <w:szCs w:val="28"/>
        </w:rPr>
        <w:t>обратить внимание на использование учебно-методических комплексов</w:t>
      </w:r>
      <w:r>
        <w:rPr>
          <w:sz w:val="28"/>
          <w:szCs w:val="28"/>
        </w:rPr>
        <w:t>. С целью активизации познавательной деятельности студентов рекомендуется проводить защиту отчетов по лабораторным работам, разработать систему дополнительных заданий, что будет способствовать закреплению навыков работы с программным обеспечением.</w:t>
      </w:r>
    </w:p>
    <w:p w:rsidR="0005439E" w:rsidRDefault="0005439E" w:rsidP="0005439E">
      <w:pPr>
        <w:ind w:firstLine="720"/>
        <w:jc w:val="both"/>
        <w:rPr>
          <w:sz w:val="28"/>
          <w:szCs w:val="28"/>
        </w:rPr>
      </w:pPr>
    </w:p>
    <w:p w:rsidR="005C39AB" w:rsidRDefault="005C39AB" w:rsidP="005C39AB">
      <w:pPr>
        <w:jc w:val="center"/>
        <w:rPr>
          <w:sz w:val="28"/>
          <w:szCs w:val="28"/>
        </w:rPr>
      </w:pPr>
    </w:p>
    <w:p w:rsidR="00E62261" w:rsidRPr="00D019C6" w:rsidRDefault="00E62261" w:rsidP="00E62261">
      <w:pPr>
        <w:jc w:val="center"/>
        <w:rPr>
          <w:b/>
          <w:sz w:val="28"/>
          <w:szCs w:val="28"/>
        </w:rPr>
      </w:pPr>
      <w:r w:rsidRPr="00D019C6">
        <w:rPr>
          <w:b/>
          <w:sz w:val="28"/>
          <w:szCs w:val="28"/>
        </w:rPr>
        <w:t>Перечень рекомендуемых средств диагностики</w:t>
      </w:r>
    </w:p>
    <w:p w:rsidR="008868A1" w:rsidRDefault="008868A1" w:rsidP="000E1998">
      <w:pPr>
        <w:pStyle w:val="p17"/>
        <w:spacing w:before="0" w:beforeAutospacing="0" w:after="0" w:afterAutospacing="0"/>
        <w:ind w:firstLine="720"/>
        <w:jc w:val="both"/>
        <w:rPr>
          <w:sz w:val="28"/>
          <w:szCs w:val="28"/>
          <w:lang w:val="be-BY"/>
        </w:rPr>
      </w:pPr>
    </w:p>
    <w:p w:rsidR="0005439E" w:rsidRDefault="00E62261" w:rsidP="000E1998">
      <w:pPr>
        <w:pStyle w:val="p17"/>
        <w:spacing w:before="0" w:beforeAutospacing="0" w:after="0" w:afterAutospacing="0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</w:t>
      </w:r>
      <w:r w:rsidRPr="007F72A1">
        <w:rPr>
          <w:sz w:val="28"/>
          <w:szCs w:val="28"/>
          <w:lang w:val="be-BY"/>
        </w:rPr>
        <w:t>редств</w:t>
      </w:r>
      <w:r>
        <w:rPr>
          <w:sz w:val="28"/>
          <w:szCs w:val="28"/>
          <w:lang w:val="be-BY"/>
        </w:rPr>
        <w:t>ами</w:t>
      </w:r>
      <w:r w:rsidRPr="007F72A1">
        <w:rPr>
          <w:sz w:val="28"/>
          <w:szCs w:val="28"/>
          <w:lang w:val="be-BY"/>
        </w:rPr>
        <w:t xml:space="preserve"> диагностики усвоения знаний и овладения необходимыми </w:t>
      </w:r>
      <w:r>
        <w:rPr>
          <w:sz w:val="28"/>
          <w:szCs w:val="28"/>
          <w:lang w:val="be-BY"/>
        </w:rPr>
        <w:t>компетенциями</w:t>
      </w:r>
      <w:r w:rsidRPr="007F72A1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 xml:space="preserve">учебной </w:t>
      </w:r>
      <w:r w:rsidRPr="007F72A1">
        <w:rPr>
          <w:sz w:val="28"/>
          <w:szCs w:val="28"/>
          <w:lang w:val="be-BY"/>
        </w:rPr>
        <w:t xml:space="preserve">дисциплине </w:t>
      </w:r>
      <w:r w:rsidRPr="007F72A1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7F72A1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7F72A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проверка заданий, выполняемых в рамках лабораторных </w:t>
      </w:r>
      <w:r w:rsidR="000E1998">
        <w:rPr>
          <w:sz w:val="28"/>
          <w:szCs w:val="28"/>
          <w:lang w:val="be-BY"/>
        </w:rPr>
        <w:t xml:space="preserve">и конрольных </w:t>
      </w:r>
      <w:r>
        <w:rPr>
          <w:sz w:val="28"/>
          <w:szCs w:val="28"/>
          <w:lang w:val="be-BY"/>
        </w:rPr>
        <w:t xml:space="preserve">работ на ПК, в </w:t>
      </w:r>
      <w:r w:rsidR="0005439E">
        <w:rPr>
          <w:sz w:val="28"/>
          <w:szCs w:val="28"/>
          <w:lang w:val="be-BY"/>
        </w:rPr>
        <w:t xml:space="preserve">рамках выполнения заданий (репродуктивных, реконструктивных, вариативных) самостоятльной работы в </w:t>
      </w:r>
      <w:r>
        <w:rPr>
          <w:sz w:val="28"/>
          <w:szCs w:val="28"/>
          <w:lang w:val="be-BY"/>
        </w:rPr>
        <w:t xml:space="preserve">личных папках студентов на сервере локальной сети факультета; проведение тестирования (средствами систем </w:t>
      </w:r>
      <w:r>
        <w:rPr>
          <w:sz w:val="28"/>
          <w:szCs w:val="28"/>
        </w:rPr>
        <w:t xml:space="preserve">электронного </w:t>
      </w:r>
      <w:r>
        <w:rPr>
          <w:sz w:val="28"/>
          <w:szCs w:val="28"/>
          <w:lang w:val="be-BY"/>
        </w:rPr>
        <w:t xml:space="preserve">обучения, </w:t>
      </w:r>
      <w:r w:rsidRPr="00EE2450">
        <w:rPr>
          <w:sz w:val="28"/>
          <w:szCs w:val="28"/>
        </w:rPr>
        <w:t>сетевых образовательных платформ</w:t>
      </w:r>
      <w:r>
        <w:rPr>
          <w:sz w:val="28"/>
          <w:szCs w:val="28"/>
        </w:rPr>
        <w:t xml:space="preserve"> и т.п.); </w:t>
      </w:r>
      <w:r>
        <w:rPr>
          <w:sz w:val="28"/>
          <w:szCs w:val="28"/>
          <w:lang w:val="be-BY"/>
        </w:rPr>
        <w:t xml:space="preserve">дискуссия и устные опросы на лекционных занятиях. </w:t>
      </w:r>
    </w:p>
    <w:p w:rsidR="00E62261" w:rsidRDefault="0005439E" w:rsidP="000E1998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sz w:val="28"/>
          <w:szCs w:val="28"/>
          <w:lang w:val="be-BY"/>
        </w:rPr>
        <w:t>Д</w:t>
      </w:r>
      <w:r w:rsidR="00E62261" w:rsidRPr="00F25158">
        <w:rPr>
          <w:sz w:val="28"/>
          <w:szCs w:val="28"/>
          <w:lang w:val="be-BY"/>
        </w:rPr>
        <w:t xml:space="preserve">ля диагностики </w:t>
      </w:r>
      <w:r w:rsidR="00E62261">
        <w:rPr>
          <w:sz w:val="28"/>
          <w:szCs w:val="28"/>
          <w:lang w:val="be-BY"/>
        </w:rPr>
        <w:t xml:space="preserve">могут </w:t>
      </w:r>
      <w:r w:rsidR="00E62261" w:rsidRPr="00F25158">
        <w:rPr>
          <w:sz w:val="28"/>
          <w:szCs w:val="28"/>
          <w:lang w:val="be-BY"/>
        </w:rPr>
        <w:t>использ</w:t>
      </w:r>
      <w:r w:rsidR="00E62261">
        <w:rPr>
          <w:sz w:val="28"/>
          <w:szCs w:val="28"/>
          <w:lang w:val="be-BY"/>
        </w:rPr>
        <w:t xml:space="preserve">оваться </w:t>
      </w:r>
      <w:r w:rsidRPr="00F25158">
        <w:rPr>
          <w:sz w:val="28"/>
          <w:szCs w:val="28"/>
          <w:lang w:val="be-BY"/>
        </w:rPr>
        <w:t xml:space="preserve">фронтальный </w:t>
      </w:r>
      <w:r>
        <w:rPr>
          <w:sz w:val="28"/>
          <w:szCs w:val="28"/>
          <w:lang w:val="be-BY"/>
        </w:rPr>
        <w:t xml:space="preserve">и выборочный </w:t>
      </w:r>
      <w:r w:rsidRPr="00F25158">
        <w:rPr>
          <w:sz w:val="28"/>
          <w:szCs w:val="28"/>
          <w:lang w:val="be-BY"/>
        </w:rPr>
        <w:t xml:space="preserve">опрос </w:t>
      </w:r>
      <w:r>
        <w:rPr>
          <w:sz w:val="28"/>
          <w:szCs w:val="28"/>
          <w:lang w:val="be-BY"/>
        </w:rPr>
        <w:t>на лекциях,</w:t>
      </w:r>
      <w:r w:rsidRPr="00AA4681">
        <w:rPr>
          <w:sz w:val="28"/>
          <w:szCs w:val="28"/>
          <w:lang w:val="be-BY"/>
        </w:rPr>
        <w:t xml:space="preserve"> </w:t>
      </w:r>
      <w:r w:rsidR="00E62261">
        <w:rPr>
          <w:sz w:val="28"/>
          <w:szCs w:val="28"/>
          <w:lang w:val="be-BY"/>
        </w:rPr>
        <w:t>консультации, в т.ч. и с использованием электронной почты;</w:t>
      </w:r>
      <w:r w:rsidR="00E62261" w:rsidRPr="00F25158">
        <w:rPr>
          <w:sz w:val="28"/>
          <w:szCs w:val="28"/>
          <w:lang w:val="be-BY"/>
        </w:rPr>
        <w:t xml:space="preserve"> </w:t>
      </w:r>
      <w:r w:rsidR="00E62261">
        <w:rPr>
          <w:sz w:val="28"/>
          <w:szCs w:val="28"/>
          <w:lang w:val="be-BY"/>
        </w:rPr>
        <w:t>собеседование</w:t>
      </w:r>
      <w:r>
        <w:rPr>
          <w:sz w:val="28"/>
          <w:szCs w:val="28"/>
          <w:lang w:val="be-BY"/>
        </w:rPr>
        <w:t>.</w:t>
      </w:r>
      <w:r w:rsidRPr="0005439E">
        <w:rPr>
          <w:sz w:val="28"/>
          <w:szCs w:val="28"/>
          <w:lang w:val="be-BY"/>
        </w:rPr>
        <w:t xml:space="preserve"> </w:t>
      </w:r>
    </w:p>
    <w:p w:rsidR="00E62261" w:rsidRPr="005575CB" w:rsidRDefault="00E62261" w:rsidP="00E62261">
      <w:pPr>
        <w:ind w:firstLine="709"/>
        <w:jc w:val="both"/>
        <w:rPr>
          <w:sz w:val="28"/>
          <w:szCs w:val="28"/>
        </w:rPr>
      </w:pPr>
    </w:p>
    <w:p w:rsidR="00AB326C" w:rsidRPr="005C39AB" w:rsidRDefault="00AB326C" w:rsidP="00AB326C"/>
    <w:sectPr w:rsidR="00AB326C" w:rsidRPr="005C39AB" w:rsidSect="00E94B1D">
      <w:headerReference w:type="default" r:id="rId8"/>
      <w:pgSz w:w="11906" w:h="16838"/>
      <w:pgMar w:top="1077" w:right="567" w:bottom="107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A3" w:rsidRDefault="009345A3" w:rsidP="00BF7E0D">
      <w:r>
        <w:separator/>
      </w:r>
    </w:p>
  </w:endnote>
  <w:endnote w:type="continuationSeparator" w:id="0">
    <w:p w:rsidR="009345A3" w:rsidRDefault="009345A3" w:rsidP="00BF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A3" w:rsidRDefault="009345A3" w:rsidP="00BF7E0D">
      <w:r>
        <w:separator/>
      </w:r>
    </w:p>
  </w:footnote>
  <w:footnote w:type="continuationSeparator" w:id="0">
    <w:p w:rsidR="009345A3" w:rsidRDefault="009345A3" w:rsidP="00BF7E0D">
      <w:r>
        <w:continuationSeparator/>
      </w:r>
    </w:p>
  </w:footnote>
  <w:footnote w:id="1">
    <w:p w:rsidR="00D807A8" w:rsidRPr="0063117A" w:rsidRDefault="00D807A8" w:rsidP="00D807A8">
      <w:pPr>
        <w:pStyle w:val="a3"/>
        <w:jc w:val="both"/>
        <w:rPr>
          <w:lang w:val="be-BY"/>
        </w:rPr>
      </w:pPr>
      <w:r>
        <w:rPr>
          <w:rStyle w:val="a5"/>
        </w:rPr>
        <w:footnoteRef/>
      </w:r>
      <w:r w:rsidRPr="0063117A">
        <w:t>Т</w:t>
      </w:r>
      <w:r>
        <w:t>е</w:t>
      </w:r>
      <w:r w:rsidRPr="0063117A">
        <w:t>ксты прав</w:t>
      </w:r>
      <w:r>
        <w:t>о</w:t>
      </w:r>
      <w:r w:rsidRPr="0063117A">
        <w:t>вых акт</w:t>
      </w:r>
      <w:r>
        <w:t>ов Республики Беларусь приведены по информационной системе «</w:t>
      </w:r>
      <w:r w:rsidRPr="0063117A">
        <w:t>Консультант Плюс: Беларусь. Технология ПРОФ</w:t>
      </w:r>
      <w:r>
        <w:t>»</w:t>
      </w:r>
      <w:r w:rsidRPr="0063117A">
        <w:t xml:space="preserve"> [Электронный ресурс] / ООО </w:t>
      </w:r>
      <w:r>
        <w:t>«</w:t>
      </w:r>
      <w:r w:rsidRPr="0063117A">
        <w:t>ЮрСпектр</w:t>
      </w:r>
      <w:r>
        <w:t>»</w:t>
      </w:r>
      <w:r w:rsidRPr="0063117A">
        <w:t>, Нац. центр правовой информации Респ. Беларусь. – Минск, 2018.</w:t>
      </w:r>
    </w:p>
    <w:p w:rsidR="00D807A8" w:rsidRDefault="00D807A8" w:rsidP="00D807A8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B3" w:rsidRDefault="0049730D">
    <w:pPr>
      <w:pStyle w:val="af6"/>
      <w:jc w:val="center"/>
    </w:pPr>
    <w:r>
      <w:fldChar w:fldCharType="begin"/>
    </w:r>
    <w:r w:rsidR="00A223B3">
      <w:instrText>PAGE   \* MERGEFORMAT</w:instrText>
    </w:r>
    <w:r>
      <w:fldChar w:fldCharType="separate"/>
    </w:r>
    <w:r w:rsidR="00137F96">
      <w:rPr>
        <w:noProof/>
      </w:rPr>
      <w:t>4</w:t>
    </w:r>
    <w:r>
      <w:fldChar w:fldCharType="end"/>
    </w:r>
  </w:p>
  <w:p w:rsidR="00A223B3" w:rsidRDefault="00A223B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CFC"/>
    <w:multiLevelType w:val="singleLevel"/>
    <w:tmpl w:val="2E585CCC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">
    <w:nsid w:val="071317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606695"/>
    <w:multiLevelType w:val="hybridMultilevel"/>
    <w:tmpl w:val="6DD8580A"/>
    <w:lvl w:ilvl="0" w:tplc="B4FA89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33588"/>
    <w:multiLevelType w:val="hybridMultilevel"/>
    <w:tmpl w:val="C630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E445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64F1A0C"/>
    <w:multiLevelType w:val="hybridMultilevel"/>
    <w:tmpl w:val="A75854D2"/>
    <w:lvl w:ilvl="0" w:tplc="67D243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2DC1"/>
    <w:multiLevelType w:val="multilevel"/>
    <w:tmpl w:val="5AAA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82925"/>
    <w:multiLevelType w:val="hybridMultilevel"/>
    <w:tmpl w:val="51C6A218"/>
    <w:lvl w:ilvl="0" w:tplc="737A8346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1253A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1F4408"/>
    <w:multiLevelType w:val="hybridMultilevel"/>
    <w:tmpl w:val="F5185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331259"/>
    <w:multiLevelType w:val="singleLevel"/>
    <w:tmpl w:val="0D6A0B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3A95288"/>
    <w:multiLevelType w:val="singleLevel"/>
    <w:tmpl w:val="417E15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2">
    <w:nsid w:val="24AB5F7E"/>
    <w:multiLevelType w:val="hybridMultilevel"/>
    <w:tmpl w:val="4DEA7B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4E51F59"/>
    <w:multiLevelType w:val="hybridMultilevel"/>
    <w:tmpl w:val="5AAAB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0058C"/>
    <w:multiLevelType w:val="multilevel"/>
    <w:tmpl w:val="F698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1F1F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4D49B2"/>
    <w:multiLevelType w:val="hybridMultilevel"/>
    <w:tmpl w:val="06B82D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F17CF3"/>
    <w:multiLevelType w:val="hybridMultilevel"/>
    <w:tmpl w:val="AB14C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72A89"/>
    <w:multiLevelType w:val="singleLevel"/>
    <w:tmpl w:val="C6FE77C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9">
    <w:nsid w:val="39507E7B"/>
    <w:multiLevelType w:val="singleLevel"/>
    <w:tmpl w:val="2E585CCC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>
    <w:nsid w:val="3B2F3A69"/>
    <w:multiLevelType w:val="singleLevel"/>
    <w:tmpl w:val="2E585CCC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1">
    <w:nsid w:val="3C7C15D7"/>
    <w:multiLevelType w:val="singleLevel"/>
    <w:tmpl w:val="FCF86618"/>
    <w:lvl w:ilvl="0">
      <w:start w:val="4"/>
      <w:numFmt w:val="bullet"/>
      <w:lvlText w:val="–"/>
      <w:lvlJc w:val="left"/>
      <w:pPr>
        <w:tabs>
          <w:tab w:val="num" w:pos="882"/>
        </w:tabs>
        <w:ind w:left="882" w:hanging="360"/>
      </w:pPr>
      <w:rPr>
        <w:rFonts w:hint="default"/>
      </w:rPr>
    </w:lvl>
  </w:abstractNum>
  <w:abstractNum w:abstractNumId="22">
    <w:nsid w:val="3F4F7FE5"/>
    <w:multiLevelType w:val="hybridMultilevel"/>
    <w:tmpl w:val="8FC4EDA8"/>
    <w:lvl w:ilvl="0" w:tplc="FA2E41D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E30DE"/>
    <w:multiLevelType w:val="multilevel"/>
    <w:tmpl w:val="5AAA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47F95"/>
    <w:multiLevelType w:val="singleLevel"/>
    <w:tmpl w:val="2E585CCC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5">
    <w:nsid w:val="470126B9"/>
    <w:multiLevelType w:val="hybridMultilevel"/>
    <w:tmpl w:val="27FC5468"/>
    <w:lvl w:ilvl="0" w:tplc="1D12B9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062768"/>
    <w:multiLevelType w:val="hybridMultilevel"/>
    <w:tmpl w:val="F9F82AF6"/>
    <w:lvl w:ilvl="0" w:tplc="1DB62FFC">
      <w:start w:val="2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CD5FC9"/>
    <w:multiLevelType w:val="singleLevel"/>
    <w:tmpl w:val="C6FE77C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</w:lvl>
  </w:abstractNum>
  <w:abstractNum w:abstractNumId="28">
    <w:nsid w:val="58FB6629"/>
    <w:multiLevelType w:val="singleLevel"/>
    <w:tmpl w:val="2E585CCC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9">
    <w:nsid w:val="5A646E4E"/>
    <w:multiLevelType w:val="hybridMultilevel"/>
    <w:tmpl w:val="5290F13C"/>
    <w:lvl w:ilvl="0" w:tplc="69E2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A2E41D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BAE6C1D"/>
    <w:multiLevelType w:val="hybridMultilevel"/>
    <w:tmpl w:val="DF7C257E"/>
    <w:lvl w:ilvl="0" w:tplc="B4FA89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D020E5"/>
    <w:multiLevelType w:val="multilevel"/>
    <w:tmpl w:val="87EA9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F7F4F41"/>
    <w:multiLevelType w:val="hybridMultilevel"/>
    <w:tmpl w:val="58284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B1884"/>
    <w:multiLevelType w:val="singleLevel"/>
    <w:tmpl w:val="8488EDE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</w:lvl>
  </w:abstractNum>
  <w:abstractNum w:abstractNumId="34">
    <w:nsid w:val="635E463F"/>
    <w:multiLevelType w:val="singleLevel"/>
    <w:tmpl w:val="CCA2EC18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5">
    <w:nsid w:val="63800003"/>
    <w:multiLevelType w:val="singleLevel"/>
    <w:tmpl w:val="417E15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6">
    <w:nsid w:val="67D5269B"/>
    <w:multiLevelType w:val="hybridMultilevel"/>
    <w:tmpl w:val="5EE63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3904F4"/>
    <w:multiLevelType w:val="multilevel"/>
    <w:tmpl w:val="E17C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60C30"/>
    <w:multiLevelType w:val="multilevel"/>
    <w:tmpl w:val="91585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4E25991"/>
    <w:multiLevelType w:val="hybridMultilevel"/>
    <w:tmpl w:val="C6C88CA4"/>
    <w:lvl w:ilvl="0" w:tplc="D6AE63D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4AB2FE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5"/>
  </w:num>
  <w:num w:numId="4">
    <w:abstractNumId w:val="11"/>
  </w:num>
  <w:num w:numId="5">
    <w:abstractNumId w:val="33"/>
  </w:num>
  <w:num w:numId="6">
    <w:abstractNumId w:val="1"/>
  </w:num>
  <w:num w:numId="7">
    <w:abstractNumId w:val="27"/>
  </w:num>
  <w:num w:numId="8">
    <w:abstractNumId w:val="18"/>
  </w:num>
  <w:num w:numId="9">
    <w:abstractNumId w:val="24"/>
  </w:num>
  <w:num w:numId="10">
    <w:abstractNumId w:val="20"/>
  </w:num>
  <w:num w:numId="11">
    <w:abstractNumId w:val="0"/>
  </w:num>
  <w:num w:numId="12">
    <w:abstractNumId w:val="19"/>
  </w:num>
  <w:num w:numId="13">
    <w:abstractNumId w:val="28"/>
  </w:num>
  <w:num w:numId="14">
    <w:abstractNumId w:val="15"/>
  </w:num>
  <w:num w:numId="15">
    <w:abstractNumId w:val="4"/>
  </w:num>
  <w:num w:numId="16">
    <w:abstractNumId w:val="12"/>
  </w:num>
  <w:num w:numId="17">
    <w:abstractNumId w:val="16"/>
  </w:num>
  <w:num w:numId="18">
    <w:abstractNumId w:val="39"/>
  </w:num>
  <w:num w:numId="19">
    <w:abstractNumId w:val="7"/>
  </w:num>
  <w:num w:numId="20">
    <w:abstractNumId w:val="37"/>
  </w:num>
  <w:num w:numId="21">
    <w:abstractNumId w:val="14"/>
  </w:num>
  <w:num w:numId="22">
    <w:abstractNumId w:val="32"/>
  </w:num>
  <w:num w:numId="23">
    <w:abstractNumId w:val="13"/>
  </w:num>
  <w:num w:numId="24">
    <w:abstractNumId w:val="6"/>
  </w:num>
  <w:num w:numId="25">
    <w:abstractNumId w:val="17"/>
  </w:num>
  <w:num w:numId="26">
    <w:abstractNumId w:val="36"/>
  </w:num>
  <w:num w:numId="27">
    <w:abstractNumId w:val="23"/>
  </w:num>
  <w:num w:numId="28">
    <w:abstractNumId w:val="34"/>
  </w:num>
  <w:num w:numId="29">
    <w:abstractNumId w:val="9"/>
  </w:num>
  <w:num w:numId="30">
    <w:abstractNumId w:val="26"/>
  </w:num>
  <w:num w:numId="31">
    <w:abstractNumId w:val="29"/>
  </w:num>
  <w:num w:numId="32">
    <w:abstractNumId w:val="3"/>
  </w:num>
  <w:num w:numId="33">
    <w:abstractNumId w:val="21"/>
  </w:num>
  <w:num w:numId="34">
    <w:abstractNumId w:val="5"/>
  </w:num>
  <w:num w:numId="35">
    <w:abstractNumId w:val="38"/>
  </w:num>
  <w:num w:numId="36">
    <w:abstractNumId w:val="31"/>
  </w:num>
  <w:num w:numId="37">
    <w:abstractNumId w:val="22"/>
  </w:num>
  <w:num w:numId="38">
    <w:abstractNumId w:val="25"/>
  </w:num>
  <w:num w:numId="39">
    <w:abstractNumId w:val="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8603DE"/>
    <w:rsid w:val="00007B20"/>
    <w:rsid w:val="00017CD3"/>
    <w:rsid w:val="000322FB"/>
    <w:rsid w:val="0005439E"/>
    <w:rsid w:val="0006078E"/>
    <w:rsid w:val="00076C07"/>
    <w:rsid w:val="000B0616"/>
    <w:rsid w:val="000B3167"/>
    <w:rsid w:val="000B48BE"/>
    <w:rsid w:val="000D37D5"/>
    <w:rsid w:val="000E1998"/>
    <w:rsid w:val="000E5E89"/>
    <w:rsid w:val="000F167B"/>
    <w:rsid w:val="00103586"/>
    <w:rsid w:val="0010702D"/>
    <w:rsid w:val="0010773D"/>
    <w:rsid w:val="001370EB"/>
    <w:rsid w:val="00137F96"/>
    <w:rsid w:val="0014094D"/>
    <w:rsid w:val="001679E9"/>
    <w:rsid w:val="00195668"/>
    <w:rsid w:val="001A4A89"/>
    <w:rsid w:val="001A7457"/>
    <w:rsid w:val="001B2512"/>
    <w:rsid w:val="001C0AEF"/>
    <w:rsid w:val="001C30D2"/>
    <w:rsid w:val="002063DB"/>
    <w:rsid w:val="00261EF4"/>
    <w:rsid w:val="00285959"/>
    <w:rsid w:val="00287283"/>
    <w:rsid w:val="002A2079"/>
    <w:rsid w:val="002A2F34"/>
    <w:rsid w:val="002A6F4A"/>
    <w:rsid w:val="002E3D80"/>
    <w:rsid w:val="002F7B59"/>
    <w:rsid w:val="003072E7"/>
    <w:rsid w:val="003334D0"/>
    <w:rsid w:val="00342343"/>
    <w:rsid w:val="00373FEB"/>
    <w:rsid w:val="00374F96"/>
    <w:rsid w:val="00391027"/>
    <w:rsid w:val="003A1590"/>
    <w:rsid w:val="003A4153"/>
    <w:rsid w:val="003C0CAA"/>
    <w:rsid w:val="003C5147"/>
    <w:rsid w:val="003D6F78"/>
    <w:rsid w:val="003E4C60"/>
    <w:rsid w:val="003F19EF"/>
    <w:rsid w:val="004044CF"/>
    <w:rsid w:val="004177BA"/>
    <w:rsid w:val="0042413C"/>
    <w:rsid w:val="00433348"/>
    <w:rsid w:val="004472D4"/>
    <w:rsid w:val="00475036"/>
    <w:rsid w:val="004842A2"/>
    <w:rsid w:val="00495C4A"/>
    <w:rsid w:val="0049730D"/>
    <w:rsid w:val="004A3242"/>
    <w:rsid w:val="004E353D"/>
    <w:rsid w:val="004F30FF"/>
    <w:rsid w:val="005074BE"/>
    <w:rsid w:val="00525A13"/>
    <w:rsid w:val="0053409D"/>
    <w:rsid w:val="0053443F"/>
    <w:rsid w:val="00553A9B"/>
    <w:rsid w:val="00555E44"/>
    <w:rsid w:val="00556053"/>
    <w:rsid w:val="00570B4C"/>
    <w:rsid w:val="00572BB2"/>
    <w:rsid w:val="005A00BA"/>
    <w:rsid w:val="005A4B66"/>
    <w:rsid w:val="005A69B7"/>
    <w:rsid w:val="005B3DF5"/>
    <w:rsid w:val="005C1177"/>
    <w:rsid w:val="005C39AB"/>
    <w:rsid w:val="005E074C"/>
    <w:rsid w:val="005E3756"/>
    <w:rsid w:val="005F45E6"/>
    <w:rsid w:val="00624C84"/>
    <w:rsid w:val="006372C0"/>
    <w:rsid w:val="00663914"/>
    <w:rsid w:val="00676B43"/>
    <w:rsid w:val="00677E39"/>
    <w:rsid w:val="006819B1"/>
    <w:rsid w:val="0068441E"/>
    <w:rsid w:val="006966C4"/>
    <w:rsid w:val="006F0760"/>
    <w:rsid w:val="00703B8A"/>
    <w:rsid w:val="00712057"/>
    <w:rsid w:val="007204A3"/>
    <w:rsid w:val="0072530C"/>
    <w:rsid w:val="00742476"/>
    <w:rsid w:val="0076624C"/>
    <w:rsid w:val="007802D1"/>
    <w:rsid w:val="00786FA1"/>
    <w:rsid w:val="007A44D1"/>
    <w:rsid w:val="007D3C4A"/>
    <w:rsid w:val="008013F5"/>
    <w:rsid w:val="0080411A"/>
    <w:rsid w:val="00816D0F"/>
    <w:rsid w:val="008233C1"/>
    <w:rsid w:val="00843AA0"/>
    <w:rsid w:val="008603DE"/>
    <w:rsid w:val="00862EC7"/>
    <w:rsid w:val="00866DAE"/>
    <w:rsid w:val="00882727"/>
    <w:rsid w:val="008868A1"/>
    <w:rsid w:val="008963C7"/>
    <w:rsid w:val="008D77C4"/>
    <w:rsid w:val="008E1D74"/>
    <w:rsid w:val="008E2FD6"/>
    <w:rsid w:val="008F2B94"/>
    <w:rsid w:val="00921C5E"/>
    <w:rsid w:val="009260D0"/>
    <w:rsid w:val="009309D4"/>
    <w:rsid w:val="009345A3"/>
    <w:rsid w:val="00963049"/>
    <w:rsid w:val="00982C2A"/>
    <w:rsid w:val="00984CBB"/>
    <w:rsid w:val="009916F7"/>
    <w:rsid w:val="009959E0"/>
    <w:rsid w:val="009C7299"/>
    <w:rsid w:val="009F5D3F"/>
    <w:rsid w:val="00A223B3"/>
    <w:rsid w:val="00A374DC"/>
    <w:rsid w:val="00A61020"/>
    <w:rsid w:val="00A62162"/>
    <w:rsid w:val="00A645FE"/>
    <w:rsid w:val="00A75AA3"/>
    <w:rsid w:val="00A76C8B"/>
    <w:rsid w:val="00A80397"/>
    <w:rsid w:val="00A840E9"/>
    <w:rsid w:val="00AB1C51"/>
    <w:rsid w:val="00AB326C"/>
    <w:rsid w:val="00AD6701"/>
    <w:rsid w:val="00AD743F"/>
    <w:rsid w:val="00B21BB7"/>
    <w:rsid w:val="00B51716"/>
    <w:rsid w:val="00B73B0F"/>
    <w:rsid w:val="00B841A9"/>
    <w:rsid w:val="00B92450"/>
    <w:rsid w:val="00BA4726"/>
    <w:rsid w:val="00BE1F17"/>
    <w:rsid w:val="00BF7E0D"/>
    <w:rsid w:val="00C06AE0"/>
    <w:rsid w:val="00C16D9C"/>
    <w:rsid w:val="00C229F6"/>
    <w:rsid w:val="00C2668E"/>
    <w:rsid w:val="00C40289"/>
    <w:rsid w:val="00C5395D"/>
    <w:rsid w:val="00C546D3"/>
    <w:rsid w:val="00C57080"/>
    <w:rsid w:val="00C75841"/>
    <w:rsid w:val="00CC633D"/>
    <w:rsid w:val="00CE2317"/>
    <w:rsid w:val="00D019C6"/>
    <w:rsid w:val="00D137BE"/>
    <w:rsid w:val="00D13A26"/>
    <w:rsid w:val="00D30998"/>
    <w:rsid w:val="00D658E8"/>
    <w:rsid w:val="00D70FAF"/>
    <w:rsid w:val="00D74A8D"/>
    <w:rsid w:val="00D807A8"/>
    <w:rsid w:val="00D9313A"/>
    <w:rsid w:val="00DA29F3"/>
    <w:rsid w:val="00DB651C"/>
    <w:rsid w:val="00DC7200"/>
    <w:rsid w:val="00DE72C1"/>
    <w:rsid w:val="00E004C9"/>
    <w:rsid w:val="00E304AE"/>
    <w:rsid w:val="00E44B21"/>
    <w:rsid w:val="00E54316"/>
    <w:rsid w:val="00E62261"/>
    <w:rsid w:val="00E94B1D"/>
    <w:rsid w:val="00EC350F"/>
    <w:rsid w:val="00ED6643"/>
    <w:rsid w:val="00EE0094"/>
    <w:rsid w:val="00EF20CE"/>
    <w:rsid w:val="00EF2906"/>
    <w:rsid w:val="00F0087D"/>
    <w:rsid w:val="00F10418"/>
    <w:rsid w:val="00F169CF"/>
    <w:rsid w:val="00F335D8"/>
    <w:rsid w:val="00F77C45"/>
    <w:rsid w:val="00FA6084"/>
    <w:rsid w:val="00FA6157"/>
    <w:rsid w:val="00FC48C2"/>
    <w:rsid w:val="00FD1B14"/>
    <w:rsid w:val="00FF13CF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1120A-7562-4D38-9A32-84A0A037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0D"/>
  </w:style>
  <w:style w:type="paragraph" w:styleId="1">
    <w:name w:val="heading 1"/>
    <w:basedOn w:val="a"/>
    <w:next w:val="a"/>
    <w:qFormat/>
    <w:rsid w:val="0049730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9730D"/>
    <w:pPr>
      <w:keepNext/>
      <w:jc w:val="center"/>
      <w:outlineLvl w:val="1"/>
    </w:pPr>
    <w:rPr>
      <w:sz w:val="28"/>
    </w:rPr>
  </w:style>
  <w:style w:type="paragraph" w:styleId="3">
    <w:name w:val="heading 3"/>
    <w:basedOn w:val="10"/>
    <w:next w:val="10"/>
    <w:qFormat/>
    <w:rsid w:val="0049730D"/>
    <w:pPr>
      <w:keepNext/>
      <w:spacing w:line="240" w:lineRule="auto"/>
      <w:ind w:right="-483" w:firstLine="567"/>
      <w:outlineLvl w:val="2"/>
    </w:pPr>
    <w:rPr>
      <w:rFonts w:ascii="Times New Roman" w:hAnsi="Times New Roman"/>
      <w:b/>
      <w:sz w:val="22"/>
      <w:lang w:val="de-DE"/>
    </w:rPr>
  </w:style>
  <w:style w:type="paragraph" w:styleId="7">
    <w:name w:val="heading 7"/>
    <w:basedOn w:val="a"/>
    <w:next w:val="a"/>
    <w:qFormat/>
    <w:rsid w:val="005A69B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A69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9730D"/>
  </w:style>
  <w:style w:type="character" w:styleId="a5">
    <w:name w:val="footnote reference"/>
    <w:uiPriority w:val="99"/>
    <w:rsid w:val="0049730D"/>
    <w:rPr>
      <w:vertAlign w:val="superscript"/>
    </w:rPr>
  </w:style>
  <w:style w:type="paragraph" w:customStyle="1" w:styleId="10">
    <w:name w:val="Звычайны1"/>
    <w:rsid w:val="0049730D"/>
    <w:pPr>
      <w:widowControl w:val="0"/>
      <w:spacing w:line="360" w:lineRule="auto"/>
      <w:ind w:firstLine="720"/>
      <w:jc w:val="both"/>
    </w:pPr>
    <w:rPr>
      <w:rFonts w:ascii="Courier New" w:hAnsi="Courier New"/>
      <w:snapToGrid w:val="0"/>
      <w:sz w:val="16"/>
    </w:rPr>
  </w:style>
  <w:style w:type="paragraph" w:styleId="a6">
    <w:name w:val="Body Text Indent"/>
    <w:basedOn w:val="10"/>
    <w:link w:val="a7"/>
    <w:rsid w:val="0049730D"/>
    <w:pPr>
      <w:spacing w:line="240" w:lineRule="auto"/>
      <w:ind w:left="567" w:right="-483"/>
    </w:pPr>
    <w:rPr>
      <w:rFonts w:ascii="Times New Roman" w:hAnsi="Times New Roman"/>
      <w:sz w:val="24"/>
    </w:rPr>
  </w:style>
  <w:style w:type="paragraph" w:customStyle="1" w:styleId="20">
    <w:name w:val="Обычный2"/>
    <w:rsid w:val="0049730D"/>
    <w:pPr>
      <w:widowControl w:val="0"/>
    </w:pPr>
    <w:rPr>
      <w:snapToGrid w:val="0"/>
    </w:rPr>
  </w:style>
  <w:style w:type="paragraph" w:customStyle="1" w:styleId="11">
    <w:name w:val="Обычный1"/>
    <w:rsid w:val="0049730D"/>
    <w:pPr>
      <w:widowControl w:val="0"/>
    </w:pPr>
    <w:rPr>
      <w:snapToGrid w:val="0"/>
    </w:rPr>
  </w:style>
  <w:style w:type="paragraph" w:customStyle="1" w:styleId="a8">
    <w:name w:val="Стиль"/>
    <w:rsid w:val="0049730D"/>
    <w:pPr>
      <w:widowControl w:val="0"/>
    </w:pPr>
    <w:rPr>
      <w:snapToGrid w:val="0"/>
    </w:rPr>
  </w:style>
  <w:style w:type="paragraph" w:styleId="a9">
    <w:name w:val="Plain Text"/>
    <w:basedOn w:val="10"/>
    <w:rsid w:val="0049730D"/>
    <w:pPr>
      <w:spacing w:line="240" w:lineRule="auto"/>
      <w:ind w:right="-483" w:firstLine="567"/>
    </w:pPr>
    <w:rPr>
      <w:sz w:val="28"/>
    </w:rPr>
  </w:style>
  <w:style w:type="paragraph" w:customStyle="1" w:styleId="12">
    <w:name w:val="Асноўны тэкст1"/>
    <w:basedOn w:val="10"/>
    <w:rsid w:val="0049730D"/>
    <w:pPr>
      <w:spacing w:line="240" w:lineRule="auto"/>
      <w:ind w:right="-483" w:firstLine="567"/>
    </w:pPr>
    <w:rPr>
      <w:rFonts w:ascii="Times New Roman" w:hAnsi="Times New Roman"/>
      <w:sz w:val="24"/>
    </w:rPr>
  </w:style>
  <w:style w:type="character" w:customStyle="1" w:styleId="13">
    <w:name w:val="Спасылка зноскі1"/>
    <w:rsid w:val="0049730D"/>
    <w:rPr>
      <w:vertAlign w:val="superscript"/>
    </w:rPr>
  </w:style>
  <w:style w:type="paragraph" w:customStyle="1" w:styleId="14">
    <w:name w:val="Тэкст зноскі1"/>
    <w:basedOn w:val="10"/>
    <w:rsid w:val="0049730D"/>
    <w:pPr>
      <w:spacing w:line="240" w:lineRule="auto"/>
      <w:ind w:right="-483" w:firstLine="567"/>
    </w:pPr>
    <w:rPr>
      <w:rFonts w:ascii="Times New Roman" w:hAnsi="Times New Roman"/>
      <w:sz w:val="28"/>
    </w:rPr>
  </w:style>
  <w:style w:type="paragraph" w:styleId="aa">
    <w:name w:val="Title"/>
    <w:basedOn w:val="a"/>
    <w:qFormat/>
    <w:rsid w:val="0049730D"/>
    <w:pPr>
      <w:jc w:val="center"/>
    </w:pPr>
    <w:rPr>
      <w:sz w:val="28"/>
    </w:rPr>
  </w:style>
  <w:style w:type="paragraph" w:styleId="ab">
    <w:name w:val="Normal (Web)"/>
    <w:basedOn w:val="a"/>
    <w:rsid w:val="0049730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c">
    <w:name w:val="Body Text"/>
    <w:basedOn w:val="a"/>
    <w:rsid w:val="0049730D"/>
    <w:pPr>
      <w:jc w:val="both"/>
    </w:pPr>
    <w:rPr>
      <w:b/>
      <w:bCs/>
      <w:sz w:val="28"/>
      <w:szCs w:val="24"/>
    </w:rPr>
  </w:style>
  <w:style w:type="paragraph" w:customStyle="1" w:styleId="21">
    <w:name w:val="Титул2Заголовок"/>
    <w:basedOn w:val="ac"/>
    <w:next w:val="ac"/>
    <w:rsid w:val="0049730D"/>
    <w:pPr>
      <w:autoSpaceDE w:val="0"/>
      <w:autoSpaceDN w:val="0"/>
      <w:adjustRightInd w:val="0"/>
      <w:spacing w:after="300"/>
      <w:jc w:val="center"/>
    </w:pPr>
    <w:rPr>
      <w:rFonts w:ascii="SchoolBook" w:hAnsi="SchoolBook"/>
      <w:bCs w:val="0"/>
      <w:caps/>
      <w:sz w:val="32"/>
      <w:szCs w:val="20"/>
    </w:rPr>
  </w:style>
  <w:style w:type="paragraph" w:customStyle="1" w:styleId="ad">
    <w:name w:val="СписокЛитературы"/>
    <w:basedOn w:val="a"/>
    <w:rsid w:val="0049730D"/>
    <w:pPr>
      <w:autoSpaceDE w:val="0"/>
      <w:autoSpaceDN w:val="0"/>
      <w:adjustRightInd w:val="0"/>
      <w:ind w:firstLine="283"/>
      <w:jc w:val="both"/>
    </w:pPr>
    <w:rPr>
      <w:rFonts w:ascii="SchoolBook" w:hAnsi="SchoolBook"/>
      <w:sz w:val="17"/>
    </w:rPr>
  </w:style>
  <w:style w:type="paragraph" w:customStyle="1" w:styleId="ae">
    <w:name w:val="Составитель"/>
    <w:rsid w:val="0049730D"/>
    <w:pPr>
      <w:autoSpaceDE w:val="0"/>
      <w:autoSpaceDN w:val="0"/>
      <w:adjustRightInd w:val="0"/>
      <w:jc w:val="both"/>
    </w:pPr>
    <w:rPr>
      <w:rFonts w:ascii="SchoolBook" w:hAnsi="SchoolBook"/>
      <w:color w:val="000000"/>
      <w:sz w:val="18"/>
    </w:rPr>
  </w:style>
  <w:style w:type="paragraph" w:styleId="af">
    <w:name w:val="caption"/>
    <w:basedOn w:val="a"/>
    <w:next w:val="a"/>
    <w:qFormat/>
    <w:rsid w:val="0049730D"/>
    <w:pPr>
      <w:jc w:val="center"/>
    </w:pPr>
    <w:rPr>
      <w:b/>
      <w:sz w:val="28"/>
      <w:lang w:val="be-BY"/>
    </w:rPr>
  </w:style>
  <w:style w:type="paragraph" w:styleId="22">
    <w:name w:val="Body Text Indent 2"/>
    <w:basedOn w:val="a"/>
    <w:rsid w:val="0049730D"/>
    <w:pPr>
      <w:ind w:firstLine="709"/>
      <w:jc w:val="both"/>
    </w:pPr>
    <w:rPr>
      <w:sz w:val="24"/>
    </w:rPr>
  </w:style>
  <w:style w:type="paragraph" w:styleId="23">
    <w:name w:val="Body Text 2"/>
    <w:basedOn w:val="a"/>
    <w:link w:val="24"/>
    <w:rsid w:val="0049730D"/>
    <w:pPr>
      <w:jc w:val="both"/>
    </w:pPr>
    <w:rPr>
      <w:sz w:val="28"/>
      <w:lang w:val="be-BY"/>
    </w:rPr>
  </w:style>
  <w:style w:type="paragraph" w:customStyle="1" w:styleId="af0">
    <w:name w:val="УчебПрогрТитул"/>
    <w:basedOn w:val="ac"/>
    <w:next w:val="ac"/>
    <w:rsid w:val="003334D0"/>
    <w:pPr>
      <w:autoSpaceDE w:val="0"/>
      <w:autoSpaceDN w:val="0"/>
      <w:adjustRightInd w:val="0"/>
      <w:spacing w:after="850"/>
      <w:jc w:val="center"/>
    </w:pPr>
    <w:rPr>
      <w:rFonts w:ascii="SchoolBook" w:hAnsi="SchoolBook"/>
      <w:sz w:val="22"/>
      <w:szCs w:val="22"/>
    </w:rPr>
  </w:style>
  <w:style w:type="table" w:styleId="af1">
    <w:name w:val="Table Grid"/>
    <w:basedOn w:val="a1"/>
    <w:rsid w:val="0048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"/>
    <w:rsid w:val="002E3D80"/>
    <w:pPr>
      <w:ind w:left="849" w:hanging="283"/>
    </w:pPr>
    <w:rPr>
      <w:sz w:val="24"/>
      <w:lang w:eastAsia="ja-JP"/>
    </w:rPr>
  </w:style>
  <w:style w:type="paragraph" w:styleId="4">
    <w:name w:val="List 4"/>
    <w:basedOn w:val="a"/>
    <w:rsid w:val="002E3D80"/>
    <w:pPr>
      <w:ind w:left="1132" w:hanging="283"/>
    </w:pPr>
    <w:rPr>
      <w:sz w:val="24"/>
      <w:lang w:eastAsia="ja-JP"/>
    </w:rPr>
  </w:style>
  <w:style w:type="character" w:customStyle="1" w:styleId="ab0">
    <w:name w:val="ab"/>
    <w:basedOn w:val="a0"/>
    <w:rsid w:val="00E44B21"/>
  </w:style>
  <w:style w:type="paragraph" w:styleId="15">
    <w:name w:val="toc 1"/>
    <w:basedOn w:val="a"/>
    <w:next w:val="a"/>
    <w:autoRedefine/>
    <w:semiHidden/>
    <w:rsid w:val="001679E9"/>
  </w:style>
  <w:style w:type="character" w:styleId="af2">
    <w:name w:val="Hyperlink"/>
    <w:rsid w:val="001679E9"/>
    <w:rPr>
      <w:color w:val="0000FF"/>
      <w:u w:val="single"/>
    </w:rPr>
  </w:style>
  <w:style w:type="paragraph" w:styleId="af3">
    <w:name w:val="Balloon Text"/>
    <w:basedOn w:val="a"/>
    <w:semiHidden/>
    <w:rsid w:val="00676B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0411A"/>
  </w:style>
  <w:style w:type="paragraph" w:styleId="af4">
    <w:name w:val="List Paragraph"/>
    <w:basedOn w:val="a"/>
    <w:uiPriority w:val="34"/>
    <w:qFormat/>
    <w:rsid w:val="00CE23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ubmenu-table">
    <w:name w:val="submenu-table"/>
    <w:rsid w:val="009309D4"/>
  </w:style>
  <w:style w:type="character" w:styleId="af5">
    <w:name w:val="Emphasis"/>
    <w:uiPriority w:val="20"/>
    <w:qFormat/>
    <w:rsid w:val="0006078E"/>
    <w:rPr>
      <w:i/>
      <w:iCs/>
    </w:rPr>
  </w:style>
  <w:style w:type="paragraph" w:styleId="af6">
    <w:name w:val="header"/>
    <w:basedOn w:val="a"/>
    <w:link w:val="af7"/>
    <w:uiPriority w:val="99"/>
    <w:rsid w:val="00BF7E0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F7E0D"/>
  </w:style>
  <w:style w:type="paragraph" w:styleId="af8">
    <w:name w:val="footer"/>
    <w:basedOn w:val="a"/>
    <w:link w:val="af9"/>
    <w:rsid w:val="00BF7E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F7E0D"/>
  </w:style>
  <w:style w:type="paragraph" w:customStyle="1" w:styleId="5">
    <w:name w:val="Стиль5"/>
    <w:basedOn w:val="a"/>
    <w:rsid w:val="00786FA1"/>
    <w:pPr>
      <w:spacing w:line="288" w:lineRule="auto"/>
      <w:ind w:firstLine="426"/>
      <w:jc w:val="both"/>
    </w:pPr>
    <w:rPr>
      <w:bCs/>
      <w:color w:val="000000"/>
      <w:sz w:val="24"/>
      <w:szCs w:val="28"/>
    </w:rPr>
  </w:style>
  <w:style w:type="paragraph" w:customStyle="1" w:styleId="Default">
    <w:name w:val="Default"/>
    <w:rsid w:val="004333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7">
    <w:name w:val="p17"/>
    <w:basedOn w:val="a"/>
    <w:rsid w:val="00E62261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8441E"/>
    <w:rPr>
      <w:i/>
      <w:iCs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68441E"/>
    <w:rPr>
      <w:sz w:val="28"/>
      <w:lang w:val="be-BY" w:eastAsia="ru-RU"/>
    </w:rPr>
  </w:style>
  <w:style w:type="character" w:customStyle="1" w:styleId="a7">
    <w:name w:val="Основной текст с отступом Знак"/>
    <w:basedOn w:val="a0"/>
    <w:link w:val="a6"/>
    <w:rsid w:val="005E074C"/>
    <w:rPr>
      <w:snapToGrid w:val="0"/>
      <w:sz w:val="24"/>
      <w:lang w:val="ru-RU" w:eastAsia="ru-RU"/>
    </w:rPr>
  </w:style>
  <w:style w:type="character" w:customStyle="1" w:styleId="a4">
    <w:name w:val="Текст сноски Знак"/>
    <w:basedOn w:val="a0"/>
    <w:link w:val="a3"/>
    <w:rsid w:val="00D8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catalog.nlb.by/Record/BY-NLB-br00014247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72;&#1092;&#1077;&#1076;&#1088;&#1072;%20&#1080;&#1089;&#1090;&#1086;&#1095;&#1085;&#1080;&#1082;&#1086;&#1074;&#1077;&#1076;&#1077;&#1085;&#1080;&#1103;_&#1076;&#1080;&#1089;&#1082;_D\&#1048;&#1057;&#1058;&#1054;&#1056;&#1048;&#1063;&#1045;&#1057;&#1050;&#1040;&#1071;%20&#1048;&#1053;&#1060;&#1054;&#1056;&#1052;&#1040;&#1058;&#1048;&#1050;&#1040;\&#1053;&#1086;&#1074;&#1072;&#1103;_&#1087;&#1088;&#1086;&#1075;&#1088;&#1072;&#1084;&#1084;&#1072;_&#1048;&#1048;(&#1086;&#1089;&#1085;&#1086;&#1074;_&#1082;&#1091;&#1088;&#1089;)\&#1080;&#1089;&#1090;&#1086;&#1088;&#1080;&#1082;&#1080;_&#1072;&#1088;&#1093;_&#1084;&#1091;&#1079;.dot" TargetMode="Externa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историки_арх_муз.dot</Template>
  <TotalTime>91</TotalTime>
  <Pages>10</Pages>
  <Words>2868</Words>
  <Characters>16350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УЧЕБНАЯ ПРОГРАММА ДИСЦИПЛИНЫ</vt:lpstr>
      <vt:lpstr>УЧЕБНАЯ ПРОГРАММА ДИСЦИПЛИНЫ</vt:lpstr>
    </vt:vector>
  </TitlesOfParts>
  <Company>aao</Company>
  <LinksUpToDate>false</LinksUpToDate>
  <CharactersWithSpaces>19180</CharactersWithSpaces>
  <SharedDoc>false</SharedDoc>
  <HLinks>
    <vt:vector size="12" baseType="variant">
      <vt:variant>
        <vt:i4>3997746</vt:i4>
      </vt:variant>
      <vt:variant>
        <vt:i4>3</vt:i4>
      </vt:variant>
      <vt:variant>
        <vt:i4>0</vt:i4>
      </vt:variant>
      <vt:variant>
        <vt:i4>5</vt:i4>
      </vt:variant>
      <vt:variant>
        <vt:lpwstr>http://e-catalog.nlb.by/Record/BY-NLB-br0001424778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http://e-catalog.nlb.by/Record/BY-NLB-br0001295721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 ДИСЦИПЛИНЫ</dc:title>
  <dc:subject/>
  <dc:creator>Papova Alena E.</dc:creator>
  <cp:keywords/>
  <dc:description/>
  <cp:lastModifiedBy>Михайлова Инна Николаевна</cp:lastModifiedBy>
  <cp:revision>23</cp:revision>
  <cp:lastPrinted>2019-12-03T07:29:00Z</cp:lastPrinted>
  <dcterms:created xsi:type="dcterms:W3CDTF">2018-12-09T23:11:00Z</dcterms:created>
  <dcterms:modified xsi:type="dcterms:W3CDTF">2020-01-23T11:48:00Z</dcterms:modified>
</cp:coreProperties>
</file>