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0A" w:rsidRPr="003466F4" w:rsidRDefault="0091590A" w:rsidP="0091590A">
      <w:pPr>
        <w:jc w:val="center"/>
        <w:rPr>
          <w:b/>
          <w:bCs/>
          <w:sz w:val="28"/>
          <w:szCs w:val="28"/>
        </w:rPr>
      </w:pPr>
      <w:bookmarkStart w:id="0" w:name="_Toc94605762"/>
      <w:bookmarkStart w:id="1" w:name="ist_Possii_Ukrain"/>
      <w:r w:rsidRPr="003466F4">
        <w:rPr>
          <w:b/>
          <w:bCs/>
          <w:sz w:val="28"/>
          <w:szCs w:val="28"/>
        </w:rPr>
        <w:t>МИНИСТЕРСТВО ОБРАЗОВАНИЯ РЕСПУБЛИКИ БЕЛАРУСЬ</w:t>
      </w:r>
    </w:p>
    <w:p w:rsidR="0091590A" w:rsidRPr="003466F4" w:rsidRDefault="0091590A" w:rsidP="0091590A">
      <w:pPr>
        <w:spacing w:line="288" w:lineRule="auto"/>
        <w:jc w:val="center"/>
        <w:rPr>
          <w:sz w:val="36"/>
          <w:szCs w:val="36"/>
        </w:rPr>
      </w:pPr>
      <w:r w:rsidRPr="003466F4">
        <w:rPr>
          <w:sz w:val="28"/>
          <w:szCs w:val="28"/>
        </w:rPr>
        <w:t>Учебно-методическое объединение по образованию в области управления</w:t>
      </w:r>
    </w:p>
    <w:p w:rsidR="0091590A" w:rsidRPr="003466F4" w:rsidRDefault="0091590A" w:rsidP="0091590A">
      <w:pPr>
        <w:spacing w:line="288" w:lineRule="auto"/>
        <w:jc w:val="center"/>
        <w:rPr>
          <w:sz w:val="36"/>
          <w:szCs w:val="36"/>
        </w:rPr>
      </w:pPr>
    </w:p>
    <w:p w:rsidR="0091590A" w:rsidRPr="003466F4" w:rsidRDefault="0091590A" w:rsidP="0091590A">
      <w:pPr>
        <w:spacing w:line="288" w:lineRule="auto"/>
        <w:jc w:val="center"/>
        <w:rPr>
          <w:b/>
          <w:bCs/>
          <w:sz w:val="36"/>
          <w:szCs w:val="36"/>
        </w:rPr>
      </w:pPr>
    </w:p>
    <w:p w:rsidR="0091590A" w:rsidRPr="003466F4" w:rsidRDefault="00472080" w:rsidP="0091590A">
      <w:pPr>
        <w:autoSpaceDE w:val="0"/>
        <w:autoSpaceDN w:val="0"/>
        <w:adjustRightInd w:val="0"/>
        <w:ind w:left="453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УТВЕРЖДЕНО</w:t>
      </w:r>
    </w:p>
    <w:p w:rsidR="0091590A" w:rsidRPr="003466F4" w:rsidRDefault="00472080" w:rsidP="0091590A">
      <w:pPr>
        <w:ind w:left="4536"/>
        <w:rPr>
          <w:sz w:val="28"/>
          <w:szCs w:val="28"/>
        </w:rPr>
      </w:pPr>
      <w:r>
        <w:rPr>
          <w:sz w:val="28"/>
          <w:szCs w:val="28"/>
        </w:rPr>
        <w:t>Первым</w:t>
      </w:r>
      <w:r w:rsidR="0091590A" w:rsidRPr="003466F4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ем</w:t>
      </w:r>
      <w:r w:rsidR="0091590A" w:rsidRPr="003466F4">
        <w:rPr>
          <w:sz w:val="28"/>
          <w:szCs w:val="28"/>
        </w:rPr>
        <w:t xml:space="preserve"> Министра образования Республики Беларусь </w:t>
      </w:r>
    </w:p>
    <w:p w:rsidR="0091590A" w:rsidRPr="003466F4" w:rsidRDefault="0091590A" w:rsidP="0091590A">
      <w:pPr>
        <w:ind w:left="4536"/>
        <w:rPr>
          <w:sz w:val="28"/>
          <w:szCs w:val="28"/>
          <w:u w:val="single"/>
        </w:rPr>
      </w:pPr>
      <w:r w:rsidRPr="003466F4">
        <w:rPr>
          <w:sz w:val="28"/>
          <w:szCs w:val="28"/>
        </w:rPr>
        <w:t>И.А.Старовойтов</w:t>
      </w:r>
      <w:r w:rsidR="00472080">
        <w:rPr>
          <w:sz w:val="28"/>
          <w:szCs w:val="28"/>
        </w:rPr>
        <w:t>ой</w:t>
      </w:r>
    </w:p>
    <w:p w:rsidR="0091590A" w:rsidRPr="00472080" w:rsidRDefault="00472080" w:rsidP="0091590A">
      <w:pPr>
        <w:ind w:left="4536"/>
        <w:rPr>
          <w:b/>
          <w:sz w:val="28"/>
          <w:szCs w:val="28"/>
        </w:rPr>
      </w:pPr>
      <w:bookmarkStart w:id="2" w:name="_GoBack"/>
      <w:r w:rsidRPr="00472080">
        <w:rPr>
          <w:b/>
          <w:sz w:val="28"/>
          <w:szCs w:val="28"/>
        </w:rPr>
        <w:t>10.01.2020 г.</w:t>
      </w:r>
    </w:p>
    <w:bookmarkEnd w:id="2"/>
    <w:p w:rsidR="0091590A" w:rsidRPr="00472080" w:rsidRDefault="0091590A" w:rsidP="0091590A">
      <w:pPr>
        <w:ind w:left="4536"/>
        <w:rPr>
          <w:b/>
          <w:sz w:val="28"/>
          <w:szCs w:val="28"/>
        </w:rPr>
      </w:pPr>
      <w:r w:rsidRPr="003466F4">
        <w:rPr>
          <w:sz w:val="28"/>
          <w:szCs w:val="28"/>
        </w:rPr>
        <w:t xml:space="preserve">Регистрационный № </w:t>
      </w:r>
      <w:r w:rsidR="00472080" w:rsidRPr="00472080">
        <w:rPr>
          <w:b/>
          <w:sz w:val="28"/>
          <w:szCs w:val="28"/>
        </w:rPr>
        <w:t>ТД-E.851/тип.</w:t>
      </w:r>
    </w:p>
    <w:p w:rsidR="0091590A" w:rsidRPr="003466F4" w:rsidRDefault="0091590A" w:rsidP="0091590A">
      <w:pPr>
        <w:spacing w:before="480" w:line="288" w:lineRule="auto"/>
        <w:jc w:val="center"/>
        <w:rPr>
          <w:b/>
          <w:sz w:val="28"/>
          <w:szCs w:val="28"/>
        </w:rPr>
      </w:pPr>
    </w:p>
    <w:p w:rsidR="0091590A" w:rsidRPr="003466F4" w:rsidRDefault="0091590A" w:rsidP="0091590A">
      <w:pPr>
        <w:spacing w:before="480" w:line="288" w:lineRule="auto"/>
        <w:jc w:val="center"/>
        <w:rPr>
          <w:b/>
          <w:sz w:val="28"/>
          <w:szCs w:val="28"/>
        </w:rPr>
      </w:pPr>
      <w:r w:rsidRPr="003466F4">
        <w:rPr>
          <w:b/>
          <w:sz w:val="28"/>
          <w:szCs w:val="28"/>
        </w:rPr>
        <w:t>ИНФОРМАЦИОННЫЕ ТЕХНОЛОГИИ</w:t>
      </w:r>
    </w:p>
    <w:p w:rsidR="0091590A" w:rsidRPr="003466F4" w:rsidRDefault="0091590A" w:rsidP="0091590A">
      <w:pPr>
        <w:jc w:val="center"/>
        <w:rPr>
          <w:b/>
          <w:bCs/>
          <w:sz w:val="28"/>
          <w:szCs w:val="28"/>
        </w:rPr>
      </w:pPr>
      <w:r w:rsidRPr="003466F4">
        <w:rPr>
          <w:b/>
          <w:bCs/>
          <w:sz w:val="28"/>
          <w:szCs w:val="28"/>
        </w:rPr>
        <w:t>Типовая учебная программа по учебной дисциплине</w:t>
      </w:r>
    </w:p>
    <w:p w:rsidR="0091590A" w:rsidRPr="003466F4" w:rsidRDefault="0091590A" w:rsidP="0091590A">
      <w:pPr>
        <w:jc w:val="center"/>
        <w:rPr>
          <w:b/>
          <w:bCs/>
          <w:sz w:val="28"/>
          <w:szCs w:val="28"/>
        </w:rPr>
      </w:pPr>
      <w:r w:rsidRPr="003466F4">
        <w:rPr>
          <w:b/>
          <w:bCs/>
          <w:sz w:val="28"/>
          <w:szCs w:val="28"/>
        </w:rPr>
        <w:t>для специальности</w:t>
      </w:r>
    </w:p>
    <w:p w:rsidR="0091590A" w:rsidRPr="003466F4" w:rsidRDefault="0091590A" w:rsidP="0091590A">
      <w:pPr>
        <w:spacing w:line="288" w:lineRule="auto"/>
        <w:jc w:val="center"/>
        <w:rPr>
          <w:b/>
          <w:sz w:val="28"/>
          <w:szCs w:val="28"/>
        </w:rPr>
      </w:pPr>
      <w:r w:rsidRPr="003466F4">
        <w:rPr>
          <w:b/>
          <w:sz w:val="28"/>
          <w:szCs w:val="28"/>
        </w:rPr>
        <w:t>1-26 02 04 Документоведение (по направлениям)</w:t>
      </w:r>
    </w:p>
    <w:p w:rsidR="0091590A" w:rsidRPr="003466F4" w:rsidRDefault="0091590A" w:rsidP="0091590A">
      <w:pPr>
        <w:spacing w:line="288" w:lineRule="auto"/>
        <w:jc w:val="center"/>
        <w:rPr>
          <w:b/>
          <w:sz w:val="28"/>
          <w:szCs w:val="28"/>
        </w:rPr>
      </w:pPr>
    </w:p>
    <w:p w:rsidR="0091590A" w:rsidRPr="003466F4" w:rsidRDefault="0091590A" w:rsidP="0091590A">
      <w:pPr>
        <w:spacing w:line="288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2"/>
      </w:tblGrid>
      <w:tr w:rsidR="0091590A" w:rsidRPr="003466F4" w:rsidTr="00325BF0">
        <w:trPr>
          <w:trHeight w:val="4791"/>
        </w:trPr>
        <w:tc>
          <w:tcPr>
            <w:tcW w:w="4608" w:type="dxa"/>
          </w:tcPr>
          <w:p w:rsidR="0091590A" w:rsidRPr="003466F4" w:rsidRDefault="0091590A" w:rsidP="00325BF0">
            <w:pPr>
              <w:rPr>
                <w:b/>
                <w:i/>
                <w:sz w:val="28"/>
                <w:szCs w:val="28"/>
              </w:rPr>
            </w:pPr>
            <w:r w:rsidRPr="003466F4">
              <w:rPr>
                <w:b/>
                <w:sz w:val="28"/>
                <w:szCs w:val="28"/>
              </w:rPr>
              <w:t>СОГЛАСОВАНО</w:t>
            </w:r>
          </w:p>
          <w:p w:rsidR="0091590A" w:rsidRPr="003466F4" w:rsidRDefault="0091590A" w:rsidP="00325BF0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>Председатель Учебно-методического объединения по образованию в области управления</w:t>
            </w:r>
          </w:p>
          <w:p w:rsidR="0091590A" w:rsidRPr="003466F4" w:rsidRDefault="0091590A" w:rsidP="00325BF0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 xml:space="preserve">_____________ Г.В.Пальчик </w:t>
            </w:r>
            <w:r w:rsidRPr="003466F4">
              <w:rPr>
                <w:sz w:val="28"/>
                <w:szCs w:val="28"/>
              </w:rPr>
              <w:br/>
              <w:t>____.____.________.</w:t>
            </w:r>
          </w:p>
          <w:p w:rsidR="0091590A" w:rsidRPr="003466F4" w:rsidRDefault="0091590A" w:rsidP="00325BF0">
            <w:pPr>
              <w:ind w:firstLine="567"/>
              <w:rPr>
                <w:b/>
                <w:sz w:val="28"/>
                <w:szCs w:val="28"/>
              </w:rPr>
            </w:pPr>
          </w:p>
          <w:p w:rsidR="009F0C09" w:rsidRPr="003466F4" w:rsidRDefault="009F0C09" w:rsidP="009F0C09">
            <w:pPr>
              <w:rPr>
                <w:b/>
                <w:i/>
                <w:sz w:val="28"/>
                <w:szCs w:val="28"/>
              </w:rPr>
            </w:pPr>
            <w:r w:rsidRPr="003466F4">
              <w:rPr>
                <w:b/>
                <w:sz w:val="28"/>
                <w:szCs w:val="28"/>
              </w:rPr>
              <w:t>СОГЛАСОВАНО</w:t>
            </w:r>
          </w:p>
          <w:p w:rsidR="009F0C09" w:rsidRPr="003466F4" w:rsidRDefault="009F0C09" w:rsidP="009F0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по архивам и делопроизводству Министерства юстиции Республики Беларусь</w:t>
            </w:r>
          </w:p>
          <w:p w:rsidR="009F0C09" w:rsidRPr="003466F4" w:rsidRDefault="009F0C09" w:rsidP="009F0C09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 xml:space="preserve">_____________ </w:t>
            </w:r>
            <w:r>
              <w:rPr>
                <w:sz w:val="28"/>
                <w:szCs w:val="28"/>
              </w:rPr>
              <w:t>В</w:t>
            </w:r>
            <w:r w:rsidRPr="003466F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Pr="003466F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Кураш</w:t>
            </w:r>
            <w:r w:rsidRPr="003466F4">
              <w:rPr>
                <w:sz w:val="28"/>
                <w:szCs w:val="28"/>
              </w:rPr>
              <w:br/>
              <w:t>____.____.________.</w:t>
            </w:r>
          </w:p>
          <w:p w:rsidR="0091590A" w:rsidRPr="003466F4" w:rsidRDefault="0091590A" w:rsidP="00325BF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91590A" w:rsidRPr="003466F4" w:rsidRDefault="0091590A" w:rsidP="00325BF0">
            <w:pPr>
              <w:rPr>
                <w:b/>
                <w:sz w:val="28"/>
                <w:szCs w:val="28"/>
              </w:rPr>
            </w:pPr>
            <w:r w:rsidRPr="003466F4">
              <w:rPr>
                <w:b/>
                <w:sz w:val="28"/>
                <w:szCs w:val="28"/>
              </w:rPr>
              <w:t>СОГЛАСОВАНО</w:t>
            </w:r>
          </w:p>
          <w:p w:rsidR="0091590A" w:rsidRPr="003466F4" w:rsidRDefault="0091590A" w:rsidP="00325BF0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 xml:space="preserve">Начальник Главного управления </w:t>
            </w:r>
          </w:p>
          <w:p w:rsidR="0091590A" w:rsidRPr="003466F4" w:rsidRDefault="0091590A" w:rsidP="00325BF0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 xml:space="preserve">профессионального образования </w:t>
            </w:r>
          </w:p>
          <w:p w:rsidR="0091590A" w:rsidRPr="003466F4" w:rsidRDefault="0091590A" w:rsidP="00325BF0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 xml:space="preserve">Министерства образования </w:t>
            </w:r>
          </w:p>
          <w:p w:rsidR="0091590A" w:rsidRPr="003466F4" w:rsidRDefault="0091590A" w:rsidP="00325BF0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>Республики Беларусь ________________ С.А.Касперович</w:t>
            </w:r>
            <w:r w:rsidRPr="003466F4">
              <w:rPr>
                <w:sz w:val="28"/>
                <w:szCs w:val="28"/>
              </w:rPr>
              <w:br/>
              <w:t>____.____.________.</w:t>
            </w:r>
          </w:p>
          <w:p w:rsidR="00E12BC6" w:rsidRPr="003466F4" w:rsidRDefault="00E12BC6" w:rsidP="00E12BC6">
            <w:pPr>
              <w:rPr>
                <w:b/>
                <w:i/>
                <w:sz w:val="28"/>
                <w:szCs w:val="28"/>
              </w:rPr>
            </w:pPr>
            <w:r w:rsidRPr="003466F4">
              <w:rPr>
                <w:b/>
                <w:sz w:val="28"/>
                <w:szCs w:val="28"/>
              </w:rPr>
              <w:t>СОГЛАСОВАНО</w:t>
            </w:r>
          </w:p>
          <w:p w:rsidR="0091590A" w:rsidRPr="003466F4" w:rsidRDefault="0091590A" w:rsidP="00325BF0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91590A" w:rsidRPr="003466F4" w:rsidRDefault="0091590A" w:rsidP="00325BF0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>________________ И.В.Титович</w:t>
            </w:r>
          </w:p>
          <w:p w:rsidR="0091590A" w:rsidRPr="003466F4" w:rsidRDefault="0091590A" w:rsidP="00325BF0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>____.____.________.</w:t>
            </w:r>
          </w:p>
        </w:tc>
      </w:tr>
      <w:tr w:rsidR="0091590A" w:rsidRPr="003466F4" w:rsidTr="00325BF0">
        <w:trPr>
          <w:trHeight w:val="1461"/>
        </w:trPr>
        <w:tc>
          <w:tcPr>
            <w:tcW w:w="4608" w:type="dxa"/>
          </w:tcPr>
          <w:p w:rsidR="0091590A" w:rsidRPr="003466F4" w:rsidRDefault="0091590A" w:rsidP="00325BF0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91590A" w:rsidRPr="003466F4" w:rsidRDefault="0091590A" w:rsidP="00325BF0">
            <w:pPr>
              <w:spacing w:before="120"/>
              <w:ind w:left="252" w:hanging="252"/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>Эксперт-нормоконтролёр</w:t>
            </w:r>
          </w:p>
          <w:p w:rsidR="0091590A" w:rsidRPr="003466F4" w:rsidRDefault="0091590A" w:rsidP="00325BF0">
            <w:pPr>
              <w:spacing w:before="120"/>
              <w:ind w:left="252" w:hanging="252"/>
              <w:rPr>
                <w:b/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>__________________</w:t>
            </w:r>
          </w:p>
          <w:p w:rsidR="0091590A" w:rsidRPr="003466F4" w:rsidRDefault="0091590A" w:rsidP="00325BF0">
            <w:pPr>
              <w:spacing w:before="120"/>
              <w:ind w:left="252" w:hanging="252"/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>____.____.________.</w:t>
            </w:r>
          </w:p>
          <w:p w:rsidR="0091590A" w:rsidRPr="003466F4" w:rsidRDefault="0091590A" w:rsidP="00325BF0">
            <w:pPr>
              <w:spacing w:before="120"/>
              <w:ind w:left="252" w:hanging="252"/>
              <w:rPr>
                <w:sz w:val="28"/>
                <w:szCs w:val="28"/>
              </w:rPr>
            </w:pPr>
          </w:p>
          <w:p w:rsidR="0091590A" w:rsidRPr="003466F4" w:rsidRDefault="0091590A" w:rsidP="00325BF0">
            <w:pPr>
              <w:spacing w:before="120"/>
              <w:ind w:left="252" w:hanging="252"/>
              <w:rPr>
                <w:sz w:val="28"/>
                <w:szCs w:val="28"/>
              </w:rPr>
            </w:pPr>
          </w:p>
        </w:tc>
      </w:tr>
    </w:tbl>
    <w:p w:rsidR="00211B90" w:rsidRPr="00AF4D4E" w:rsidRDefault="0091590A" w:rsidP="0091590A">
      <w:pPr>
        <w:jc w:val="center"/>
        <w:rPr>
          <w:i/>
          <w:sz w:val="28"/>
          <w:szCs w:val="28"/>
          <w:lang w:val="en-US"/>
        </w:rPr>
      </w:pPr>
      <w:r w:rsidRPr="003466F4">
        <w:rPr>
          <w:sz w:val="28"/>
          <w:szCs w:val="28"/>
        </w:rPr>
        <w:t>Минск 201</w:t>
      </w:r>
      <w:bookmarkEnd w:id="0"/>
      <w:bookmarkEnd w:id="1"/>
      <w:r w:rsidR="00E12BC6">
        <w:rPr>
          <w:sz w:val="28"/>
          <w:szCs w:val="28"/>
        </w:rPr>
        <w:t>9</w:t>
      </w:r>
    </w:p>
    <w:p w:rsidR="00157D8F" w:rsidRPr="00157D8F" w:rsidRDefault="00B21BB7" w:rsidP="00211B90">
      <w:pPr>
        <w:pStyle w:val="8"/>
        <w:spacing w:line="360" w:lineRule="auto"/>
        <w:rPr>
          <w:b/>
          <w:i w:val="0"/>
          <w:caps/>
          <w:sz w:val="28"/>
          <w:szCs w:val="28"/>
        </w:rPr>
      </w:pPr>
      <w:r w:rsidRPr="003551C4">
        <w:rPr>
          <w:b/>
          <w:i w:val="0"/>
          <w:caps/>
          <w:sz w:val="28"/>
          <w:szCs w:val="28"/>
        </w:rPr>
        <w:br w:type="page"/>
      </w:r>
      <w:bookmarkStart w:id="3" w:name="_Hlk532171359"/>
      <w:bookmarkStart w:id="4" w:name="_Toc215294693"/>
      <w:r w:rsidR="00157D8F" w:rsidRPr="00157D8F">
        <w:rPr>
          <w:b/>
          <w:i w:val="0"/>
          <w:caps/>
          <w:sz w:val="28"/>
          <w:szCs w:val="28"/>
        </w:rPr>
        <w:lastRenderedPageBreak/>
        <w:t>СОСТАВИТЕЛИ:</w:t>
      </w:r>
    </w:p>
    <w:p w:rsidR="00157D8F" w:rsidRPr="00665253" w:rsidRDefault="00157D8F" w:rsidP="00157D8F">
      <w:pPr>
        <w:jc w:val="both"/>
        <w:rPr>
          <w:sz w:val="28"/>
          <w:szCs w:val="28"/>
        </w:rPr>
      </w:pPr>
      <w:r w:rsidRPr="00665253">
        <w:rPr>
          <w:b/>
          <w:sz w:val="28"/>
          <w:szCs w:val="28"/>
        </w:rPr>
        <w:t>О. Л. Липницкая</w:t>
      </w:r>
      <w:r w:rsidRPr="00665253">
        <w:rPr>
          <w:sz w:val="28"/>
          <w:szCs w:val="28"/>
        </w:rPr>
        <w:t>, доцент кафедры источниковедения Белорусского государственного университета, кандидат исторических наук, доцент;</w:t>
      </w:r>
    </w:p>
    <w:p w:rsidR="00157D8F" w:rsidRPr="00665253" w:rsidRDefault="00157D8F" w:rsidP="00157D8F">
      <w:pPr>
        <w:jc w:val="both"/>
        <w:rPr>
          <w:sz w:val="28"/>
          <w:szCs w:val="28"/>
        </w:rPr>
      </w:pPr>
      <w:r w:rsidRPr="00665253">
        <w:rPr>
          <w:b/>
          <w:caps/>
          <w:sz w:val="28"/>
          <w:szCs w:val="28"/>
        </w:rPr>
        <w:t>Е. Э. П</w:t>
      </w:r>
      <w:r w:rsidRPr="00665253">
        <w:rPr>
          <w:b/>
          <w:sz w:val="28"/>
          <w:szCs w:val="28"/>
        </w:rPr>
        <w:t>опова</w:t>
      </w:r>
      <w:r w:rsidRPr="00665253">
        <w:rPr>
          <w:sz w:val="28"/>
          <w:szCs w:val="28"/>
        </w:rPr>
        <w:t>, старший преподаватель кафедры источниковедения Белорусского государственного университета.</w:t>
      </w:r>
    </w:p>
    <w:p w:rsidR="00157D8F" w:rsidRPr="00665253" w:rsidRDefault="00157D8F" w:rsidP="00157D8F">
      <w:pPr>
        <w:rPr>
          <w:caps/>
          <w:sz w:val="28"/>
          <w:szCs w:val="28"/>
        </w:rPr>
      </w:pPr>
    </w:p>
    <w:p w:rsidR="00157D8F" w:rsidRPr="00665253" w:rsidRDefault="00157D8F" w:rsidP="00157D8F">
      <w:pPr>
        <w:rPr>
          <w:caps/>
          <w:sz w:val="28"/>
          <w:szCs w:val="28"/>
        </w:rPr>
      </w:pPr>
    </w:p>
    <w:p w:rsidR="00157D8F" w:rsidRPr="00665253" w:rsidRDefault="00157D8F" w:rsidP="00157D8F">
      <w:pPr>
        <w:rPr>
          <w:caps/>
          <w:sz w:val="28"/>
          <w:szCs w:val="28"/>
        </w:rPr>
      </w:pPr>
    </w:p>
    <w:p w:rsidR="00157D8F" w:rsidRPr="00157D8F" w:rsidRDefault="00157D8F" w:rsidP="00157D8F">
      <w:pPr>
        <w:pStyle w:val="8"/>
        <w:spacing w:line="360" w:lineRule="auto"/>
        <w:jc w:val="both"/>
        <w:rPr>
          <w:b/>
          <w:i w:val="0"/>
          <w:caps/>
          <w:sz w:val="28"/>
          <w:szCs w:val="28"/>
        </w:rPr>
      </w:pPr>
      <w:r w:rsidRPr="00157D8F">
        <w:rPr>
          <w:b/>
          <w:i w:val="0"/>
          <w:caps/>
          <w:sz w:val="28"/>
          <w:szCs w:val="28"/>
        </w:rPr>
        <w:t>РЕЦЕНЗЕНТЫ:</w:t>
      </w:r>
    </w:p>
    <w:p w:rsidR="005D39E9" w:rsidRPr="00665253" w:rsidRDefault="005D39E9" w:rsidP="005D39E9">
      <w:pPr>
        <w:tabs>
          <w:tab w:val="num" w:pos="1080"/>
        </w:tabs>
        <w:jc w:val="both"/>
        <w:rPr>
          <w:sz w:val="28"/>
          <w:szCs w:val="28"/>
        </w:rPr>
      </w:pPr>
      <w:r w:rsidRPr="005D39E9">
        <w:rPr>
          <w:b/>
          <w:sz w:val="28"/>
          <w:szCs w:val="28"/>
        </w:rPr>
        <w:t>Кафедра экономической информатики</w:t>
      </w:r>
      <w:r>
        <w:rPr>
          <w:sz w:val="28"/>
          <w:szCs w:val="28"/>
        </w:rPr>
        <w:t xml:space="preserve"> </w:t>
      </w:r>
      <w:r w:rsidR="0091590A">
        <w:rPr>
          <w:sz w:val="28"/>
          <w:szCs w:val="28"/>
        </w:rPr>
        <w:t>Учреждения образования «Б</w:t>
      </w:r>
      <w:r>
        <w:rPr>
          <w:sz w:val="28"/>
          <w:szCs w:val="28"/>
        </w:rPr>
        <w:t>елорусск</w:t>
      </w:r>
      <w:r w:rsidR="0091590A">
        <w:rPr>
          <w:sz w:val="28"/>
          <w:szCs w:val="28"/>
        </w:rPr>
        <w:t>ий</w:t>
      </w:r>
      <w:r>
        <w:rPr>
          <w:sz w:val="28"/>
          <w:szCs w:val="28"/>
        </w:rPr>
        <w:t xml:space="preserve"> государственн</w:t>
      </w:r>
      <w:r w:rsidR="0091590A">
        <w:rPr>
          <w:sz w:val="28"/>
          <w:szCs w:val="28"/>
        </w:rPr>
        <w:t>ый</w:t>
      </w:r>
      <w:r>
        <w:rPr>
          <w:sz w:val="28"/>
          <w:szCs w:val="28"/>
        </w:rPr>
        <w:t xml:space="preserve"> университет информатики и радиоэлектроники</w:t>
      </w:r>
      <w:r w:rsidR="0091590A">
        <w:rPr>
          <w:sz w:val="28"/>
          <w:szCs w:val="28"/>
        </w:rPr>
        <w:t>»</w:t>
      </w:r>
      <w:r w:rsidRPr="008963C7">
        <w:rPr>
          <w:sz w:val="28"/>
          <w:szCs w:val="28"/>
        </w:rPr>
        <w:t>;</w:t>
      </w:r>
      <w:r w:rsidR="001C354A">
        <w:rPr>
          <w:sz w:val="28"/>
          <w:szCs w:val="28"/>
        </w:rPr>
        <w:t xml:space="preserve"> </w:t>
      </w:r>
    </w:p>
    <w:p w:rsidR="00157D8F" w:rsidRPr="00665253" w:rsidRDefault="00157D8F" w:rsidP="00157D8F">
      <w:pPr>
        <w:jc w:val="both"/>
        <w:rPr>
          <w:sz w:val="28"/>
          <w:szCs w:val="28"/>
        </w:rPr>
      </w:pPr>
    </w:p>
    <w:p w:rsidR="004647D1" w:rsidRPr="00665253" w:rsidRDefault="004647D1" w:rsidP="004647D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В. К. Дюбков</w:t>
      </w:r>
      <w:r w:rsidRPr="0066525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ректор Учреждения дополнительного образования «Институт повышения квалификации и переподготовки специалистов информационных технологий и бизнес-администрирования», </w:t>
      </w:r>
      <w:r w:rsidRPr="00665253">
        <w:rPr>
          <w:sz w:val="28"/>
          <w:szCs w:val="28"/>
        </w:rPr>
        <w:t xml:space="preserve">кандидат </w:t>
      </w:r>
      <w:r>
        <w:rPr>
          <w:sz w:val="28"/>
          <w:szCs w:val="28"/>
        </w:rPr>
        <w:t>технических</w:t>
      </w:r>
      <w:r w:rsidRPr="00665253">
        <w:rPr>
          <w:sz w:val="28"/>
          <w:szCs w:val="28"/>
        </w:rPr>
        <w:t xml:space="preserve"> наук,</w:t>
      </w:r>
      <w:r>
        <w:rPr>
          <w:sz w:val="28"/>
          <w:szCs w:val="28"/>
        </w:rPr>
        <w:t xml:space="preserve"> доцент. </w:t>
      </w:r>
    </w:p>
    <w:p w:rsidR="00157D8F" w:rsidRPr="00665253" w:rsidRDefault="00157D8F" w:rsidP="00157D8F">
      <w:pPr>
        <w:rPr>
          <w:sz w:val="28"/>
          <w:szCs w:val="28"/>
        </w:rPr>
      </w:pPr>
    </w:p>
    <w:p w:rsidR="00157D8F" w:rsidRPr="00665253" w:rsidRDefault="00157D8F" w:rsidP="00157D8F">
      <w:pPr>
        <w:rPr>
          <w:sz w:val="28"/>
          <w:szCs w:val="28"/>
        </w:rPr>
      </w:pPr>
    </w:p>
    <w:p w:rsidR="00157D8F" w:rsidRPr="00665253" w:rsidRDefault="00157D8F" w:rsidP="00157D8F">
      <w:pPr>
        <w:rPr>
          <w:sz w:val="28"/>
          <w:szCs w:val="28"/>
        </w:rPr>
      </w:pPr>
    </w:p>
    <w:p w:rsidR="00157D8F" w:rsidRPr="00665253" w:rsidRDefault="00157D8F" w:rsidP="00157D8F">
      <w:pPr>
        <w:rPr>
          <w:sz w:val="28"/>
          <w:szCs w:val="28"/>
        </w:rPr>
      </w:pPr>
    </w:p>
    <w:p w:rsidR="00157D8F" w:rsidRPr="00157D8F" w:rsidRDefault="00157D8F" w:rsidP="00157D8F">
      <w:pPr>
        <w:pStyle w:val="8"/>
        <w:spacing w:line="360" w:lineRule="auto"/>
        <w:jc w:val="both"/>
        <w:rPr>
          <w:b/>
          <w:i w:val="0"/>
          <w:caps/>
          <w:sz w:val="28"/>
          <w:szCs w:val="28"/>
        </w:rPr>
      </w:pPr>
      <w:r w:rsidRPr="00157D8F">
        <w:rPr>
          <w:b/>
          <w:i w:val="0"/>
          <w:caps/>
          <w:sz w:val="28"/>
          <w:szCs w:val="28"/>
        </w:rPr>
        <w:t>РЕКОМЕНДОВАНА К УТВЕРЖДЕНИЮ В КАЧЕСТВЕ ТИПОВОЙ:</w:t>
      </w:r>
    </w:p>
    <w:p w:rsidR="0091590A" w:rsidRPr="003C74AC" w:rsidRDefault="0091590A" w:rsidP="009146E4">
      <w:pPr>
        <w:tabs>
          <w:tab w:val="left" w:pos="360"/>
          <w:tab w:val="left" w:pos="900"/>
          <w:tab w:val="left" w:pos="1080"/>
        </w:tabs>
        <w:spacing w:before="120"/>
        <w:jc w:val="both"/>
        <w:rPr>
          <w:bCs/>
          <w:sz w:val="28"/>
          <w:szCs w:val="28"/>
        </w:rPr>
      </w:pPr>
      <w:r w:rsidRPr="003C74AC">
        <w:rPr>
          <w:bCs/>
          <w:sz w:val="28"/>
          <w:szCs w:val="28"/>
        </w:rPr>
        <w:t>Кафедрой источниковедения Белорусского государственного университета</w:t>
      </w:r>
    </w:p>
    <w:p w:rsidR="0091590A" w:rsidRPr="003C74AC" w:rsidRDefault="0091590A" w:rsidP="009146E4">
      <w:pPr>
        <w:tabs>
          <w:tab w:val="left" w:pos="360"/>
          <w:tab w:val="left" w:pos="900"/>
          <w:tab w:val="left" w:pos="1080"/>
        </w:tabs>
        <w:jc w:val="both"/>
        <w:rPr>
          <w:sz w:val="28"/>
          <w:szCs w:val="28"/>
        </w:rPr>
      </w:pPr>
      <w:r w:rsidRPr="003C74AC">
        <w:rPr>
          <w:sz w:val="28"/>
          <w:szCs w:val="28"/>
        </w:rPr>
        <w:t>(протокол №</w:t>
      </w:r>
      <w:r w:rsidR="000D0C89">
        <w:rPr>
          <w:sz w:val="28"/>
          <w:szCs w:val="28"/>
        </w:rPr>
        <w:t xml:space="preserve"> </w:t>
      </w:r>
      <w:r w:rsidRPr="003C74AC">
        <w:rPr>
          <w:sz w:val="28"/>
          <w:szCs w:val="28"/>
        </w:rPr>
        <w:t>9 от 06.04.2018);</w:t>
      </w:r>
    </w:p>
    <w:p w:rsidR="0091590A" w:rsidRPr="003C74AC" w:rsidRDefault="0091590A" w:rsidP="009146E4">
      <w:pPr>
        <w:tabs>
          <w:tab w:val="left" w:pos="360"/>
          <w:tab w:val="left" w:pos="900"/>
          <w:tab w:val="left" w:pos="1080"/>
        </w:tabs>
        <w:spacing w:before="120"/>
        <w:jc w:val="both"/>
        <w:rPr>
          <w:sz w:val="28"/>
          <w:szCs w:val="28"/>
        </w:rPr>
      </w:pPr>
      <w:r w:rsidRPr="003C74AC">
        <w:rPr>
          <w:bCs/>
          <w:sz w:val="28"/>
          <w:szCs w:val="28"/>
        </w:rPr>
        <w:t>Научно-методическим советом Белорусского государственного университета</w:t>
      </w:r>
    </w:p>
    <w:p w:rsidR="0091590A" w:rsidRPr="003C74AC" w:rsidRDefault="0091590A" w:rsidP="009146E4">
      <w:pPr>
        <w:tabs>
          <w:tab w:val="left" w:pos="360"/>
          <w:tab w:val="left" w:pos="900"/>
          <w:tab w:val="left" w:pos="1080"/>
        </w:tabs>
        <w:jc w:val="both"/>
        <w:rPr>
          <w:sz w:val="28"/>
          <w:szCs w:val="28"/>
        </w:rPr>
      </w:pPr>
      <w:r w:rsidRPr="003C74AC">
        <w:rPr>
          <w:sz w:val="28"/>
          <w:szCs w:val="28"/>
        </w:rPr>
        <w:t>(протокол №</w:t>
      </w:r>
      <w:r w:rsidR="000D0C89">
        <w:rPr>
          <w:sz w:val="28"/>
          <w:szCs w:val="28"/>
        </w:rPr>
        <w:t xml:space="preserve"> </w:t>
      </w:r>
      <w:r w:rsidRPr="003C74AC">
        <w:rPr>
          <w:sz w:val="28"/>
          <w:szCs w:val="28"/>
        </w:rPr>
        <w:t>6 от 16.06.2018);</w:t>
      </w:r>
    </w:p>
    <w:p w:rsidR="0091590A" w:rsidRPr="003C74AC" w:rsidRDefault="0091590A" w:rsidP="009146E4">
      <w:pPr>
        <w:tabs>
          <w:tab w:val="left" w:pos="360"/>
          <w:tab w:val="left" w:pos="900"/>
          <w:tab w:val="left" w:pos="1080"/>
        </w:tabs>
        <w:spacing w:before="120"/>
        <w:jc w:val="both"/>
        <w:rPr>
          <w:sz w:val="28"/>
          <w:szCs w:val="28"/>
        </w:rPr>
      </w:pPr>
      <w:r w:rsidRPr="003C74AC">
        <w:rPr>
          <w:sz w:val="28"/>
          <w:szCs w:val="28"/>
        </w:rPr>
        <w:t>Президиумом Совета Учебно-методического объединения по образованию в области управления</w:t>
      </w:r>
    </w:p>
    <w:p w:rsidR="0091590A" w:rsidRPr="003C74AC" w:rsidRDefault="00716B3C" w:rsidP="009146E4">
      <w:pPr>
        <w:tabs>
          <w:tab w:val="left" w:pos="36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(протокол № </w:t>
      </w:r>
      <w:r w:rsidRPr="000D0C89">
        <w:rPr>
          <w:sz w:val="28"/>
          <w:szCs w:val="28"/>
        </w:rPr>
        <w:t xml:space="preserve"> 3 </w:t>
      </w:r>
      <w:r w:rsidR="0091590A" w:rsidRPr="003C74AC">
        <w:rPr>
          <w:sz w:val="28"/>
          <w:szCs w:val="28"/>
          <w:lang w:val="be-BY"/>
        </w:rPr>
        <w:t xml:space="preserve">от </w:t>
      </w:r>
      <w:r w:rsidRPr="000D0C89">
        <w:rPr>
          <w:sz w:val="28"/>
          <w:szCs w:val="28"/>
        </w:rPr>
        <w:t>09.01.2019</w:t>
      </w:r>
      <w:r w:rsidR="0091590A" w:rsidRPr="003C74AC">
        <w:rPr>
          <w:sz w:val="28"/>
          <w:szCs w:val="28"/>
          <w:lang w:val="be-BY"/>
        </w:rPr>
        <w:t>).</w:t>
      </w:r>
    </w:p>
    <w:p w:rsidR="00157D8F" w:rsidRPr="00665253" w:rsidRDefault="00157D8F" w:rsidP="009146E4">
      <w:pPr>
        <w:ind w:left="603"/>
        <w:jc w:val="both"/>
        <w:rPr>
          <w:sz w:val="28"/>
          <w:szCs w:val="28"/>
        </w:rPr>
      </w:pPr>
    </w:p>
    <w:p w:rsidR="00157D8F" w:rsidRPr="00665253" w:rsidRDefault="00157D8F" w:rsidP="00157D8F">
      <w:pPr>
        <w:jc w:val="both"/>
        <w:rPr>
          <w:sz w:val="28"/>
          <w:szCs w:val="28"/>
        </w:rPr>
      </w:pPr>
    </w:p>
    <w:p w:rsidR="00157D8F" w:rsidRPr="00665253" w:rsidRDefault="00157D8F" w:rsidP="00157D8F">
      <w:pPr>
        <w:jc w:val="both"/>
        <w:rPr>
          <w:sz w:val="28"/>
          <w:szCs w:val="28"/>
        </w:rPr>
      </w:pPr>
    </w:p>
    <w:p w:rsidR="00157D8F" w:rsidRPr="00665253" w:rsidRDefault="00157D8F" w:rsidP="00157D8F">
      <w:pPr>
        <w:jc w:val="both"/>
        <w:rPr>
          <w:sz w:val="28"/>
          <w:szCs w:val="28"/>
        </w:rPr>
      </w:pPr>
    </w:p>
    <w:p w:rsidR="00157D8F" w:rsidRPr="00665253" w:rsidRDefault="00157D8F" w:rsidP="00157D8F">
      <w:pPr>
        <w:jc w:val="both"/>
        <w:rPr>
          <w:sz w:val="28"/>
          <w:szCs w:val="28"/>
        </w:rPr>
      </w:pPr>
    </w:p>
    <w:p w:rsidR="00157D8F" w:rsidRPr="00665253" w:rsidRDefault="00157D8F" w:rsidP="00157D8F">
      <w:pPr>
        <w:jc w:val="both"/>
        <w:rPr>
          <w:sz w:val="28"/>
          <w:szCs w:val="28"/>
        </w:rPr>
      </w:pPr>
    </w:p>
    <w:p w:rsidR="00157D8F" w:rsidRPr="00665253" w:rsidRDefault="00157D8F" w:rsidP="00157D8F">
      <w:pPr>
        <w:pStyle w:val="23"/>
        <w:rPr>
          <w:i/>
          <w:szCs w:val="28"/>
        </w:rPr>
      </w:pPr>
      <w:r w:rsidRPr="00665253">
        <w:rPr>
          <w:b/>
          <w:szCs w:val="28"/>
        </w:rPr>
        <w:t>Ответственный за редакцию:</w:t>
      </w:r>
      <w:r w:rsidRPr="00665253">
        <w:rPr>
          <w:szCs w:val="28"/>
        </w:rPr>
        <w:t xml:space="preserve"> </w:t>
      </w:r>
      <w:r w:rsidRPr="008B25CE">
        <w:rPr>
          <w:szCs w:val="28"/>
        </w:rPr>
        <w:t>О.</w:t>
      </w:r>
      <w:r w:rsidR="008B25CE" w:rsidRPr="008B25CE">
        <w:rPr>
          <w:szCs w:val="28"/>
          <w:lang w:val="en-US"/>
        </w:rPr>
        <w:t> </w:t>
      </w:r>
      <w:r w:rsidRPr="008B25CE">
        <w:rPr>
          <w:szCs w:val="28"/>
        </w:rPr>
        <w:t>Л. Липницкая</w:t>
      </w:r>
    </w:p>
    <w:p w:rsidR="00157D8F" w:rsidRPr="00665253" w:rsidRDefault="00157D8F" w:rsidP="00157D8F">
      <w:pPr>
        <w:pStyle w:val="23"/>
        <w:rPr>
          <w:szCs w:val="28"/>
        </w:rPr>
      </w:pPr>
    </w:p>
    <w:p w:rsidR="00157D8F" w:rsidRPr="00665253" w:rsidRDefault="00157D8F" w:rsidP="00157D8F">
      <w:pPr>
        <w:pStyle w:val="23"/>
        <w:rPr>
          <w:szCs w:val="28"/>
        </w:rPr>
      </w:pPr>
      <w:r w:rsidRPr="00665253">
        <w:rPr>
          <w:b/>
          <w:szCs w:val="28"/>
        </w:rPr>
        <w:t>Ответственный за выпуск:</w:t>
      </w:r>
      <w:r w:rsidRPr="00665253">
        <w:rPr>
          <w:szCs w:val="28"/>
        </w:rPr>
        <w:t xml:space="preserve"> </w:t>
      </w:r>
      <w:r w:rsidRPr="008B25CE">
        <w:rPr>
          <w:szCs w:val="28"/>
        </w:rPr>
        <w:t>Е.</w:t>
      </w:r>
      <w:r w:rsidR="008B25CE" w:rsidRPr="008B25CE">
        <w:rPr>
          <w:szCs w:val="28"/>
          <w:lang w:val="en-US"/>
        </w:rPr>
        <w:t> </w:t>
      </w:r>
      <w:r w:rsidRPr="008B25CE">
        <w:rPr>
          <w:szCs w:val="28"/>
        </w:rPr>
        <w:t>Э. Попова</w:t>
      </w:r>
    </w:p>
    <w:bookmarkEnd w:id="3"/>
    <w:p w:rsidR="00157D8F" w:rsidRPr="00157D8F" w:rsidRDefault="00157D8F" w:rsidP="00157D8F">
      <w:pPr>
        <w:jc w:val="center"/>
        <w:rPr>
          <w:lang w:val="be-BY"/>
        </w:rPr>
      </w:pPr>
    </w:p>
    <w:p w:rsidR="00B21BB7" w:rsidRDefault="00157D8F" w:rsidP="00157D8F">
      <w:pPr>
        <w:jc w:val="center"/>
      </w:pPr>
      <w:r>
        <w:br w:type="page"/>
      </w:r>
      <w:r w:rsidR="00C320B5" w:rsidRPr="00157D8F">
        <w:rPr>
          <w:b/>
          <w:sz w:val="28"/>
          <w:szCs w:val="28"/>
        </w:rPr>
        <w:t>ПОЯСНИТЕЛЬНАЯ ЗАПИСКА</w:t>
      </w:r>
      <w:bookmarkEnd w:id="4"/>
    </w:p>
    <w:p w:rsidR="00B21BB7" w:rsidRDefault="00B21BB7">
      <w:pPr>
        <w:ind w:firstLine="709"/>
        <w:jc w:val="both"/>
      </w:pPr>
    </w:p>
    <w:p w:rsidR="00366F1B" w:rsidRPr="00A279D5" w:rsidRDefault="00590ADC" w:rsidP="00366F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Типовая учебная</w:t>
      </w:r>
      <w:r w:rsidR="00366F1B">
        <w:rPr>
          <w:sz w:val="28"/>
          <w:szCs w:val="28"/>
        </w:rPr>
        <w:t xml:space="preserve"> программа по </w:t>
      </w:r>
      <w:r w:rsidR="000D0C89">
        <w:rPr>
          <w:sz w:val="28"/>
          <w:szCs w:val="28"/>
        </w:rPr>
        <w:t xml:space="preserve">учебной </w:t>
      </w:r>
      <w:r w:rsidR="00366F1B">
        <w:rPr>
          <w:sz w:val="28"/>
          <w:szCs w:val="28"/>
        </w:rPr>
        <w:t>дисциплине</w:t>
      </w:r>
      <w:r w:rsidR="00366F1B" w:rsidRPr="00A279D5">
        <w:rPr>
          <w:sz w:val="28"/>
          <w:szCs w:val="28"/>
        </w:rPr>
        <w:t xml:space="preserve"> «</w:t>
      </w:r>
      <w:r w:rsidR="00366F1B">
        <w:rPr>
          <w:sz w:val="28"/>
          <w:szCs w:val="28"/>
        </w:rPr>
        <w:t>И</w:t>
      </w:r>
      <w:r w:rsidR="00366F1B" w:rsidRPr="00A279D5">
        <w:rPr>
          <w:sz w:val="28"/>
          <w:szCs w:val="28"/>
        </w:rPr>
        <w:t>нформационны</w:t>
      </w:r>
      <w:r w:rsidR="00366F1B">
        <w:rPr>
          <w:sz w:val="28"/>
          <w:szCs w:val="28"/>
        </w:rPr>
        <w:t>е</w:t>
      </w:r>
      <w:r w:rsidR="00366F1B" w:rsidRPr="00A279D5">
        <w:rPr>
          <w:sz w:val="28"/>
          <w:szCs w:val="28"/>
        </w:rPr>
        <w:t xml:space="preserve"> технологи</w:t>
      </w:r>
      <w:r w:rsidR="00366F1B">
        <w:rPr>
          <w:sz w:val="28"/>
          <w:szCs w:val="28"/>
        </w:rPr>
        <w:t>и</w:t>
      </w:r>
      <w:r w:rsidR="00366F1B" w:rsidRPr="00A279D5">
        <w:rPr>
          <w:sz w:val="28"/>
          <w:szCs w:val="28"/>
        </w:rPr>
        <w:t>» предназначен</w:t>
      </w:r>
      <w:r w:rsidR="00366F1B">
        <w:rPr>
          <w:sz w:val="28"/>
          <w:szCs w:val="28"/>
        </w:rPr>
        <w:t>а</w:t>
      </w:r>
      <w:r w:rsidR="00366F1B" w:rsidRPr="00A279D5">
        <w:rPr>
          <w:sz w:val="28"/>
          <w:szCs w:val="28"/>
        </w:rPr>
        <w:t xml:space="preserve"> для </w:t>
      </w:r>
      <w:r w:rsidR="00366F1B">
        <w:rPr>
          <w:sz w:val="28"/>
          <w:szCs w:val="28"/>
        </w:rPr>
        <w:t xml:space="preserve">освоения на первой ступени высшего образования </w:t>
      </w:r>
      <w:r w:rsidR="00366F1B" w:rsidRPr="00A279D5">
        <w:rPr>
          <w:sz w:val="28"/>
          <w:szCs w:val="28"/>
        </w:rPr>
        <w:t>студент</w:t>
      </w:r>
      <w:r w:rsidR="00366F1B">
        <w:rPr>
          <w:sz w:val="28"/>
          <w:szCs w:val="28"/>
        </w:rPr>
        <w:t>ами</w:t>
      </w:r>
      <w:r w:rsidR="00366F1B" w:rsidRPr="00A279D5">
        <w:rPr>
          <w:sz w:val="28"/>
          <w:szCs w:val="28"/>
        </w:rPr>
        <w:t>, обучающи</w:t>
      </w:r>
      <w:r w:rsidR="00F050FE">
        <w:rPr>
          <w:sz w:val="28"/>
          <w:szCs w:val="28"/>
        </w:rPr>
        <w:t>ми</w:t>
      </w:r>
      <w:r w:rsidR="00366F1B" w:rsidRPr="00A279D5">
        <w:rPr>
          <w:sz w:val="28"/>
          <w:szCs w:val="28"/>
        </w:rPr>
        <w:t>ся по специальност</w:t>
      </w:r>
      <w:r w:rsidR="00366F1B">
        <w:rPr>
          <w:sz w:val="28"/>
          <w:szCs w:val="28"/>
        </w:rPr>
        <w:t xml:space="preserve">и </w:t>
      </w:r>
      <w:r w:rsidR="00D44034">
        <w:rPr>
          <w:sz w:val="28"/>
          <w:szCs w:val="28"/>
        </w:rPr>
        <w:t xml:space="preserve">1-26 02 04 </w:t>
      </w:r>
      <w:r w:rsidR="000D0C89">
        <w:rPr>
          <w:sz w:val="28"/>
          <w:szCs w:val="28"/>
        </w:rPr>
        <w:t>«</w:t>
      </w:r>
      <w:r w:rsidR="00366F1B" w:rsidRPr="00F155D0">
        <w:rPr>
          <w:sz w:val="28"/>
          <w:szCs w:val="28"/>
        </w:rPr>
        <w:t xml:space="preserve">Документоведение </w:t>
      </w:r>
      <w:r w:rsidR="00366F1B">
        <w:rPr>
          <w:sz w:val="28"/>
          <w:szCs w:val="28"/>
        </w:rPr>
        <w:t>(по направлениям)</w:t>
      </w:r>
      <w:r w:rsidR="000D0C89">
        <w:rPr>
          <w:sz w:val="28"/>
          <w:szCs w:val="28"/>
        </w:rPr>
        <w:t>»</w:t>
      </w:r>
      <w:r w:rsidR="00366F1B">
        <w:rPr>
          <w:sz w:val="28"/>
          <w:szCs w:val="28"/>
        </w:rPr>
        <w:t xml:space="preserve">. </w:t>
      </w:r>
    </w:p>
    <w:p w:rsidR="007A0246" w:rsidRPr="00665253" w:rsidRDefault="007A0246" w:rsidP="007A0246">
      <w:pPr>
        <w:ind w:firstLine="709"/>
        <w:jc w:val="both"/>
        <w:rPr>
          <w:sz w:val="28"/>
          <w:szCs w:val="28"/>
        </w:rPr>
      </w:pPr>
      <w:r w:rsidRPr="00665253">
        <w:rPr>
          <w:sz w:val="28"/>
          <w:szCs w:val="28"/>
        </w:rPr>
        <w:t>Программа отр</w:t>
      </w:r>
      <w:r>
        <w:rPr>
          <w:sz w:val="28"/>
          <w:szCs w:val="28"/>
        </w:rPr>
        <w:t xml:space="preserve">ажает содержание </w:t>
      </w:r>
      <w:r w:rsidR="00CF362B">
        <w:rPr>
          <w:sz w:val="28"/>
          <w:szCs w:val="28"/>
        </w:rPr>
        <w:t>учебной дисциплины</w:t>
      </w:r>
      <w:r>
        <w:rPr>
          <w:sz w:val="28"/>
          <w:szCs w:val="28"/>
        </w:rPr>
        <w:t xml:space="preserve"> «И</w:t>
      </w:r>
      <w:r w:rsidRPr="00665253">
        <w:rPr>
          <w:sz w:val="28"/>
          <w:szCs w:val="28"/>
        </w:rPr>
        <w:t>нформационны</w:t>
      </w:r>
      <w:r>
        <w:rPr>
          <w:sz w:val="28"/>
          <w:szCs w:val="28"/>
        </w:rPr>
        <w:t>е</w:t>
      </w:r>
      <w:r w:rsidRPr="00665253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и</w:t>
      </w:r>
      <w:r w:rsidRPr="0066525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665253">
        <w:rPr>
          <w:sz w:val="28"/>
          <w:szCs w:val="28"/>
        </w:rPr>
        <w:t xml:space="preserve"> уч</w:t>
      </w:r>
      <w:r>
        <w:rPr>
          <w:sz w:val="28"/>
          <w:szCs w:val="28"/>
        </w:rPr>
        <w:t>итывает</w:t>
      </w:r>
      <w:r w:rsidRPr="00665253">
        <w:rPr>
          <w:sz w:val="28"/>
          <w:szCs w:val="28"/>
        </w:rPr>
        <w:t xml:space="preserve"> современны</w:t>
      </w:r>
      <w:r>
        <w:rPr>
          <w:sz w:val="28"/>
          <w:szCs w:val="28"/>
        </w:rPr>
        <w:t>е</w:t>
      </w:r>
      <w:r w:rsidRPr="00665253">
        <w:rPr>
          <w:sz w:val="28"/>
          <w:szCs w:val="28"/>
        </w:rPr>
        <w:t xml:space="preserve"> тенденци</w:t>
      </w:r>
      <w:r>
        <w:rPr>
          <w:sz w:val="28"/>
          <w:szCs w:val="28"/>
        </w:rPr>
        <w:t>и</w:t>
      </w:r>
      <w:r w:rsidRPr="00665253">
        <w:rPr>
          <w:sz w:val="28"/>
          <w:szCs w:val="28"/>
        </w:rPr>
        <w:t xml:space="preserve"> развития информационных технологий</w:t>
      </w:r>
      <w:r w:rsidR="003F1339">
        <w:rPr>
          <w:sz w:val="28"/>
          <w:szCs w:val="28"/>
        </w:rPr>
        <w:t xml:space="preserve"> (ИТ)</w:t>
      </w:r>
      <w:r w:rsidRPr="00665253">
        <w:rPr>
          <w:sz w:val="28"/>
          <w:szCs w:val="28"/>
        </w:rPr>
        <w:t xml:space="preserve"> и определяет объем знаний</w:t>
      </w:r>
      <w:r w:rsidR="00F050FE">
        <w:rPr>
          <w:sz w:val="28"/>
          <w:szCs w:val="28"/>
        </w:rPr>
        <w:t>, умений и навыков</w:t>
      </w:r>
      <w:r w:rsidRPr="00665253">
        <w:rPr>
          <w:sz w:val="28"/>
          <w:szCs w:val="28"/>
        </w:rPr>
        <w:t>, необходим</w:t>
      </w:r>
      <w:r w:rsidR="00F050FE">
        <w:rPr>
          <w:sz w:val="28"/>
          <w:szCs w:val="28"/>
        </w:rPr>
        <w:t>ый для усвоения</w:t>
      </w:r>
      <w:r w:rsidRPr="00665253">
        <w:rPr>
          <w:sz w:val="28"/>
          <w:szCs w:val="28"/>
        </w:rPr>
        <w:t xml:space="preserve"> студент</w:t>
      </w:r>
      <w:r w:rsidR="00F050FE">
        <w:rPr>
          <w:sz w:val="28"/>
          <w:szCs w:val="28"/>
        </w:rPr>
        <w:t>ами</w:t>
      </w:r>
      <w:r w:rsidRPr="00665253">
        <w:rPr>
          <w:sz w:val="28"/>
          <w:szCs w:val="28"/>
        </w:rPr>
        <w:t>.</w:t>
      </w:r>
    </w:p>
    <w:p w:rsidR="00D04F34" w:rsidRPr="00B70FB3" w:rsidRDefault="007A0246" w:rsidP="007A0246">
      <w:pPr>
        <w:ind w:firstLine="720"/>
        <w:jc w:val="both"/>
        <w:rPr>
          <w:sz w:val="28"/>
          <w:szCs w:val="28"/>
        </w:rPr>
      </w:pPr>
      <w:r w:rsidRPr="00A279D5">
        <w:rPr>
          <w:sz w:val="28"/>
          <w:szCs w:val="28"/>
        </w:rPr>
        <w:t xml:space="preserve">Цель </w:t>
      </w:r>
      <w:r w:rsidR="00F050FE">
        <w:rPr>
          <w:sz w:val="28"/>
          <w:szCs w:val="28"/>
        </w:rPr>
        <w:t>учебной дисциплины</w:t>
      </w:r>
      <w:r w:rsidRPr="00A279D5">
        <w:rPr>
          <w:sz w:val="28"/>
          <w:szCs w:val="28"/>
        </w:rPr>
        <w:t xml:space="preserve"> —</w:t>
      </w:r>
      <w:r w:rsidR="00D04F34">
        <w:rPr>
          <w:sz w:val="28"/>
          <w:szCs w:val="28"/>
        </w:rPr>
        <w:t xml:space="preserve"> </w:t>
      </w:r>
      <w:r w:rsidR="00D04F34" w:rsidRPr="00D04F34">
        <w:rPr>
          <w:sz w:val="28"/>
          <w:szCs w:val="28"/>
        </w:rPr>
        <w:t xml:space="preserve">подготовка к использованию современных информационных технологий, базирующихся на применении средств вычислительной техники и сетевых технологий в качестве инструмента для решения </w:t>
      </w:r>
      <w:r w:rsidR="00175F51">
        <w:rPr>
          <w:sz w:val="28"/>
          <w:szCs w:val="28"/>
        </w:rPr>
        <w:t xml:space="preserve">учебных и профессиональных </w:t>
      </w:r>
      <w:r w:rsidR="00D04F34" w:rsidRPr="00D04F34">
        <w:rPr>
          <w:sz w:val="28"/>
          <w:szCs w:val="28"/>
        </w:rPr>
        <w:t>задач.</w:t>
      </w:r>
    </w:p>
    <w:p w:rsidR="007A0246" w:rsidRPr="00B74D87" w:rsidRDefault="007A0246" w:rsidP="007A0246">
      <w:pPr>
        <w:ind w:firstLine="804"/>
        <w:jc w:val="both"/>
        <w:rPr>
          <w:sz w:val="28"/>
          <w:szCs w:val="28"/>
        </w:rPr>
      </w:pPr>
      <w:r w:rsidRPr="00A279D5">
        <w:rPr>
          <w:sz w:val="28"/>
          <w:szCs w:val="28"/>
        </w:rPr>
        <w:t xml:space="preserve">Задачи </w:t>
      </w:r>
      <w:r w:rsidR="00F050FE">
        <w:rPr>
          <w:sz w:val="28"/>
          <w:szCs w:val="28"/>
        </w:rPr>
        <w:t>учебной дисциплины</w:t>
      </w:r>
      <w:r w:rsidRPr="00A279D5">
        <w:rPr>
          <w:sz w:val="28"/>
          <w:szCs w:val="28"/>
        </w:rPr>
        <w:t xml:space="preserve">: </w:t>
      </w:r>
      <w:r w:rsidR="002737DE">
        <w:rPr>
          <w:sz w:val="28"/>
          <w:szCs w:val="28"/>
        </w:rPr>
        <w:t>овладение</w:t>
      </w:r>
      <w:r w:rsidRPr="00A279D5">
        <w:rPr>
          <w:sz w:val="28"/>
          <w:szCs w:val="28"/>
        </w:rPr>
        <w:t xml:space="preserve"> понятийн</w:t>
      </w:r>
      <w:r w:rsidR="002737DE">
        <w:rPr>
          <w:sz w:val="28"/>
          <w:szCs w:val="28"/>
        </w:rPr>
        <w:t>ым</w:t>
      </w:r>
      <w:r w:rsidRPr="00A279D5">
        <w:rPr>
          <w:sz w:val="28"/>
          <w:szCs w:val="28"/>
        </w:rPr>
        <w:t xml:space="preserve"> аппарат</w:t>
      </w:r>
      <w:r w:rsidR="002737DE">
        <w:rPr>
          <w:sz w:val="28"/>
          <w:szCs w:val="28"/>
        </w:rPr>
        <w:t>ом</w:t>
      </w:r>
      <w:r w:rsidRPr="00A279D5">
        <w:rPr>
          <w:sz w:val="28"/>
          <w:szCs w:val="28"/>
        </w:rPr>
        <w:t xml:space="preserve"> информатики в области компьютерных </w:t>
      </w:r>
      <w:r>
        <w:rPr>
          <w:sz w:val="28"/>
          <w:szCs w:val="28"/>
        </w:rPr>
        <w:t xml:space="preserve">информационных </w:t>
      </w:r>
      <w:r w:rsidRPr="00A279D5">
        <w:rPr>
          <w:sz w:val="28"/>
          <w:szCs w:val="28"/>
        </w:rPr>
        <w:t xml:space="preserve">технологий </w:t>
      </w:r>
      <w:r w:rsidRPr="00994B46">
        <w:rPr>
          <w:sz w:val="28"/>
        </w:rPr>
        <w:t>созда</w:t>
      </w:r>
      <w:r>
        <w:rPr>
          <w:sz w:val="28"/>
        </w:rPr>
        <w:t xml:space="preserve">ния и </w:t>
      </w:r>
      <w:r w:rsidRPr="00994B46">
        <w:rPr>
          <w:sz w:val="28"/>
        </w:rPr>
        <w:t xml:space="preserve">обработки </w:t>
      </w:r>
      <w:r>
        <w:rPr>
          <w:sz w:val="28"/>
          <w:szCs w:val="28"/>
        </w:rPr>
        <w:t>различных видов документов</w:t>
      </w:r>
      <w:r w:rsidRPr="00A279D5">
        <w:rPr>
          <w:sz w:val="28"/>
          <w:szCs w:val="28"/>
        </w:rPr>
        <w:t xml:space="preserve">; </w:t>
      </w:r>
      <w:r w:rsidR="002737DE">
        <w:rPr>
          <w:sz w:val="28"/>
          <w:szCs w:val="28"/>
        </w:rPr>
        <w:t xml:space="preserve">ознакомление с </w:t>
      </w:r>
      <w:r w:rsidR="00915C6E">
        <w:rPr>
          <w:sz w:val="28"/>
          <w:szCs w:val="28"/>
        </w:rPr>
        <w:t>направлени</w:t>
      </w:r>
      <w:r w:rsidR="002737DE">
        <w:rPr>
          <w:sz w:val="28"/>
          <w:szCs w:val="28"/>
        </w:rPr>
        <w:t>ями</w:t>
      </w:r>
      <w:r w:rsidR="00915C6E">
        <w:rPr>
          <w:sz w:val="28"/>
          <w:szCs w:val="28"/>
        </w:rPr>
        <w:t xml:space="preserve"> применения ИТ в профессиональной деятельности; </w:t>
      </w:r>
      <w:r w:rsidR="002737DE">
        <w:rPr>
          <w:sz w:val="28"/>
          <w:szCs w:val="28"/>
        </w:rPr>
        <w:t xml:space="preserve">освоение </w:t>
      </w:r>
      <w:r w:rsidR="00211B90">
        <w:rPr>
          <w:sz w:val="28"/>
          <w:szCs w:val="28"/>
        </w:rPr>
        <w:t>основных принципов автоматизации работ с текстом сложной структуры</w:t>
      </w:r>
      <w:r w:rsidR="00FA38E8">
        <w:rPr>
          <w:sz w:val="28"/>
          <w:szCs w:val="28"/>
        </w:rPr>
        <w:t>;</w:t>
      </w:r>
      <w:r w:rsidR="00211B90">
        <w:rPr>
          <w:sz w:val="28"/>
          <w:szCs w:val="28"/>
        </w:rPr>
        <w:t xml:space="preserve"> </w:t>
      </w:r>
      <w:r w:rsidR="00644697">
        <w:rPr>
          <w:sz w:val="28"/>
          <w:szCs w:val="28"/>
        </w:rPr>
        <w:t>формирование навыков работ с</w:t>
      </w:r>
      <w:r w:rsidRPr="00A279D5">
        <w:rPr>
          <w:sz w:val="28"/>
          <w:szCs w:val="28"/>
        </w:rPr>
        <w:t xml:space="preserve"> аппаратн</w:t>
      </w:r>
      <w:r w:rsidR="00644697">
        <w:rPr>
          <w:sz w:val="28"/>
          <w:szCs w:val="28"/>
        </w:rPr>
        <w:t>ым</w:t>
      </w:r>
      <w:r w:rsidRPr="00A279D5">
        <w:rPr>
          <w:sz w:val="28"/>
          <w:szCs w:val="28"/>
        </w:rPr>
        <w:t xml:space="preserve"> и программн</w:t>
      </w:r>
      <w:r w:rsidR="00644697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2A7178">
        <w:rPr>
          <w:sz w:val="28"/>
        </w:rPr>
        <w:t>обеспечение</w:t>
      </w:r>
      <w:r w:rsidR="000C362F">
        <w:rPr>
          <w:sz w:val="28"/>
        </w:rPr>
        <w:t>м</w:t>
      </w:r>
      <w:r w:rsidR="002A7178">
        <w:rPr>
          <w:sz w:val="28"/>
        </w:rPr>
        <w:t xml:space="preserve"> ИТ</w:t>
      </w:r>
      <w:r w:rsidRPr="00994B46">
        <w:rPr>
          <w:sz w:val="28"/>
        </w:rPr>
        <w:t xml:space="preserve"> </w:t>
      </w:r>
      <w:r w:rsidR="002A7178">
        <w:rPr>
          <w:sz w:val="28"/>
        </w:rPr>
        <w:t xml:space="preserve">для </w:t>
      </w:r>
      <w:r w:rsidRPr="00994B46">
        <w:rPr>
          <w:sz w:val="28"/>
        </w:rPr>
        <w:t>созда</w:t>
      </w:r>
      <w:r>
        <w:rPr>
          <w:sz w:val="28"/>
        </w:rPr>
        <w:t xml:space="preserve">ния и </w:t>
      </w:r>
      <w:r w:rsidRPr="00994B46">
        <w:rPr>
          <w:sz w:val="28"/>
        </w:rPr>
        <w:t>обработки</w:t>
      </w:r>
      <w:r w:rsidRPr="00A279D5">
        <w:rPr>
          <w:sz w:val="28"/>
          <w:szCs w:val="28"/>
        </w:rPr>
        <w:t xml:space="preserve"> </w:t>
      </w:r>
      <w:r w:rsidRPr="00994B46">
        <w:rPr>
          <w:sz w:val="28"/>
        </w:rPr>
        <w:t>документов</w:t>
      </w:r>
      <w:r w:rsidR="00045862">
        <w:rPr>
          <w:sz w:val="28"/>
        </w:rPr>
        <w:t xml:space="preserve"> </w:t>
      </w:r>
      <w:r w:rsidR="00045862">
        <w:rPr>
          <w:sz w:val="28"/>
          <w:lang w:val="be-BY"/>
        </w:rPr>
        <w:t>в электронной форме</w:t>
      </w:r>
      <w:r>
        <w:rPr>
          <w:sz w:val="28"/>
        </w:rPr>
        <w:t xml:space="preserve">; </w:t>
      </w:r>
      <w:r w:rsidR="002737DE">
        <w:rPr>
          <w:sz w:val="28"/>
        </w:rPr>
        <w:t xml:space="preserve">формирование </w:t>
      </w:r>
      <w:r w:rsidR="002A7178">
        <w:rPr>
          <w:sz w:val="28"/>
        </w:rPr>
        <w:t>умени</w:t>
      </w:r>
      <w:r w:rsidR="002737DE">
        <w:rPr>
          <w:sz w:val="28"/>
        </w:rPr>
        <w:t>й</w:t>
      </w:r>
      <w:r w:rsidR="002A7178">
        <w:rPr>
          <w:sz w:val="28"/>
        </w:rPr>
        <w:t xml:space="preserve"> </w:t>
      </w:r>
      <w:r w:rsidR="002737DE">
        <w:rPr>
          <w:sz w:val="28"/>
        </w:rPr>
        <w:t xml:space="preserve">графического </w:t>
      </w:r>
      <w:r w:rsidR="002A7178">
        <w:rPr>
          <w:sz w:val="28"/>
        </w:rPr>
        <w:t>представл</w:t>
      </w:r>
      <w:r w:rsidR="002737DE">
        <w:rPr>
          <w:sz w:val="28"/>
        </w:rPr>
        <w:t>ения</w:t>
      </w:r>
      <w:r w:rsidR="002A7178">
        <w:rPr>
          <w:sz w:val="28"/>
        </w:rPr>
        <w:t xml:space="preserve"> данны</w:t>
      </w:r>
      <w:r w:rsidR="002737DE">
        <w:rPr>
          <w:sz w:val="28"/>
        </w:rPr>
        <w:t>х,</w:t>
      </w:r>
      <w:r w:rsidR="002A7178">
        <w:rPr>
          <w:sz w:val="28"/>
        </w:rPr>
        <w:t xml:space="preserve"> пров</w:t>
      </w:r>
      <w:r w:rsidR="002737DE">
        <w:rPr>
          <w:sz w:val="28"/>
        </w:rPr>
        <w:t>едения</w:t>
      </w:r>
      <w:r w:rsidR="002A7178">
        <w:rPr>
          <w:sz w:val="28"/>
        </w:rPr>
        <w:t xml:space="preserve"> математически</w:t>
      </w:r>
      <w:r w:rsidR="002737DE">
        <w:rPr>
          <w:sz w:val="28"/>
        </w:rPr>
        <w:t>х</w:t>
      </w:r>
      <w:r w:rsidR="002A7178">
        <w:rPr>
          <w:sz w:val="28"/>
        </w:rPr>
        <w:t xml:space="preserve"> вычислени</w:t>
      </w:r>
      <w:r w:rsidR="002737DE">
        <w:rPr>
          <w:sz w:val="28"/>
        </w:rPr>
        <w:t>й</w:t>
      </w:r>
      <w:r w:rsidR="002A7178">
        <w:rPr>
          <w:sz w:val="28"/>
        </w:rPr>
        <w:t xml:space="preserve"> средствами табличного процессора; </w:t>
      </w:r>
      <w:r>
        <w:rPr>
          <w:sz w:val="28"/>
        </w:rPr>
        <w:t xml:space="preserve">освоение возможностей сетевых </w:t>
      </w:r>
      <w:r w:rsidR="002737DE">
        <w:rPr>
          <w:sz w:val="28"/>
        </w:rPr>
        <w:t>ИТ</w:t>
      </w:r>
      <w:r>
        <w:rPr>
          <w:sz w:val="28"/>
        </w:rPr>
        <w:t xml:space="preserve">; </w:t>
      </w:r>
      <w:r w:rsidR="002737DE">
        <w:rPr>
          <w:sz w:val="28"/>
        </w:rPr>
        <w:t xml:space="preserve">формирование </w:t>
      </w:r>
      <w:r>
        <w:rPr>
          <w:sz w:val="28"/>
        </w:rPr>
        <w:t>умени</w:t>
      </w:r>
      <w:r w:rsidR="002737DE">
        <w:rPr>
          <w:sz w:val="28"/>
        </w:rPr>
        <w:t>й</w:t>
      </w:r>
      <w:r>
        <w:rPr>
          <w:sz w:val="28"/>
        </w:rPr>
        <w:t xml:space="preserve"> использовать информационные ресурсы</w:t>
      </w:r>
      <w:r w:rsidR="002A7178">
        <w:rPr>
          <w:sz w:val="28"/>
        </w:rPr>
        <w:t>, в том числе социальные сети,</w:t>
      </w:r>
      <w:r>
        <w:rPr>
          <w:sz w:val="28"/>
        </w:rPr>
        <w:t xml:space="preserve"> </w:t>
      </w:r>
      <w:r w:rsidRPr="00B74D87">
        <w:rPr>
          <w:sz w:val="28"/>
          <w:szCs w:val="28"/>
        </w:rPr>
        <w:t xml:space="preserve">для поиска </w:t>
      </w:r>
      <w:r>
        <w:rPr>
          <w:sz w:val="28"/>
          <w:szCs w:val="28"/>
        </w:rPr>
        <w:t>ин</w:t>
      </w:r>
      <w:r w:rsidRPr="00B74D87">
        <w:rPr>
          <w:sz w:val="28"/>
          <w:szCs w:val="28"/>
        </w:rPr>
        <w:t>формации</w:t>
      </w:r>
      <w:r>
        <w:rPr>
          <w:sz w:val="28"/>
          <w:szCs w:val="28"/>
        </w:rPr>
        <w:t>.</w:t>
      </w:r>
    </w:p>
    <w:p w:rsidR="00D04F34" w:rsidRDefault="00F050FE" w:rsidP="005655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</w:t>
      </w:r>
      <w:r w:rsidR="00C86E60">
        <w:rPr>
          <w:sz w:val="28"/>
          <w:szCs w:val="28"/>
        </w:rPr>
        <w:t xml:space="preserve"> «Информационные технологии» </w:t>
      </w:r>
      <w:r w:rsidR="00C86E60" w:rsidRPr="00A279D5">
        <w:rPr>
          <w:sz w:val="28"/>
          <w:szCs w:val="28"/>
        </w:rPr>
        <w:t xml:space="preserve">относится к циклу </w:t>
      </w:r>
      <w:r w:rsidR="0059064B">
        <w:rPr>
          <w:sz w:val="28"/>
          <w:szCs w:val="28"/>
        </w:rPr>
        <w:t>обще</w:t>
      </w:r>
      <w:r w:rsidR="00C86E60" w:rsidRPr="00A279D5">
        <w:rPr>
          <w:sz w:val="28"/>
          <w:szCs w:val="28"/>
        </w:rPr>
        <w:t xml:space="preserve">научных </w:t>
      </w:r>
      <w:r w:rsidR="007A0246">
        <w:rPr>
          <w:sz w:val="28"/>
          <w:szCs w:val="28"/>
        </w:rPr>
        <w:t xml:space="preserve">и </w:t>
      </w:r>
      <w:r w:rsidR="0059064B">
        <w:rPr>
          <w:sz w:val="28"/>
          <w:szCs w:val="28"/>
        </w:rPr>
        <w:t xml:space="preserve">общепрофессиональных </w:t>
      </w:r>
      <w:r w:rsidR="00C86E60" w:rsidRPr="00A279D5">
        <w:rPr>
          <w:sz w:val="28"/>
          <w:szCs w:val="28"/>
        </w:rPr>
        <w:t>дисциплин</w:t>
      </w:r>
      <w:r w:rsidR="00817BF1">
        <w:rPr>
          <w:sz w:val="28"/>
          <w:szCs w:val="28"/>
        </w:rPr>
        <w:t>.</w:t>
      </w:r>
      <w:r w:rsidR="00C86E60">
        <w:rPr>
          <w:sz w:val="28"/>
          <w:szCs w:val="28"/>
        </w:rPr>
        <w:t xml:space="preserve"> Содержание учебного материала </w:t>
      </w:r>
      <w:r w:rsidR="00C86E60" w:rsidRPr="00A279D5">
        <w:rPr>
          <w:sz w:val="28"/>
          <w:szCs w:val="28"/>
        </w:rPr>
        <w:t>связан</w:t>
      </w:r>
      <w:r w:rsidR="00C86E60">
        <w:rPr>
          <w:sz w:val="28"/>
          <w:szCs w:val="28"/>
        </w:rPr>
        <w:t>о</w:t>
      </w:r>
      <w:r w:rsidR="00C86E60" w:rsidRPr="00A279D5">
        <w:rPr>
          <w:sz w:val="28"/>
          <w:szCs w:val="28"/>
        </w:rPr>
        <w:t xml:space="preserve"> с </w:t>
      </w:r>
      <w:r w:rsidR="00C86E60">
        <w:rPr>
          <w:sz w:val="28"/>
          <w:szCs w:val="28"/>
        </w:rPr>
        <w:t xml:space="preserve">содержанием </w:t>
      </w:r>
      <w:r w:rsidR="00D816ED">
        <w:rPr>
          <w:sz w:val="28"/>
          <w:szCs w:val="28"/>
        </w:rPr>
        <w:t xml:space="preserve">таких </w:t>
      </w:r>
      <w:r w:rsidR="00C86E60" w:rsidRPr="00A279D5">
        <w:rPr>
          <w:sz w:val="28"/>
          <w:szCs w:val="28"/>
        </w:rPr>
        <w:t>дисциплин</w:t>
      </w:r>
      <w:r w:rsidR="00D816ED">
        <w:rPr>
          <w:sz w:val="28"/>
          <w:szCs w:val="28"/>
        </w:rPr>
        <w:t xml:space="preserve"> </w:t>
      </w:r>
      <w:r w:rsidR="00CF362B">
        <w:rPr>
          <w:sz w:val="28"/>
          <w:szCs w:val="28"/>
        </w:rPr>
        <w:t xml:space="preserve">специальности и направлений специальности </w:t>
      </w:r>
      <w:r w:rsidR="00D816ED">
        <w:rPr>
          <w:sz w:val="28"/>
          <w:szCs w:val="28"/>
        </w:rPr>
        <w:t>как</w:t>
      </w:r>
      <w:r w:rsidR="00C86E60">
        <w:rPr>
          <w:sz w:val="28"/>
          <w:szCs w:val="28"/>
        </w:rPr>
        <w:t xml:space="preserve">: «Информационные системы», «Информационное обеспечение управления», «Информационная безопасность и защита информации», «Компьютерные информационные технологии </w:t>
      </w:r>
      <w:r w:rsidR="00A5186A">
        <w:rPr>
          <w:sz w:val="28"/>
          <w:szCs w:val="28"/>
        </w:rPr>
        <w:t xml:space="preserve">в документационном </w:t>
      </w:r>
      <w:r w:rsidR="00C86E60">
        <w:rPr>
          <w:sz w:val="28"/>
          <w:szCs w:val="28"/>
        </w:rPr>
        <w:t>обеспечени</w:t>
      </w:r>
      <w:r w:rsidR="00A5186A">
        <w:rPr>
          <w:sz w:val="28"/>
          <w:szCs w:val="28"/>
        </w:rPr>
        <w:t>и</w:t>
      </w:r>
      <w:r w:rsidR="00C86E60">
        <w:rPr>
          <w:sz w:val="28"/>
          <w:szCs w:val="28"/>
        </w:rPr>
        <w:t xml:space="preserve"> управ</w:t>
      </w:r>
      <w:r w:rsidR="00B255C0">
        <w:rPr>
          <w:sz w:val="28"/>
          <w:szCs w:val="28"/>
        </w:rPr>
        <w:t>ления»,</w:t>
      </w:r>
      <w:r w:rsidR="00211B90">
        <w:rPr>
          <w:sz w:val="28"/>
          <w:szCs w:val="28"/>
        </w:rPr>
        <w:t xml:space="preserve"> «Технотронное документирование и архивы»,</w:t>
      </w:r>
      <w:r w:rsidR="00B255C0">
        <w:rPr>
          <w:sz w:val="28"/>
          <w:szCs w:val="28"/>
        </w:rPr>
        <w:t xml:space="preserve"> а также </w:t>
      </w:r>
      <w:r w:rsidR="00B255C0" w:rsidRPr="00847B4A">
        <w:rPr>
          <w:sz w:val="28"/>
          <w:szCs w:val="28"/>
        </w:rPr>
        <w:t>«Документоведение», «Технология и организация документаци</w:t>
      </w:r>
      <w:r w:rsidR="00B255C0">
        <w:rPr>
          <w:sz w:val="28"/>
          <w:szCs w:val="28"/>
        </w:rPr>
        <w:t>онного обеспечения управления».</w:t>
      </w:r>
      <w:r w:rsidR="00D04F34">
        <w:rPr>
          <w:sz w:val="28"/>
          <w:szCs w:val="28"/>
        </w:rPr>
        <w:t xml:space="preserve"> </w:t>
      </w:r>
      <w:r w:rsidR="00D04F34" w:rsidRPr="00D04F34">
        <w:rPr>
          <w:sz w:val="28"/>
          <w:szCs w:val="28"/>
        </w:rPr>
        <w:t>Полученные знания и навыки будут востребованы и при изучении дисциплин специализации.</w:t>
      </w:r>
    </w:p>
    <w:p w:rsidR="00175F51" w:rsidRPr="00175F51" w:rsidRDefault="00175F51" w:rsidP="005655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</w:t>
      </w:r>
      <w:r w:rsidRPr="00175F51">
        <w:rPr>
          <w:sz w:val="28"/>
          <w:szCs w:val="28"/>
        </w:rPr>
        <w:t>дисциплин</w:t>
      </w:r>
      <w:r>
        <w:rPr>
          <w:sz w:val="28"/>
          <w:szCs w:val="28"/>
        </w:rPr>
        <w:t>а</w:t>
      </w:r>
      <w:r w:rsidRPr="00175F51">
        <w:rPr>
          <w:sz w:val="28"/>
          <w:szCs w:val="28"/>
        </w:rPr>
        <w:t xml:space="preserve"> «Информационные технологии» </w:t>
      </w:r>
      <w:r>
        <w:rPr>
          <w:sz w:val="28"/>
          <w:szCs w:val="28"/>
        </w:rPr>
        <w:t>носит практико</w:t>
      </w:r>
      <w:r w:rsidR="00C21EB2">
        <w:rPr>
          <w:sz w:val="28"/>
          <w:szCs w:val="28"/>
        </w:rPr>
        <w:t>-</w:t>
      </w:r>
      <w:r>
        <w:rPr>
          <w:sz w:val="28"/>
          <w:szCs w:val="28"/>
        </w:rPr>
        <w:t xml:space="preserve">ориентированный характер: </w:t>
      </w:r>
      <w:r w:rsidRPr="00175F51">
        <w:rPr>
          <w:sz w:val="28"/>
          <w:szCs w:val="28"/>
        </w:rPr>
        <w:t xml:space="preserve">акцент смещен с изучения информатики как науки на знакомство с практическим результатом развития этой науки, на овладение конкретными знаниями, умениями и навыками в сфере </w:t>
      </w:r>
      <w:r>
        <w:rPr>
          <w:sz w:val="28"/>
          <w:szCs w:val="28"/>
        </w:rPr>
        <w:t>ИТ</w:t>
      </w:r>
      <w:r w:rsidRPr="00175F51">
        <w:rPr>
          <w:sz w:val="28"/>
          <w:szCs w:val="28"/>
        </w:rPr>
        <w:t>, что предполагает работу с текстовыми</w:t>
      </w:r>
      <w:r>
        <w:rPr>
          <w:sz w:val="28"/>
          <w:szCs w:val="28"/>
        </w:rPr>
        <w:t>, табличными</w:t>
      </w:r>
      <w:r w:rsidRPr="00175F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графическими </w:t>
      </w:r>
      <w:r w:rsidRPr="00175F51">
        <w:rPr>
          <w:sz w:val="28"/>
          <w:szCs w:val="28"/>
        </w:rPr>
        <w:t>процессорами, пакетами презентационн</w:t>
      </w:r>
      <w:r>
        <w:rPr>
          <w:sz w:val="28"/>
          <w:szCs w:val="28"/>
        </w:rPr>
        <w:t>ой графики</w:t>
      </w:r>
      <w:r w:rsidRPr="00175F51">
        <w:rPr>
          <w:sz w:val="28"/>
          <w:szCs w:val="28"/>
        </w:rPr>
        <w:t xml:space="preserve">, сетевыми технологиями и т.д. </w:t>
      </w:r>
      <w:r>
        <w:rPr>
          <w:sz w:val="28"/>
          <w:szCs w:val="28"/>
        </w:rPr>
        <w:t>С</w:t>
      </w:r>
      <w:r w:rsidRPr="00175F51">
        <w:rPr>
          <w:sz w:val="28"/>
          <w:szCs w:val="28"/>
        </w:rPr>
        <w:t>одержани</w:t>
      </w:r>
      <w:r>
        <w:rPr>
          <w:sz w:val="28"/>
          <w:szCs w:val="28"/>
        </w:rPr>
        <w:t>е</w:t>
      </w:r>
      <w:r w:rsidRPr="00175F51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>строится по</w:t>
      </w:r>
      <w:r w:rsidRPr="00175F51">
        <w:rPr>
          <w:sz w:val="28"/>
          <w:szCs w:val="28"/>
        </w:rPr>
        <w:t xml:space="preserve"> принцип</w:t>
      </w:r>
      <w:r>
        <w:rPr>
          <w:sz w:val="28"/>
          <w:szCs w:val="28"/>
        </w:rPr>
        <w:t>у</w:t>
      </w:r>
      <w:r w:rsidRPr="00175F51">
        <w:rPr>
          <w:sz w:val="28"/>
          <w:szCs w:val="28"/>
        </w:rPr>
        <w:t xml:space="preserve"> профессиональной направленности: овладение типовыми программным </w:t>
      </w:r>
      <w:r>
        <w:rPr>
          <w:sz w:val="28"/>
          <w:szCs w:val="28"/>
        </w:rPr>
        <w:t>обеспечением</w:t>
      </w:r>
      <w:r w:rsidRPr="00175F51">
        <w:rPr>
          <w:sz w:val="28"/>
          <w:szCs w:val="28"/>
        </w:rPr>
        <w:t xml:space="preserve"> ориентировано на решение профессиональных задач </w:t>
      </w:r>
      <w:r>
        <w:rPr>
          <w:sz w:val="28"/>
          <w:szCs w:val="28"/>
        </w:rPr>
        <w:t>специалиста в области информационного (документационного) обеспечения управления.</w:t>
      </w:r>
    </w:p>
    <w:p w:rsidR="00565542" w:rsidRPr="00665253" w:rsidRDefault="00565542" w:rsidP="00565542">
      <w:pPr>
        <w:ind w:firstLine="720"/>
        <w:jc w:val="both"/>
        <w:rPr>
          <w:sz w:val="28"/>
          <w:szCs w:val="28"/>
        </w:rPr>
      </w:pPr>
      <w:r w:rsidRPr="00665253">
        <w:rPr>
          <w:sz w:val="28"/>
          <w:szCs w:val="28"/>
        </w:rPr>
        <w:t xml:space="preserve">Лекции раскрывают основные </w:t>
      </w:r>
      <w:r>
        <w:rPr>
          <w:sz w:val="28"/>
          <w:szCs w:val="28"/>
        </w:rPr>
        <w:t>вопросы</w:t>
      </w:r>
      <w:r w:rsidRPr="00665253">
        <w:rPr>
          <w:sz w:val="28"/>
          <w:szCs w:val="28"/>
        </w:rPr>
        <w:t xml:space="preserve"> по каждой теме курса. Лаборато</w:t>
      </w:r>
      <w:r w:rsidR="00CF362B">
        <w:rPr>
          <w:sz w:val="28"/>
          <w:szCs w:val="28"/>
        </w:rPr>
        <w:t>рные работы проводятся по темам</w:t>
      </w:r>
      <w:r w:rsidRPr="00665253">
        <w:rPr>
          <w:sz w:val="28"/>
          <w:szCs w:val="28"/>
        </w:rPr>
        <w:t>, которые требуют освоения умений и приобретения навыков работы с соответствующим программным обеспечением, закрепления теоретических знаний, полученных на лекциях и в результате самостоятельной работы над учебным материалом.</w:t>
      </w:r>
    </w:p>
    <w:p w:rsidR="003F1339" w:rsidRDefault="003F1339" w:rsidP="003F1339">
      <w:pPr>
        <w:ind w:firstLine="804"/>
        <w:jc w:val="both"/>
        <w:rPr>
          <w:sz w:val="28"/>
          <w:szCs w:val="28"/>
        </w:rPr>
      </w:pPr>
      <w:r w:rsidRPr="00A279D5">
        <w:rPr>
          <w:sz w:val="28"/>
          <w:szCs w:val="28"/>
        </w:rPr>
        <w:t xml:space="preserve">В результате усвоения </w:t>
      </w:r>
      <w:r w:rsidR="00F050FE">
        <w:rPr>
          <w:sz w:val="28"/>
          <w:szCs w:val="28"/>
        </w:rPr>
        <w:t>учебной дисциплины</w:t>
      </w:r>
      <w:r w:rsidRPr="00A279D5">
        <w:rPr>
          <w:sz w:val="28"/>
          <w:szCs w:val="28"/>
        </w:rPr>
        <w:t xml:space="preserve"> студенты должны </w:t>
      </w:r>
    </w:p>
    <w:p w:rsidR="003F1339" w:rsidRPr="00C86E60" w:rsidRDefault="003F1339" w:rsidP="003F1339">
      <w:pPr>
        <w:ind w:firstLine="720"/>
        <w:jc w:val="both"/>
        <w:rPr>
          <w:i/>
          <w:sz w:val="28"/>
          <w:szCs w:val="28"/>
        </w:rPr>
      </w:pPr>
      <w:r w:rsidRPr="00C86E60">
        <w:rPr>
          <w:i/>
          <w:sz w:val="28"/>
          <w:szCs w:val="28"/>
        </w:rPr>
        <w:t xml:space="preserve">знать: </w:t>
      </w:r>
    </w:p>
    <w:p w:rsidR="003F1339" w:rsidRDefault="003F1339" w:rsidP="003F1339">
      <w:pPr>
        <w:numPr>
          <w:ilvl w:val="1"/>
          <w:numId w:val="1"/>
        </w:numPr>
        <w:tabs>
          <w:tab w:val="clear" w:pos="2160"/>
          <w:tab w:val="num" w:pos="1206"/>
        </w:tabs>
        <w:ind w:left="0" w:firstLine="804"/>
        <w:jc w:val="both"/>
        <w:rPr>
          <w:sz w:val="28"/>
          <w:szCs w:val="28"/>
        </w:rPr>
      </w:pPr>
      <w:r w:rsidRPr="0023088B">
        <w:rPr>
          <w:sz w:val="28"/>
          <w:szCs w:val="28"/>
        </w:rPr>
        <w:t xml:space="preserve">роль и место </w:t>
      </w:r>
      <w:r>
        <w:rPr>
          <w:sz w:val="28"/>
          <w:szCs w:val="28"/>
        </w:rPr>
        <w:t>ИТ</w:t>
      </w:r>
      <w:r w:rsidRPr="0023088B">
        <w:rPr>
          <w:sz w:val="28"/>
          <w:szCs w:val="28"/>
        </w:rPr>
        <w:t xml:space="preserve"> в профессиональной деятельности</w:t>
      </w:r>
      <w:r>
        <w:rPr>
          <w:sz w:val="28"/>
          <w:szCs w:val="28"/>
        </w:rPr>
        <w:t>;</w:t>
      </w:r>
    </w:p>
    <w:p w:rsidR="003F1339" w:rsidRDefault="003F1339" w:rsidP="003F1339">
      <w:pPr>
        <w:numPr>
          <w:ilvl w:val="1"/>
          <w:numId w:val="1"/>
        </w:numPr>
        <w:tabs>
          <w:tab w:val="clear" w:pos="2160"/>
          <w:tab w:val="num" w:pos="1206"/>
        </w:tabs>
        <w:ind w:left="0" w:firstLine="804"/>
        <w:jc w:val="both"/>
        <w:rPr>
          <w:sz w:val="28"/>
          <w:szCs w:val="28"/>
        </w:rPr>
      </w:pPr>
      <w:r w:rsidRPr="00A279D5">
        <w:rPr>
          <w:sz w:val="28"/>
          <w:szCs w:val="28"/>
        </w:rPr>
        <w:t xml:space="preserve">базовый понятийный аппарат информатики в области </w:t>
      </w:r>
      <w:r>
        <w:rPr>
          <w:sz w:val="28"/>
          <w:szCs w:val="28"/>
        </w:rPr>
        <w:t xml:space="preserve">создания и </w:t>
      </w:r>
      <w:r w:rsidRPr="00A279D5">
        <w:rPr>
          <w:sz w:val="28"/>
          <w:szCs w:val="28"/>
        </w:rPr>
        <w:t xml:space="preserve">обработки </w:t>
      </w:r>
      <w:r w:rsidRPr="0066576C">
        <w:rPr>
          <w:sz w:val="28"/>
          <w:szCs w:val="28"/>
        </w:rPr>
        <w:t>документов</w:t>
      </w:r>
      <w:r w:rsidRPr="00A279D5">
        <w:rPr>
          <w:sz w:val="28"/>
          <w:szCs w:val="28"/>
        </w:rPr>
        <w:t xml:space="preserve"> средствами </w:t>
      </w:r>
      <w:r w:rsidR="00CF362B">
        <w:rPr>
          <w:sz w:val="28"/>
          <w:szCs w:val="28"/>
        </w:rPr>
        <w:t>ИТ</w:t>
      </w:r>
      <w:r w:rsidRPr="00A279D5">
        <w:rPr>
          <w:sz w:val="28"/>
          <w:szCs w:val="28"/>
        </w:rPr>
        <w:t xml:space="preserve">; </w:t>
      </w:r>
    </w:p>
    <w:p w:rsidR="003F1339" w:rsidRDefault="003F1339" w:rsidP="003F1339">
      <w:pPr>
        <w:numPr>
          <w:ilvl w:val="1"/>
          <w:numId w:val="1"/>
        </w:numPr>
        <w:tabs>
          <w:tab w:val="clear" w:pos="2160"/>
          <w:tab w:val="num" w:pos="1206"/>
        </w:tabs>
        <w:ind w:left="0" w:firstLine="8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и принципы работы аппаратных средств, операционных систем и прикладных программ (текстовых </w:t>
      </w:r>
      <w:r w:rsidR="005412DA">
        <w:rPr>
          <w:sz w:val="28"/>
          <w:szCs w:val="28"/>
        </w:rPr>
        <w:t xml:space="preserve">и табличных </w:t>
      </w:r>
      <w:r>
        <w:rPr>
          <w:sz w:val="28"/>
          <w:szCs w:val="28"/>
        </w:rPr>
        <w:t>процессоров, программ для разработки графических и мультимедийных</w:t>
      </w:r>
      <w:r w:rsidR="00DA280A">
        <w:rPr>
          <w:sz w:val="28"/>
          <w:szCs w:val="28"/>
        </w:rPr>
        <w:t xml:space="preserve"> продуктов, </w:t>
      </w:r>
      <w:r w:rsidR="005412DA">
        <w:rPr>
          <w:sz w:val="28"/>
          <w:szCs w:val="28"/>
        </w:rPr>
        <w:t>систем управления базами данных</w:t>
      </w:r>
      <w:r w:rsidR="00DA280A">
        <w:rPr>
          <w:sz w:val="28"/>
          <w:szCs w:val="28"/>
        </w:rPr>
        <w:t>)</w:t>
      </w:r>
      <w:r>
        <w:rPr>
          <w:sz w:val="28"/>
          <w:szCs w:val="28"/>
        </w:rPr>
        <w:t xml:space="preserve"> при решении задач сбора, систематизации, обработки и сохранения информации;</w:t>
      </w:r>
    </w:p>
    <w:p w:rsidR="003F1339" w:rsidRDefault="003F1339" w:rsidP="003F1339">
      <w:pPr>
        <w:numPr>
          <w:ilvl w:val="1"/>
          <w:numId w:val="1"/>
        </w:numPr>
        <w:tabs>
          <w:tab w:val="clear" w:pos="2160"/>
          <w:tab w:val="num" w:pos="1206"/>
        </w:tabs>
        <w:ind w:left="0" w:firstLine="804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эффективного испол</w:t>
      </w:r>
      <w:r w:rsidR="00B70FB3">
        <w:rPr>
          <w:sz w:val="28"/>
          <w:szCs w:val="28"/>
        </w:rPr>
        <w:t xml:space="preserve">ьзования и пополнения ресурсов </w:t>
      </w:r>
      <w:r w:rsidR="00F050FE">
        <w:rPr>
          <w:sz w:val="28"/>
          <w:szCs w:val="28"/>
        </w:rPr>
        <w:t>сети и</w:t>
      </w:r>
      <w:r>
        <w:rPr>
          <w:sz w:val="28"/>
          <w:szCs w:val="28"/>
        </w:rPr>
        <w:t>нтернет, принципы фу</w:t>
      </w:r>
      <w:r w:rsidR="007C0845">
        <w:rPr>
          <w:sz w:val="28"/>
          <w:szCs w:val="28"/>
        </w:rPr>
        <w:t>нкционирования социальных сетей</w:t>
      </w:r>
      <w:r w:rsidR="00B255C0">
        <w:rPr>
          <w:sz w:val="28"/>
          <w:szCs w:val="28"/>
        </w:rPr>
        <w:t>.</w:t>
      </w:r>
    </w:p>
    <w:p w:rsidR="003F1339" w:rsidRPr="00C86E60" w:rsidRDefault="003F1339" w:rsidP="00B255C0">
      <w:pPr>
        <w:tabs>
          <w:tab w:val="left" w:pos="1276"/>
        </w:tabs>
        <w:ind w:firstLine="709"/>
        <w:jc w:val="both"/>
        <w:rPr>
          <w:i/>
          <w:sz w:val="28"/>
          <w:szCs w:val="28"/>
        </w:rPr>
      </w:pPr>
      <w:r w:rsidRPr="00C86E60">
        <w:rPr>
          <w:i/>
          <w:sz w:val="28"/>
          <w:szCs w:val="28"/>
        </w:rPr>
        <w:t xml:space="preserve">уметь: </w:t>
      </w:r>
    </w:p>
    <w:p w:rsidR="007C0845" w:rsidRPr="00B255C0" w:rsidRDefault="007C0845" w:rsidP="003F1339">
      <w:pPr>
        <w:numPr>
          <w:ilvl w:val="1"/>
          <w:numId w:val="1"/>
        </w:numPr>
        <w:tabs>
          <w:tab w:val="clear" w:pos="2160"/>
          <w:tab w:val="num" w:pos="1206"/>
        </w:tabs>
        <w:ind w:left="0" w:firstLine="804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работать с файловой системой</w:t>
      </w:r>
      <w:r w:rsidR="000061F9">
        <w:rPr>
          <w:sz w:val="28"/>
          <w:szCs w:val="28"/>
          <w:lang w:val="be-BY"/>
        </w:rPr>
        <w:t>, прикладным программным обеспечением, осуществлять простые операции по обслуживанию компьютеров;</w:t>
      </w:r>
    </w:p>
    <w:p w:rsidR="00B255C0" w:rsidRPr="000061F9" w:rsidRDefault="00B255C0" w:rsidP="003F1339">
      <w:pPr>
        <w:numPr>
          <w:ilvl w:val="1"/>
          <w:numId w:val="1"/>
        </w:numPr>
        <w:tabs>
          <w:tab w:val="clear" w:pos="2160"/>
          <w:tab w:val="num" w:pos="1206"/>
        </w:tabs>
        <w:ind w:left="0" w:firstLine="804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редактировать и форматировать документы, которые содержат текст, таблицы, рисунки, схемы, формулы, диаграммы, объекты мультимедиа;</w:t>
      </w:r>
    </w:p>
    <w:p w:rsidR="000061F9" w:rsidRPr="00B255C0" w:rsidRDefault="00B255C0" w:rsidP="003F1339">
      <w:pPr>
        <w:numPr>
          <w:ilvl w:val="1"/>
          <w:numId w:val="1"/>
        </w:numPr>
        <w:tabs>
          <w:tab w:val="clear" w:pos="2160"/>
          <w:tab w:val="num" w:pos="1206"/>
        </w:tabs>
        <w:ind w:left="0" w:firstLine="804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создавать простые пользовательские базы данных и выполнять основыне операции с ними;</w:t>
      </w:r>
    </w:p>
    <w:p w:rsidR="00B255C0" w:rsidRPr="00B255C0" w:rsidRDefault="00B255C0" w:rsidP="003F1339">
      <w:pPr>
        <w:numPr>
          <w:ilvl w:val="1"/>
          <w:numId w:val="1"/>
        </w:numPr>
        <w:tabs>
          <w:tab w:val="clear" w:pos="2160"/>
          <w:tab w:val="num" w:pos="1206"/>
        </w:tabs>
        <w:ind w:left="0" w:firstLine="804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разрабатывать структуру, наполнять содержанием, выбирать дизайн слайдов для электронной презентации результатов учебно-исследовательской и профессиональной деятельности;</w:t>
      </w:r>
    </w:p>
    <w:p w:rsidR="00B255C0" w:rsidRDefault="00B255C0" w:rsidP="003F1339">
      <w:pPr>
        <w:numPr>
          <w:ilvl w:val="1"/>
          <w:numId w:val="1"/>
        </w:numPr>
        <w:tabs>
          <w:tab w:val="clear" w:pos="2160"/>
          <w:tab w:val="num" w:pos="1206"/>
        </w:tabs>
        <w:ind w:left="0" w:firstLine="804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электронные таблицы для обработки экспериментальных данных</w:t>
      </w:r>
      <w:r w:rsidR="00CF362B">
        <w:rPr>
          <w:sz w:val="28"/>
          <w:szCs w:val="28"/>
        </w:rPr>
        <w:t xml:space="preserve"> и математического моделирования</w:t>
      </w:r>
      <w:r>
        <w:rPr>
          <w:sz w:val="28"/>
          <w:szCs w:val="28"/>
        </w:rPr>
        <w:t>;</w:t>
      </w:r>
    </w:p>
    <w:p w:rsidR="00B255C0" w:rsidRDefault="00B255C0" w:rsidP="003F1339">
      <w:pPr>
        <w:numPr>
          <w:ilvl w:val="1"/>
          <w:numId w:val="1"/>
        </w:numPr>
        <w:tabs>
          <w:tab w:val="clear" w:pos="2160"/>
          <w:tab w:val="num" w:pos="1206"/>
        </w:tabs>
        <w:ind w:left="0" w:firstLine="804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основные возможности, услуги и информационные ресурсы компью</w:t>
      </w:r>
      <w:r w:rsidR="00F050FE">
        <w:rPr>
          <w:sz w:val="28"/>
          <w:szCs w:val="28"/>
        </w:rPr>
        <w:t>терных сетей, в том числе сети и</w:t>
      </w:r>
      <w:r>
        <w:rPr>
          <w:sz w:val="28"/>
          <w:szCs w:val="28"/>
        </w:rPr>
        <w:t>нтернет;</w:t>
      </w:r>
    </w:p>
    <w:p w:rsidR="00B255C0" w:rsidRPr="007C0845" w:rsidRDefault="00B255C0" w:rsidP="003F1339">
      <w:pPr>
        <w:numPr>
          <w:ilvl w:val="1"/>
          <w:numId w:val="1"/>
        </w:numPr>
        <w:tabs>
          <w:tab w:val="clear" w:pos="2160"/>
          <w:tab w:val="num" w:pos="1206"/>
        </w:tabs>
        <w:ind w:left="0" w:firstLine="8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применять современные </w:t>
      </w:r>
      <w:r w:rsidR="00045862">
        <w:rPr>
          <w:sz w:val="28"/>
          <w:szCs w:val="28"/>
        </w:rPr>
        <w:t>ИТ</w:t>
      </w:r>
      <w:r>
        <w:rPr>
          <w:sz w:val="28"/>
          <w:szCs w:val="28"/>
        </w:rPr>
        <w:t xml:space="preserve"> в своей учебной, научной и профессиональной деятельности;</w:t>
      </w:r>
    </w:p>
    <w:p w:rsidR="003F1339" w:rsidRPr="00C86E60" w:rsidRDefault="003F1339" w:rsidP="003F1339">
      <w:pPr>
        <w:ind w:firstLine="720"/>
        <w:jc w:val="both"/>
        <w:rPr>
          <w:i/>
          <w:sz w:val="28"/>
          <w:szCs w:val="28"/>
        </w:rPr>
      </w:pPr>
      <w:r w:rsidRPr="00C86E60">
        <w:rPr>
          <w:i/>
          <w:sz w:val="28"/>
          <w:szCs w:val="28"/>
        </w:rPr>
        <w:t>владеть:</w:t>
      </w:r>
    </w:p>
    <w:p w:rsidR="003F1339" w:rsidRDefault="003F1339" w:rsidP="003F1339">
      <w:pPr>
        <w:numPr>
          <w:ilvl w:val="1"/>
          <w:numId w:val="1"/>
        </w:numPr>
        <w:tabs>
          <w:tab w:val="clear" w:pos="2160"/>
          <w:tab w:val="num" w:pos="1206"/>
        </w:tabs>
        <w:ind w:left="0" w:firstLine="804"/>
        <w:jc w:val="both"/>
        <w:rPr>
          <w:sz w:val="28"/>
          <w:szCs w:val="28"/>
        </w:rPr>
      </w:pPr>
      <w:r w:rsidRPr="0023088B">
        <w:rPr>
          <w:sz w:val="28"/>
          <w:szCs w:val="28"/>
        </w:rPr>
        <w:t>навыками создания, форматирования, редактирования документов с помощью текстовых процессоров и редакторов;</w:t>
      </w:r>
    </w:p>
    <w:p w:rsidR="00B255C0" w:rsidRDefault="00B255C0" w:rsidP="003F1339">
      <w:pPr>
        <w:numPr>
          <w:ilvl w:val="1"/>
          <w:numId w:val="1"/>
        </w:numPr>
        <w:tabs>
          <w:tab w:val="clear" w:pos="2160"/>
          <w:tab w:val="num" w:pos="1206"/>
        </w:tabs>
        <w:ind w:left="0" w:firstLine="804"/>
        <w:jc w:val="both"/>
        <w:rPr>
          <w:sz w:val="28"/>
          <w:szCs w:val="28"/>
        </w:rPr>
      </w:pPr>
      <w:r>
        <w:rPr>
          <w:sz w:val="28"/>
          <w:szCs w:val="28"/>
        </w:rPr>
        <w:t>навыками работы с электронными таблицами;</w:t>
      </w:r>
    </w:p>
    <w:p w:rsidR="00B255C0" w:rsidRPr="0023088B" w:rsidRDefault="00B255C0" w:rsidP="003F1339">
      <w:pPr>
        <w:numPr>
          <w:ilvl w:val="1"/>
          <w:numId w:val="1"/>
        </w:numPr>
        <w:tabs>
          <w:tab w:val="clear" w:pos="2160"/>
          <w:tab w:val="num" w:pos="1206"/>
        </w:tabs>
        <w:ind w:left="0" w:firstLine="804"/>
        <w:jc w:val="both"/>
        <w:rPr>
          <w:sz w:val="28"/>
          <w:szCs w:val="28"/>
        </w:rPr>
      </w:pPr>
      <w:r>
        <w:rPr>
          <w:sz w:val="28"/>
          <w:szCs w:val="28"/>
        </w:rPr>
        <w:t>средствами эффекти</w:t>
      </w:r>
      <w:r w:rsidR="00F050FE">
        <w:rPr>
          <w:sz w:val="28"/>
          <w:szCs w:val="28"/>
        </w:rPr>
        <w:t>вного поиска информации в сети и</w:t>
      </w:r>
      <w:r>
        <w:rPr>
          <w:sz w:val="28"/>
          <w:szCs w:val="28"/>
        </w:rPr>
        <w:t>нтернет, эффективного использования сетевых ресурсов учебной, научной и профессиональной деятельности;</w:t>
      </w:r>
    </w:p>
    <w:p w:rsidR="003F1339" w:rsidRPr="0023088B" w:rsidRDefault="003F1339" w:rsidP="003F1339">
      <w:pPr>
        <w:numPr>
          <w:ilvl w:val="1"/>
          <w:numId w:val="1"/>
        </w:numPr>
        <w:tabs>
          <w:tab w:val="clear" w:pos="2160"/>
          <w:tab w:val="num" w:pos="1206"/>
        </w:tabs>
        <w:ind w:left="0" w:firstLine="804"/>
        <w:jc w:val="both"/>
        <w:rPr>
          <w:sz w:val="28"/>
          <w:szCs w:val="28"/>
        </w:rPr>
      </w:pPr>
      <w:r w:rsidRPr="0023088B">
        <w:rPr>
          <w:sz w:val="28"/>
          <w:szCs w:val="28"/>
        </w:rPr>
        <w:t>навыками визуализации и редактирования графической информации;</w:t>
      </w:r>
    </w:p>
    <w:p w:rsidR="003F1339" w:rsidRPr="0023088B" w:rsidRDefault="003F1339" w:rsidP="003F1339">
      <w:pPr>
        <w:numPr>
          <w:ilvl w:val="1"/>
          <w:numId w:val="1"/>
        </w:numPr>
        <w:tabs>
          <w:tab w:val="clear" w:pos="2160"/>
          <w:tab w:val="num" w:pos="1206"/>
        </w:tabs>
        <w:ind w:left="0" w:firstLine="804"/>
        <w:jc w:val="both"/>
        <w:rPr>
          <w:sz w:val="28"/>
          <w:szCs w:val="28"/>
        </w:rPr>
      </w:pPr>
      <w:r w:rsidRPr="0023088B">
        <w:rPr>
          <w:sz w:val="28"/>
          <w:szCs w:val="28"/>
        </w:rPr>
        <w:t xml:space="preserve">методикой освоения новых </w:t>
      </w:r>
      <w:r>
        <w:rPr>
          <w:sz w:val="28"/>
          <w:szCs w:val="28"/>
        </w:rPr>
        <w:t>ИТ</w:t>
      </w:r>
      <w:r w:rsidRPr="0023088B">
        <w:rPr>
          <w:sz w:val="28"/>
          <w:szCs w:val="28"/>
        </w:rPr>
        <w:t xml:space="preserve"> в своей профессиональной деятельности.</w:t>
      </w:r>
    </w:p>
    <w:p w:rsidR="00AC6EB2" w:rsidRDefault="00045862" w:rsidP="00AC6EB2">
      <w:pPr>
        <w:pStyle w:val="a5"/>
        <w:ind w:left="0" w:right="-2"/>
        <w:rPr>
          <w:sz w:val="28"/>
          <w:szCs w:val="28"/>
        </w:rPr>
      </w:pPr>
      <w:bookmarkStart w:id="5" w:name="_Hlk532171374"/>
      <w:r w:rsidRPr="00045862">
        <w:rPr>
          <w:snapToGrid/>
          <w:sz w:val="28"/>
          <w:szCs w:val="28"/>
        </w:rPr>
        <w:t>Учебная дисциплина способствуе</w:t>
      </w:r>
      <w:r w:rsidR="00A96A80">
        <w:rPr>
          <w:snapToGrid/>
          <w:sz w:val="28"/>
          <w:szCs w:val="28"/>
        </w:rPr>
        <w:t xml:space="preserve">т формированию академических и профессиональных </w:t>
      </w:r>
      <w:r w:rsidRPr="00045862">
        <w:rPr>
          <w:snapToGrid/>
          <w:sz w:val="28"/>
          <w:szCs w:val="28"/>
        </w:rPr>
        <w:t>компетенций согласно образовательному стандарту по указанной специальности</w:t>
      </w:r>
      <w:r w:rsidR="00AC6EB2">
        <w:rPr>
          <w:sz w:val="28"/>
          <w:szCs w:val="28"/>
        </w:rPr>
        <w:t>:</w:t>
      </w:r>
      <w:bookmarkEnd w:id="5"/>
    </w:p>
    <w:p w:rsidR="00AC6EB2" w:rsidRDefault="00AC6EB2" w:rsidP="00A96A80">
      <w:pPr>
        <w:pStyle w:val="a5"/>
        <w:numPr>
          <w:ilvl w:val="0"/>
          <w:numId w:val="10"/>
        </w:numPr>
        <w:ind w:right="-2"/>
        <w:rPr>
          <w:sz w:val="28"/>
          <w:szCs w:val="28"/>
          <w:lang w:val="be-BY"/>
        </w:rPr>
      </w:pPr>
      <w:r w:rsidRPr="00AC6EB2">
        <w:rPr>
          <w:sz w:val="28"/>
          <w:szCs w:val="28"/>
          <w:lang w:val="be-BY"/>
        </w:rPr>
        <w:t>Владеть системным и сравнительным анализом.</w:t>
      </w:r>
    </w:p>
    <w:p w:rsidR="00AC6EB2" w:rsidRDefault="00AC6EB2" w:rsidP="00A96A80">
      <w:pPr>
        <w:pStyle w:val="a5"/>
        <w:numPr>
          <w:ilvl w:val="0"/>
          <w:numId w:val="10"/>
        </w:numPr>
        <w:ind w:right="-2"/>
        <w:rPr>
          <w:sz w:val="28"/>
          <w:szCs w:val="28"/>
          <w:lang w:val="be-BY"/>
        </w:rPr>
      </w:pPr>
      <w:r w:rsidRPr="00AC6EB2">
        <w:rPr>
          <w:sz w:val="28"/>
          <w:szCs w:val="28"/>
          <w:lang w:val="be-BY"/>
        </w:rPr>
        <w:t>Владеть исследовательскими навыками.</w:t>
      </w:r>
    </w:p>
    <w:p w:rsidR="00AC6EB2" w:rsidRPr="00AC6EB2" w:rsidRDefault="00AC6EB2" w:rsidP="00A96A80">
      <w:pPr>
        <w:pStyle w:val="a5"/>
        <w:numPr>
          <w:ilvl w:val="0"/>
          <w:numId w:val="10"/>
        </w:numPr>
        <w:ind w:right="-2"/>
        <w:rPr>
          <w:sz w:val="28"/>
          <w:szCs w:val="28"/>
          <w:lang w:val="be-BY"/>
        </w:rPr>
      </w:pPr>
      <w:r w:rsidRPr="00AC6EB2">
        <w:rPr>
          <w:sz w:val="28"/>
          <w:szCs w:val="28"/>
          <w:lang w:val="be-BY"/>
        </w:rPr>
        <w:t>Уметь работать самостоятельно.</w:t>
      </w:r>
    </w:p>
    <w:p w:rsidR="00AC6EB2" w:rsidRPr="00AC6EB2" w:rsidRDefault="00AC6EB2" w:rsidP="00A96A80">
      <w:pPr>
        <w:pStyle w:val="a5"/>
        <w:numPr>
          <w:ilvl w:val="0"/>
          <w:numId w:val="10"/>
        </w:numPr>
        <w:ind w:right="-2"/>
        <w:rPr>
          <w:sz w:val="28"/>
          <w:szCs w:val="28"/>
          <w:lang w:val="be-BY"/>
        </w:rPr>
      </w:pPr>
      <w:r w:rsidRPr="00AC6EB2">
        <w:rPr>
          <w:sz w:val="28"/>
          <w:szCs w:val="28"/>
          <w:lang w:val="be-BY"/>
        </w:rPr>
        <w:t>Быть способным порождать новые идеи (иметь креативность).</w:t>
      </w:r>
    </w:p>
    <w:p w:rsidR="00AC6EB2" w:rsidRPr="00AC6EB2" w:rsidRDefault="00AC6EB2" w:rsidP="00A96A80">
      <w:pPr>
        <w:pStyle w:val="a5"/>
        <w:numPr>
          <w:ilvl w:val="0"/>
          <w:numId w:val="10"/>
        </w:numPr>
        <w:ind w:right="-2"/>
        <w:rPr>
          <w:sz w:val="28"/>
          <w:szCs w:val="28"/>
          <w:lang w:val="be-BY"/>
        </w:rPr>
      </w:pPr>
      <w:r w:rsidRPr="00AC6EB2">
        <w:rPr>
          <w:sz w:val="28"/>
          <w:szCs w:val="28"/>
          <w:lang w:val="be-BY"/>
        </w:rPr>
        <w:t>Владеть междисциплинарным подходом при решении проблем.</w:t>
      </w:r>
    </w:p>
    <w:p w:rsidR="00AC6EB2" w:rsidRPr="00AC6EB2" w:rsidRDefault="00AC6EB2" w:rsidP="00A96A80">
      <w:pPr>
        <w:pStyle w:val="a5"/>
        <w:numPr>
          <w:ilvl w:val="0"/>
          <w:numId w:val="10"/>
        </w:numPr>
        <w:ind w:right="-2"/>
        <w:rPr>
          <w:sz w:val="28"/>
          <w:szCs w:val="28"/>
          <w:lang w:val="be-BY"/>
        </w:rPr>
      </w:pPr>
      <w:r w:rsidRPr="00AC6EB2">
        <w:rPr>
          <w:sz w:val="28"/>
          <w:szCs w:val="28"/>
          <w:lang w:val="be-BY"/>
        </w:rPr>
        <w:t>Уметь собирать, систематизировать информацию и управлять ей.</w:t>
      </w:r>
    </w:p>
    <w:p w:rsidR="00AC6EB2" w:rsidRPr="00A96A80" w:rsidRDefault="00AC6EB2" w:rsidP="00A96A80">
      <w:pPr>
        <w:numPr>
          <w:ilvl w:val="1"/>
          <w:numId w:val="1"/>
        </w:numPr>
        <w:tabs>
          <w:tab w:val="clear" w:pos="2160"/>
          <w:tab w:val="num" w:pos="1206"/>
        </w:tabs>
        <w:ind w:left="0" w:firstLine="1134"/>
        <w:jc w:val="both"/>
        <w:rPr>
          <w:sz w:val="28"/>
          <w:szCs w:val="28"/>
        </w:rPr>
      </w:pPr>
      <w:r w:rsidRPr="00A96A80">
        <w:rPr>
          <w:sz w:val="28"/>
          <w:szCs w:val="28"/>
        </w:rPr>
        <w:t>Иметь навыки, связанные с использованием технических средств, управлением информацией и работой с компьютером.</w:t>
      </w:r>
    </w:p>
    <w:p w:rsidR="00AC6EB2" w:rsidRPr="00AC6EB2" w:rsidRDefault="00AC6EB2" w:rsidP="00A96A80">
      <w:pPr>
        <w:pStyle w:val="a5"/>
        <w:numPr>
          <w:ilvl w:val="0"/>
          <w:numId w:val="10"/>
        </w:numPr>
        <w:ind w:right="-2"/>
        <w:rPr>
          <w:sz w:val="28"/>
          <w:szCs w:val="28"/>
          <w:lang w:val="be-BY"/>
        </w:rPr>
      </w:pPr>
      <w:r w:rsidRPr="00AC6EB2">
        <w:rPr>
          <w:sz w:val="28"/>
          <w:szCs w:val="28"/>
          <w:lang w:val="be-BY"/>
        </w:rPr>
        <w:t>Уметь учиться, повышать свою квалификацию в течение всей жизни.</w:t>
      </w:r>
    </w:p>
    <w:p w:rsidR="00AC6EB2" w:rsidRPr="00A96A80" w:rsidRDefault="00AC6EB2" w:rsidP="00A96A80">
      <w:pPr>
        <w:numPr>
          <w:ilvl w:val="1"/>
          <w:numId w:val="1"/>
        </w:numPr>
        <w:tabs>
          <w:tab w:val="clear" w:pos="2160"/>
          <w:tab w:val="num" w:pos="1206"/>
        </w:tabs>
        <w:ind w:left="0" w:firstLine="1134"/>
        <w:jc w:val="both"/>
        <w:rPr>
          <w:sz w:val="28"/>
          <w:szCs w:val="28"/>
        </w:rPr>
      </w:pPr>
      <w:r w:rsidRPr="00A96A80">
        <w:rPr>
          <w:sz w:val="28"/>
          <w:szCs w:val="28"/>
        </w:rPr>
        <w:t>Разрабатывать унифицированные формы документов, унифицированные системы документации, табели документов различного назначения и уровня управления, классификаторы документной информации.</w:t>
      </w:r>
    </w:p>
    <w:p w:rsidR="00AC6EB2" w:rsidRPr="00A96A80" w:rsidRDefault="00AC6EB2" w:rsidP="00A96A80">
      <w:pPr>
        <w:numPr>
          <w:ilvl w:val="1"/>
          <w:numId w:val="1"/>
        </w:numPr>
        <w:tabs>
          <w:tab w:val="clear" w:pos="2160"/>
          <w:tab w:val="num" w:pos="1206"/>
        </w:tabs>
        <w:ind w:left="0" w:firstLine="1134"/>
        <w:jc w:val="both"/>
        <w:rPr>
          <w:sz w:val="28"/>
          <w:szCs w:val="28"/>
        </w:rPr>
      </w:pPr>
      <w:r w:rsidRPr="00A96A80">
        <w:rPr>
          <w:sz w:val="28"/>
          <w:szCs w:val="28"/>
        </w:rPr>
        <w:t>Формулировать задачи по проектированию, эксплуатации и совершенствованию (в части информационного обеспечения) автоматизированных информационных систем и систем управления, принимать участие в разработке новейших информационных технологий.</w:t>
      </w:r>
    </w:p>
    <w:p w:rsidR="00AC6EB2" w:rsidRPr="00A96A80" w:rsidRDefault="00AC6EB2" w:rsidP="00A96A80">
      <w:pPr>
        <w:numPr>
          <w:ilvl w:val="1"/>
          <w:numId w:val="1"/>
        </w:numPr>
        <w:tabs>
          <w:tab w:val="clear" w:pos="2160"/>
          <w:tab w:val="num" w:pos="1206"/>
        </w:tabs>
        <w:ind w:left="0" w:firstLine="1134"/>
        <w:jc w:val="both"/>
        <w:rPr>
          <w:sz w:val="28"/>
          <w:szCs w:val="28"/>
        </w:rPr>
      </w:pPr>
      <w:r w:rsidRPr="00A96A80">
        <w:rPr>
          <w:sz w:val="28"/>
          <w:szCs w:val="28"/>
        </w:rPr>
        <w:t>Готовить научные материалы, представлять итоги проделанной работы в виде отчётов, рефератов, статей, рецензий, оформленных в соответствии с имеющимися требованиями с привлечением современных информационных технологий и средств организационной техники.</w:t>
      </w:r>
    </w:p>
    <w:p w:rsidR="00AC6EB2" w:rsidRPr="00A96A80" w:rsidRDefault="00AC6EB2" w:rsidP="00A96A80">
      <w:pPr>
        <w:numPr>
          <w:ilvl w:val="1"/>
          <w:numId w:val="1"/>
        </w:numPr>
        <w:tabs>
          <w:tab w:val="clear" w:pos="2160"/>
          <w:tab w:val="num" w:pos="1206"/>
        </w:tabs>
        <w:ind w:left="0" w:firstLine="1134"/>
        <w:jc w:val="both"/>
        <w:rPr>
          <w:sz w:val="28"/>
          <w:szCs w:val="28"/>
        </w:rPr>
      </w:pPr>
      <w:r w:rsidRPr="00A96A80">
        <w:rPr>
          <w:sz w:val="28"/>
          <w:szCs w:val="28"/>
        </w:rPr>
        <w:t>Избирать необходимые методы исследования, модифицировать существующие и разрабатывать новые методы, исходя из задач конкретного исследования.</w:t>
      </w:r>
    </w:p>
    <w:p w:rsidR="00AC6EB2" w:rsidRPr="00AC6EB2" w:rsidRDefault="00AC6EB2" w:rsidP="00A96A80">
      <w:pPr>
        <w:pStyle w:val="a5"/>
        <w:numPr>
          <w:ilvl w:val="0"/>
          <w:numId w:val="10"/>
        </w:numPr>
        <w:ind w:right="-2"/>
        <w:rPr>
          <w:sz w:val="28"/>
          <w:szCs w:val="28"/>
          <w:lang w:val="be-BY"/>
        </w:rPr>
      </w:pPr>
      <w:r w:rsidRPr="00AC6EB2">
        <w:rPr>
          <w:sz w:val="28"/>
          <w:szCs w:val="28"/>
          <w:lang w:val="be-BY"/>
        </w:rPr>
        <w:t>Владеть методикой реферирования и редактирования текста.</w:t>
      </w:r>
    </w:p>
    <w:p w:rsidR="00AC6EB2" w:rsidRPr="002B6DC0" w:rsidRDefault="00AC6EB2" w:rsidP="00A96A80">
      <w:pPr>
        <w:numPr>
          <w:ilvl w:val="1"/>
          <w:numId w:val="1"/>
        </w:numPr>
        <w:tabs>
          <w:tab w:val="clear" w:pos="2160"/>
          <w:tab w:val="num" w:pos="1206"/>
        </w:tabs>
        <w:ind w:left="0" w:firstLine="1134"/>
        <w:jc w:val="both"/>
        <w:rPr>
          <w:spacing w:val="-6"/>
          <w:sz w:val="28"/>
          <w:szCs w:val="28"/>
        </w:rPr>
      </w:pPr>
      <w:r w:rsidRPr="002B6DC0">
        <w:rPr>
          <w:spacing w:val="-6"/>
          <w:sz w:val="28"/>
          <w:szCs w:val="28"/>
        </w:rPr>
        <w:t>Участвовать в практической реализации поддержки процессов управления документами, профессионально применять современное оборудование и инструменты.</w:t>
      </w:r>
    </w:p>
    <w:p w:rsidR="00AC6EB2" w:rsidRPr="00A96A80" w:rsidRDefault="00AC6EB2" w:rsidP="00A96A80">
      <w:pPr>
        <w:numPr>
          <w:ilvl w:val="1"/>
          <w:numId w:val="1"/>
        </w:numPr>
        <w:tabs>
          <w:tab w:val="clear" w:pos="2160"/>
          <w:tab w:val="num" w:pos="1206"/>
        </w:tabs>
        <w:ind w:left="0" w:firstLine="1134"/>
        <w:jc w:val="both"/>
        <w:rPr>
          <w:sz w:val="28"/>
          <w:szCs w:val="28"/>
        </w:rPr>
      </w:pPr>
      <w:r w:rsidRPr="00A96A80">
        <w:rPr>
          <w:sz w:val="28"/>
          <w:szCs w:val="28"/>
        </w:rPr>
        <w:t>Адаптироваць и обеспечивать эффективное применение имеющихся программных и аппаратных решений для решения задач документационного, информационного обеспечения управления.</w:t>
      </w:r>
    </w:p>
    <w:p w:rsidR="00F62E09" w:rsidRPr="00A96A80" w:rsidRDefault="00AC6EB2" w:rsidP="00A96A80">
      <w:pPr>
        <w:numPr>
          <w:ilvl w:val="1"/>
          <w:numId w:val="1"/>
        </w:numPr>
        <w:tabs>
          <w:tab w:val="clear" w:pos="2160"/>
          <w:tab w:val="num" w:pos="1206"/>
        </w:tabs>
        <w:ind w:left="0" w:firstLine="1134"/>
        <w:jc w:val="both"/>
        <w:rPr>
          <w:sz w:val="28"/>
          <w:szCs w:val="28"/>
        </w:rPr>
      </w:pPr>
      <w:r w:rsidRPr="00A96A80">
        <w:rPr>
          <w:sz w:val="28"/>
          <w:szCs w:val="28"/>
        </w:rPr>
        <w:t>Осуществлять поиск, систематизацию и анализ информации по перспективам развития отрасли, инновационным технологиям, проектам и решениям.</w:t>
      </w:r>
    </w:p>
    <w:p w:rsidR="00B21BB7" w:rsidRDefault="00045862" w:rsidP="00D440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</w:t>
      </w:r>
      <w:r w:rsidR="00366F1B" w:rsidRPr="00036B4A">
        <w:rPr>
          <w:sz w:val="28"/>
          <w:szCs w:val="28"/>
        </w:rPr>
        <w:t xml:space="preserve"> рассчитан</w:t>
      </w:r>
      <w:r>
        <w:rPr>
          <w:sz w:val="28"/>
          <w:szCs w:val="28"/>
        </w:rPr>
        <w:t>а</w:t>
      </w:r>
      <w:r w:rsidR="00366F1B" w:rsidRPr="00036B4A">
        <w:rPr>
          <w:sz w:val="28"/>
          <w:szCs w:val="28"/>
        </w:rPr>
        <w:t xml:space="preserve"> на </w:t>
      </w:r>
      <w:r w:rsidR="002E2DA3">
        <w:rPr>
          <w:sz w:val="28"/>
          <w:szCs w:val="28"/>
        </w:rPr>
        <w:t>16</w:t>
      </w:r>
      <w:r w:rsidR="00680CD9">
        <w:rPr>
          <w:sz w:val="28"/>
          <w:szCs w:val="28"/>
        </w:rPr>
        <w:t>4</w:t>
      </w:r>
      <w:r w:rsidR="004A114A">
        <w:rPr>
          <w:sz w:val="28"/>
          <w:szCs w:val="28"/>
        </w:rPr>
        <w:t xml:space="preserve"> час</w:t>
      </w:r>
      <w:r w:rsidR="00680CD9">
        <w:rPr>
          <w:sz w:val="28"/>
          <w:szCs w:val="28"/>
        </w:rPr>
        <w:t>а</w:t>
      </w:r>
      <w:r w:rsidR="002E2DA3">
        <w:rPr>
          <w:sz w:val="28"/>
          <w:szCs w:val="28"/>
        </w:rPr>
        <w:t xml:space="preserve">, из них </w:t>
      </w:r>
      <w:r w:rsidR="00366F1B" w:rsidRPr="00036B4A">
        <w:rPr>
          <w:sz w:val="28"/>
          <w:szCs w:val="28"/>
        </w:rPr>
        <w:t>10</w:t>
      </w:r>
      <w:r w:rsidR="00366F1B">
        <w:rPr>
          <w:sz w:val="28"/>
          <w:szCs w:val="28"/>
        </w:rPr>
        <w:t>6</w:t>
      </w:r>
      <w:r w:rsidR="00366F1B" w:rsidRPr="00036B4A">
        <w:rPr>
          <w:sz w:val="28"/>
          <w:szCs w:val="28"/>
        </w:rPr>
        <w:t xml:space="preserve"> </w:t>
      </w:r>
      <w:r w:rsidR="0059064B">
        <w:rPr>
          <w:sz w:val="28"/>
          <w:szCs w:val="28"/>
        </w:rPr>
        <w:t>аудиторных часов</w:t>
      </w:r>
      <w:r w:rsidR="000D0C89">
        <w:rPr>
          <w:sz w:val="28"/>
          <w:szCs w:val="28"/>
        </w:rPr>
        <w:t xml:space="preserve"> (примерное распределение по видам занятий: лекции – 40 часов, лабораторные занятия – 66 часов). </w:t>
      </w:r>
      <w:r w:rsidR="00680CD9">
        <w:rPr>
          <w:sz w:val="28"/>
          <w:szCs w:val="28"/>
        </w:rPr>
        <w:t xml:space="preserve">Рекомендуемая форма отчетности </w:t>
      </w:r>
      <w:r w:rsidR="000D0C89">
        <w:rPr>
          <w:sz w:val="28"/>
          <w:szCs w:val="28"/>
        </w:rPr>
        <w:t>–</w:t>
      </w:r>
      <w:r w:rsidR="00680CD9">
        <w:rPr>
          <w:sz w:val="28"/>
          <w:szCs w:val="28"/>
        </w:rPr>
        <w:t xml:space="preserve"> зачет. </w:t>
      </w:r>
    </w:p>
    <w:p w:rsidR="0091590A" w:rsidRDefault="0091590A" w:rsidP="00D44034">
      <w:pPr>
        <w:ind w:firstLine="720"/>
        <w:jc w:val="both"/>
      </w:pPr>
    </w:p>
    <w:p w:rsidR="000D0C89" w:rsidRDefault="000D0C89" w:rsidP="00D44034">
      <w:pPr>
        <w:ind w:firstLine="720"/>
        <w:jc w:val="both"/>
      </w:pPr>
    </w:p>
    <w:p w:rsidR="000D0C89" w:rsidRDefault="000D0C89" w:rsidP="00D44034">
      <w:pPr>
        <w:ind w:firstLine="720"/>
        <w:jc w:val="both"/>
      </w:pPr>
    </w:p>
    <w:p w:rsidR="000D0C89" w:rsidRDefault="000D0C89" w:rsidP="00D44034">
      <w:pPr>
        <w:ind w:firstLine="720"/>
        <w:jc w:val="both"/>
      </w:pPr>
    </w:p>
    <w:p w:rsidR="000D0C89" w:rsidRDefault="000D0C89" w:rsidP="00D44034">
      <w:pPr>
        <w:ind w:firstLine="720"/>
        <w:jc w:val="both"/>
      </w:pPr>
    </w:p>
    <w:p w:rsidR="000D0C89" w:rsidRDefault="000D0C89" w:rsidP="00D44034">
      <w:pPr>
        <w:ind w:firstLine="720"/>
        <w:jc w:val="both"/>
      </w:pPr>
    </w:p>
    <w:p w:rsidR="000D0C89" w:rsidRDefault="000D0C89" w:rsidP="00D44034">
      <w:pPr>
        <w:ind w:firstLine="720"/>
        <w:jc w:val="both"/>
      </w:pPr>
    </w:p>
    <w:p w:rsidR="000D0C89" w:rsidRDefault="000D0C89" w:rsidP="00D44034">
      <w:pPr>
        <w:ind w:firstLine="720"/>
        <w:jc w:val="both"/>
      </w:pPr>
    </w:p>
    <w:p w:rsidR="0091590A" w:rsidRDefault="0091590A" w:rsidP="001679E9">
      <w:pPr>
        <w:pStyle w:val="1"/>
      </w:pPr>
      <w:bookmarkStart w:id="6" w:name="_Toc215042592"/>
      <w:bookmarkStart w:id="7" w:name="_Toc215294694"/>
    </w:p>
    <w:p w:rsidR="004842A2" w:rsidRDefault="00C17743" w:rsidP="001679E9">
      <w:pPr>
        <w:pStyle w:val="1"/>
      </w:pPr>
      <w:r>
        <w:t xml:space="preserve">ПРИМЕРНЫЙ </w:t>
      </w:r>
      <w:r w:rsidRPr="001679E9">
        <w:t>ТЕМАТИЧЕСКИЙ</w:t>
      </w:r>
      <w:r w:rsidRPr="0054514A">
        <w:t xml:space="preserve"> ПЛАН</w:t>
      </w:r>
      <w:bookmarkEnd w:id="6"/>
      <w:bookmarkEnd w:id="7"/>
    </w:p>
    <w:p w:rsidR="00783D52" w:rsidRPr="00C320B5" w:rsidRDefault="00783D52" w:rsidP="00783D52">
      <w:pPr>
        <w:rPr>
          <w:sz w:val="28"/>
          <w:szCs w:val="28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762"/>
        <w:gridCol w:w="804"/>
        <w:gridCol w:w="603"/>
        <w:gridCol w:w="804"/>
      </w:tblGrid>
      <w:tr w:rsidR="00BF2877" w:rsidRPr="00BC61D9" w:rsidTr="00C17743">
        <w:trPr>
          <w:trHeight w:val="255"/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F2877" w:rsidRPr="00BC61D9" w:rsidRDefault="00BF2877" w:rsidP="00BC61D9">
            <w:pPr>
              <w:jc w:val="center"/>
              <w:rPr>
                <w:b/>
                <w:sz w:val="24"/>
                <w:szCs w:val="24"/>
              </w:rPr>
            </w:pPr>
            <w:r w:rsidRPr="00BC61D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762" w:type="dxa"/>
            <w:vMerge w:val="restart"/>
            <w:shd w:val="clear" w:color="auto" w:fill="auto"/>
            <w:vAlign w:val="center"/>
          </w:tcPr>
          <w:p w:rsidR="00BF2877" w:rsidRPr="00BC61D9" w:rsidRDefault="00BF2877" w:rsidP="00C17743">
            <w:pPr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 w:rsidRPr="00BC61D9">
              <w:rPr>
                <w:b/>
                <w:bCs/>
                <w:sz w:val="24"/>
                <w:szCs w:val="24"/>
              </w:rPr>
              <w:t>Название разделов, тем</w:t>
            </w:r>
          </w:p>
        </w:tc>
        <w:tc>
          <w:tcPr>
            <w:tcW w:w="2211" w:type="dxa"/>
            <w:gridSpan w:val="3"/>
            <w:shd w:val="clear" w:color="auto" w:fill="auto"/>
          </w:tcPr>
          <w:p w:rsidR="00BF2877" w:rsidRPr="00BC61D9" w:rsidRDefault="00BF2877" w:rsidP="00BC61D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C61D9">
              <w:rPr>
                <w:b/>
                <w:sz w:val="24"/>
                <w:szCs w:val="24"/>
                <w:lang w:val="be-BY"/>
              </w:rPr>
              <w:t>Количество часов</w:t>
            </w:r>
          </w:p>
        </w:tc>
      </w:tr>
      <w:tr w:rsidR="00BF2877" w:rsidRPr="00BC61D9" w:rsidTr="00C17743">
        <w:trPr>
          <w:trHeight w:val="140"/>
          <w:tblHeader/>
        </w:trPr>
        <w:tc>
          <w:tcPr>
            <w:tcW w:w="675" w:type="dxa"/>
            <w:vMerge/>
            <w:shd w:val="clear" w:color="auto" w:fill="auto"/>
          </w:tcPr>
          <w:p w:rsidR="00BF2877" w:rsidRPr="00BC61D9" w:rsidRDefault="00BF2877" w:rsidP="00BC61D9">
            <w:pPr>
              <w:rPr>
                <w:sz w:val="24"/>
                <w:szCs w:val="24"/>
              </w:rPr>
            </w:pPr>
          </w:p>
        </w:tc>
        <w:tc>
          <w:tcPr>
            <w:tcW w:w="6762" w:type="dxa"/>
            <w:vMerge/>
            <w:shd w:val="clear" w:color="auto" w:fill="auto"/>
          </w:tcPr>
          <w:p w:rsidR="00BF2877" w:rsidRPr="00BC61D9" w:rsidRDefault="00BF2877" w:rsidP="00BC61D9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shd w:val="clear" w:color="auto" w:fill="auto"/>
            <w:textDirection w:val="btLr"/>
          </w:tcPr>
          <w:p w:rsidR="00BF2877" w:rsidRPr="00BC61D9" w:rsidRDefault="00BF2877" w:rsidP="00BC61D9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BC61D9">
              <w:rPr>
                <w:b/>
                <w:sz w:val="24"/>
                <w:szCs w:val="24"/>
                <w:lang w:val="be-BY"/>
              </w:rPr>
              <w:t>Аудиторных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BF2877" w:rsidRPr="00BC61D9" w:rsidRDefault="00BF2877" w:rsidP="00BC61D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C61D9">
              <w:rPr>
                <w:b/>
                <w:sz w:val="24"/>
                <w:szCs w:val="24"/>
                <w:lang w:val="be-BY"/>
              </w:rPr>
              <w:t>Из них</w:t>
            </w:r>
          </w:p>
        </w:tc>
      </w:tr>
      <w:tr w:rsidR="00BF2877" w:rsidRPr="00BC61D9" w:rsidTr="00C17743">
        <w:trPr>
          <w:cantSplit/>
          <w:trHeight w:val="1650"/>
          <w:tblHeader/>
        </w:trPr>
        <w:tc>
          <w:tcPr>
            <w:tcW w:w="675" w:type="dxa"/>
            <w:vMerge/>
            <w:shd w:val="clear" w:color="auto" w:fill="auto"/>
          </w:tcPr>
          <w:p w:rsidR="00BF2877" w:rsidRPr="00BC61D9" w:rsidRDefault="00BF2877" w:rsidP="00BC61D9">
            <w:pPr>
              <w:rPr>
                <w:sz w:val="24"/>
                <w:szCs w:val="24"/>
              </w:rPr>
            </w:pPr>
          </w:p>
        </w:tc>
        <w:tc>
          <w:tcPr>
            <w:tcW w:w="6762" w:type="dxa"/>
            <w:vMerge/>
            <w:shd w:val="clear" w:color="auto" w:fill="auto"/>
          </w:tcPr>
          <w:p w:rsidR="00BF2877" w:rsidRPr="00BC61D9" w:rsidRDefault="00BF2877" w:rsidP="00BC61D9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BF2877" w:rsidRPr="00BC61D9" w:rsidRDefault="00BF2877" w:rsidP="00BC61D9">
            <w:pPr>
              <w:rPr>
                <w:b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textDirection w:val="btLr"/>
          </w:tcPr>
          <w:p w:rsidR="00BF2877" w:rsidRPr="00BC61D9" w:rsidRDefault="00BF2877" w:rsidP="00BC61D9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BC61D9">
              <w:rPr>
                <w:b/>
                <w:sz w:val="24"/>
                <w:szCs w:val="24"/>
                <w:lang w:val="be-BY"/>
              </w:rPr>
              <w:t>Лекции</w:t>
            </w:r>
          </w:p>
        </w:tc>
        <w:tc>
          <w:tcPr>
            <w:tcW w:w="804" w:type="dxa"/>
            <w:shd w:val="clear" w:color="auto" w:fill="auto"/>
            <w:textDirection w:val="btLr"/>
          </w:tcPr>
          <w:p w:rsidR="00BF2877" w:rsidRPr="00BC61D9" w:rsidRDefault="00BF2877" w:rsidP="00BC61D9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BC61D9">
              <w:rPr>
                <w:b/>
                <w:sz w:val="24"/>
                <w:szCs w:val="24"/>
                <w:lang w:val="be-BY"/>
              </w:rPr>
              <w:t>Лабораторные занятия</w:t>
            </w:r>
          </w:p>
        </w:tc>
      </w:tr>
      <w:tr w:rsidR="00BF2877" w:rsidRPr="00BC61D9">
        <w:trPr>
          <w:trHeight w:val="309"/>
        </w:trPr>
        <w:tc>
          <w:tcPr>
            <w:tcW w:w="675" w:type="dxa"/>
            <w:shd w:val="clear" w:color="auto" w:fill="auto"/>
          </w:tcPr>
          <w:p w:rsidR="00BF2877" w:rsidRPr="00BC61D9" w:rsidRDefault="00BF2877" w:rsidP="00BC61D9">
            <w:pPr>
              <w:jc w:val="center"/>
              <w:rPr>
                <w:sz w:val="28"/>
                <w:szCs w:val="28"/>
                <w:lang w:val="be-BY"/>
              </w:rPr>
            </w:pPr>
            <w:r w:rsidRPr="00BC61D9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6762" w:type="dxa"/>
            <w:shd w:val="clear" w:color="auto" w:fill="auto"/>
          </w:tcPr>
          <w:p w:rsidR="00BF2877" w:rsidRPr="00732CAE" w:rsidRDefault="00732CAE" w:rsidP="002A0B91">
            <w:pPr>
              <w:rPr>
                <w:b/>
                <w:sz w:val="28"/>
                <w:szCs w:val="28"/>
                <w:lang w:val="be-BY"/>
              </w:rPr>
            </w:pPr>
            <w:r w:rsidRPr="00732CAE">
              <w:rPr>
                <w:b/>
                <w:sz w:val="28"/>
                <w:szCs w:val="28"/>
              </w:rPr>
              <w:t xml:space="preserve">Раздел 1. </w:t>
            </w:r>
            <w:r w:rsidR="002A0B91" w:rsidRPr="00732CAE">
              <w:rPr>
                <w:b/>
                <w:sz w:val="28"/>
                <w:szCs w:val="28"/>
              </w:rPr>
              <w:t>Информатизация общества. Основы информационной культуры</w:t>
            </w:r>
            <w:r w:rsidRPr="00732CA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04" w:type="dxa"/>
            <w:shd w:val="clear" w:color="auto" w:fill="auto"/>
          </w:tcPr>
          <w:p w:rsidR="00BF2877" w:rsidRPr="00732CAE" w:rsidRDefault="00DD1977" w:rsidP="00BC61D9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732CAE">
              <w:rPr>
                <w:b/>
                <w:sz w:val="28"/>
                <w:szCs w:val="28"/>
                <w:lang w:val="be-BY"/>
              </w:rPr>
              <w:t>4</w:t>
            </w:r>
          </w:p>
        </w:tc>
        <w:tc>
          <w:tcPr>
            <w:tcW w:w="603" w:type="dxa"/>
            <w:shd w:val="clear" w:color="auto" w:fill="auto"/>
          </w:tcPr>
          <w:p w:rsidR="00BF2877" w:rsidRPr="00732CAE" w:rsidRDefault="00DD1977" w:rsidP="00BC61D9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732CAE">
              <w:rPr>
                <w:b/>
                <w:sz w:val="28"/>
                <w:szCs w:val="28"/>
                <w:lang w:val="be-BY"/>
              </w:rPr>
              <w:t>4</w:t>
            </w:r>
          </w:p>
        </w:tc>
        <w:tc>
          <w:tcPr>
            <w:tcW w:w="804" w:type="dxa"/>
            <w:shd w:val="clear" w:color="auto" w:fill="auto"/>
          </w:tcPr>
          <w:p w:rsidR="00BF2877" w:rsidRPr="00732CAE" w:rsidRDefault="00DD1977" w:rsidP="00BC61D9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732CAE">
              <w:rPr>
                <w:b/>
                <w:sz w:val="28"/>
                <w:szCs w:val="28"/>
                <w:lang w:val="be-BY"/>
              </w:rPr>
              <w:t>−</w:t>
            </w:r>
          </w:p>
        </w:tc>
      </w:tr>
      <w:tr w:rsidR="00732CAE" w:rsidRPr="00BC61D9">
        <w:trPr>
          <w:trHeight w:val="309"/>
        </w:trPr>
        <w:tc>
          <w:tcPr>
            <w:tcW w:w="675" w:type="dxa"/>
            <w:shd w:val="clear" w:color="auto" w:fill="auto"/>
          </w:tcPr>
          <w:p w:rsidR="00732CAE" w:rsidRPr="00BC61D9" w:rsidRDefault="00732CAE" w:rsidP="00BC61D9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6762" w:type="dxa"/>
            <w:shd w:val="clear" w:color="auto" w:fill="auto"/>
          </w:tcPr>
          <w:p w:rsidR="00732CAE" w:rsidRPr="00732CAE" w:rsidRDefault="00732CAE" w:rsidP="00732CAE">
            <w:pPr>
              <w:rPr>
                <w:sz w:val="28"/>
                <w:szCs w:val="28"/>
              </w:rPr>
            </w:pPr>
            <w:r w:rsidRPr="00732CAE">
              <w:rPr>
                <w:sz w:val="28"/>
                <w:szCs w:val="28"/>
              </w:rPr>
              <w:t xml:space="preserve">Тема 1.1. Информационное общество, характерные черты и перспективы его развития. </w:t>
            </w:r>
          </w:p>
        </w:tc>
        <w:tc>
          <w:tcPr>
            <w:tcW w:w="804" w:type="dxa"/>
            <w:shd w:val="clear" w:color="auto" w:fill="auto"/>
          </w:tcPr>
          <w:p w:rsidR="00732CAE" w:rsidRPr="00BC61D9" w:rsidRDefault="00732CAE" w:rsidP="00BC61D9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603" w:type="dxa"/>
            <w:shd w:val="clear" w:color="auto" w:fill="auto"/>
          </w:tcPr>
          <w:p w:rsidR="00732CAE" w:rsidRPr="00BC61D9" w:rsidRDefault="00732CAE" w:rsidP="00BC61D9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804" w:type="dxa"/>
            <w:shd w:val="clear" w:color="auto" w:fill="auto"/>
          </w:tcPr>
          <w:p w:rsidR="00732CAE" w:rsidRPr="00BC61D9" w:rsidRDefault="00732CAE" w:rsidP="00BC61D9">
            <w:pPr>
              <w:jc w:val="center"/>
              <w:rPr>
                <w:sz w:val="28"/>
                <w:szCs w:val="28"/>
                <w:lang w:val="be-BY"/>
              </w:rPr>
            </w:pPr>
            <w:r w:rsidRPr="00732CAE">
              <w:rPr>
                <w:b/>
                <w:sz w:val="28"/>
                <w:szCs w:val="28"/>
                <w:lang w:val="be-BY"/>
              </w:rPr>
              <w:t>−</w:t>
            </w:r>
          </w:p>
        </w:tc>
      </w:tr>
      <w:tr w:rsidR="00732CAE" w:rsidRPr="00BC61D9">
        <w:trPr>
          <w:trHeight w:val="309"/>
        </w:trPr>
        <w:tc>
          <w:tcPr>
            <w:tcW w:w="675" w:type="dxa"/>
            <w:shd w:val="clear" w:color="auto" w:fill="auto"/>
          </w:tcPr>
          <w:p w:rsidR="00732CAE" w:rsidRPr="00BC61D9" w:rsidRDefault="00732CAE" w:rsidP="00BC61D9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6762" w:type="dxa"/>
            <w:shd w:val="clear" w:color="auto" w:fill="auto"/>
          </w:tcPr>
          <w:p w:rsidR="00732CAE" w:rsidRPr="00732CAE" w:rsidRDefault="00732CAE" w:rsidP="00732CAE">
            <w:pPr>
              <w:rPr>
                <w:sz w:val="28"/>
                <w:szCs w:val="28"/>
              </w:rPr>
            </w:pPr>
            <w:r w:rsidRPr="00732CAE">
              <w:rPr>
                <w:sz w:val="28"/>
                <w:szCs w:val="28"/>
              </w:rPr>
              <w:t xml:space="preserve">Тема 1.2. Информатика как наука. </w:t>
            </w:r>
          </w:p>
        </w:tc>
        <w:tc>
          <w:tcPr>
            <w:tcW w:w="804" w:type="dxa"/>
            <w:shd w:val="clear" w:color="auto" w:fill="auto"/>
          </w:tcPr>
          <w:p w:rsidR="00732CAE" w:rsidRPr="00BC61D9" w:rsidRDefault="00732CAE" w:rsidP="00BC61D9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603" w:type="dxa"/>
            <w:shd w:val="clear" w:color="auto" w:fill="auto"/>
          </w:tcPr>
          <w:p w:rsidR="00732CAE" w:rsidRPr="00BC61D9" w:rsidRDefault="00732CAE" w:rsidP="00BC61D9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804" w:type="dxa"/>
            <w:shd w:val="clear" w:color="auto" w:fill="auto"/>
          </w:tcPr>
          <w:p w:rsidR="00732CAE" w:rsidRPr="00BC61D9" w:rsidRDefault="00732CAE" w:rsidP="00BC61D9">
            <w:pPr>
              <w:jc w:val="center"/>
              <w:rPr>
                <w:sz w:val="28"/>
                <w:szCs w:val="28"/>
                <w:lang w:val="be-BY"/>
              </w:rPr>
            </w:pPr>
            <w:r w:rsidRPr="00732CAE">
              <w:rPr>
                <w:b/>
                <w:sz w:val="28"/>
                <w:szCs w:val="28"/>
                <w:lang w:val="be-BY"/>
              </w:rPr>
              <w:t>−</w:t>
            </w:r>
          </w:p>
        </w:tc>
      </w:tr>
      <w:tr w:rsidR="00BF2877" w:rsidRPr="00BC61D9">
        <w:trPr>
          <w:trHeight w:val="379"/>
        </w:trPr>
        <w:tc>
          <w:tcPr>
            <w:tcW w:w="675" w:type="dxa"/>
            <w:shd w:val="clear" w:color="auto" w:fill="auto"/>
          </w:tcPr>
          <w:p w:rsidR="00BF2877" w:rsidRPr="00BC61D9" w:rsidRDefault="00732CAE" w:rsidP="00BC61D9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6762" w:type="dxa"/>
            <w:shd w:val="clear" w:color="auto" w:fill="auto"/>
          </w:tcPr>
          <w:p w:rsidR="00BF2877" w:rsidRPr="00732CAE" w:rsidRDefault="00732CAE" w:rsidP="002A0B91">
            <w:pPr>
              <w:rPr>
                <w:b/>
                <w:sz w:val="28"/>
                <w:szCs w:val="28"/>
                <w:lang w:val="be-BY"/>
              </w:rPr>
            </w:pPr>
            <w:r w:rsidRPr="00732CAE">
              <w:rPr>
                <w:b/>
                <w:sz w:val="28"/>
                <w:szCs w:val="28"/>
              </w:rPr>
              <w:t xml:space="preserve">Раздел 2. </w:t>
            </w:r>
            <w:r w:rsidR="002A0B91" w:rsidRPr="00732CAE">
              <w:rPr>
                <w:b/>
                <w:sz w:val="28"/>
                <w:szCs w:val="28"/>
              </w:rPr>
              <w:t>Характеристика информационных технологий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04" w:type="dxa"/>
            <w:shd w:val="clear" w:color="auto" w:fill="auto"/>
          </w:tcPr>
          <w:p w:rsidR="00BF2877" w:rsidRPr="00A53424" w:rsidRDefault="00124FA4" w:rsidP="00BC61D9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A53424">
              <w:rPr>
                <w:b/>
                <w:sz w:val="28"/>
                <w:szCs w:val="28"/>
                <w:lang w:val="be-BY"/>
              </w:rPr>
              <w:t>16</w:t>
            </w:r>
          </w:p>
        </w:tc>
        <w:tc>
          <w:tcPr>
            <w:tcW w:w="603" w:type="dxa"/>
            <w:shd w:val="clear" w:color="auto" w:fill="auto"/>
          </w:tcPr>
          <w:p w:rsidR="00BF2877" w:rsidRPr="00A53424" w:rsidRDefault="00124FA4" w:rsidP="00BC61D9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A53424">
              <w:rPr>
                <w:b/>
                <w:sz w:val="28"/>
                <w:szCs w:val="28"/>
                <w:lang w:val="be-BY"/>
              </w:rPr>
              <w:t>12</w:t>
            </w:r>
          </w:p>
        </w:tc>
        <w:tc>
          <w:tcPr>
            <w:tcW w:w="804" w:type="dxa"/>
            <w:shd w:val="clear" w:color="auto" w:fill="auto"/>
          </w:tcPr>
          <w:p w:rsidR="00BF2877" w:rsidRPr="00A53424" w:rsidRDefault="00124FA4" w:rsidP="00BC61D9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A53424">
              <w:rPr>
                <w:b/>
                <w:sz w:val="28"/>
                <w:szCs w:val="28"/>
                <w:lang w:val="be-BY"/>
              </w:rPr>
              <w:t>4</w:t>
            </w:r>
          </w:p>
        </w:tc>
      </w:tr>
      <w:tr w:rsidR="00124FA4" w:rsidRPr="00BC61D9">
        <w:trPr>
          <w:trHeight w:val="379"/>
        </w:trPr>
        <w:tc>
          <w:tcPr>
            <w:tcW w:w="675" w:type="dxa"/>
            <w:shd w:val="clear" w:color="auto" w:fill="auto"/>
          </w:tcPr>
          <w:p w:rsidR="00124FA4" w:rsidRDefault="00124FA4" w:rsidP="00124FA4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6762" w:type="dxa"/>
            <w:shd w:val="clear" w:color="auto" w:fill="auto"/>
          </w:tcPr>
          <w:p w:rsidR="00124FA4" w:rsidRPr="00732CAE" w:rsidRDefault="00124FA4" w:rsidP="00124FA4">
            <w:pPr>
              <w:rPr>
                <w:sz w:val="28"/>
                <w:szCs w:val="28"/>
              </w:rPr>
            </w:pPr>
            <w:r w:rsidRPr="00732CAE">
              <w:rPr>
                <w:sz w:val="28"/>
                <w:szCs w:val="28"/>
              </w:rPr>
              <w:t>Тема 2.1. Информационные технологии</w:t>
            </w:r>
            <w:r>
              <w:rPr>
                <w:sz w:val="28"/>
                <w:szCs w:val="28"/>
              </w:rPr>
              <w:t>: понятие и виды</w:t>
            </w:r>
            <w:r w:rsidRPr="00732CA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04" w:type="dxa"/>
            <w:shd w:val="clear" w:color="auto" w:fill="auto"/>
          </w:tcPr>
          <w:p w:rsidR="00124FA4" w:rsidRPr="00BC61D9" w:rsidRDefault="00124FA4" w:rsidP="00124FA4">
            <w:pPr>
              <w:jc w:val="center"/>
              <w:rPr>
                <w:sz w:val="28"/>
                <w:szCs w:val="28"/>
                <w:lang w:val="be-BY"/>
              </w:rPr>
            </w:pPr>
            <w:r w:rsidRPr="00BC61D9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603" w:type="dxa"/>
            <w:shd w:val="clear" w:color="auto" w:fill="auto"/>
          </w:tcPr>
          <w:p w:rsidR="00124FA4" w:rsidRPr="00BC61D9" w:rsidRDefault="00124FA4" w:rsidP="00124FA4">
            <w:pPr>
              <w:jc w:val="center"/>
              <w:rPr>
                <w:sz w:val="28"/>
                <w:szCs w:val="28"/>
                <w:lang w:val="be-BY"/>
              </w:rPr>
            </w:pPr>
            <w:r w:rsidRPr="00BC61D9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804" w:type="dxa"/>
            <w:shd w:val="clear" w:color="auto" w:fill="auto"/>
          </w:tcPr>
          <w:p w:rsidR="00124FA4" w:rsidRPr="00BC61D9" w:rsidRDefault="00124FA4" w:rsidP="00124FA4">
            <w:pPr>
              <w:jc w:val="center"/>
              <w:rPr>
                <w:sz w:val="28"/>
                <w:szCs w:val="28"/>
                <w:lang w:val="be-BY"/>
              </w:rPr>
            </w:pPr>
            <w:r w:rsidRPr="00BC61D9">
              <w:rPr>
                <w:sz w:val="28"/>
                <w:szCs w:val="28"/>
                <w:lang w:val="be-BY"/>
              </w:rPr>
              <w:t>−</w:t>
            </w:r>
          </w:p>
        </w:tc>
      </w:tr>
      <w:tr w:rsidR="00124FA4" w:rsidRPr="00BC61D9">
        <w:trPr>
          <w:trHeight w:val="379"/>
        </w:trPr>
        <w:tc>
          <w:tcPr>
            <w:tcW w:w="675" w:type="dxa"/>
            <w:shd w:val="clear" w:color="auto" w:fill="auto"/>
          </w:tcPr>
          <w:p w:rsidR="00124FA4" w:rsidRDefault="00124FA4" w:rsidP="00124FA4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6762" w:type="dxa"/>
            <w:shd w:val="clear" w:color="auto" w:fill="auto"/>
          </w:tcPr>
          <w:p w:rsidR="00124FA4" w:rsidRPr="00732CAE" w:rsidRDefault="00124FA4" w:rsidP="00124FA4">
            <w:pPr>
              <w:rPr>
                <w:sz w:val="28"/>
                <w:szCs w:val="28"/>
              </w:rPr>
            </w:pPr>
            <w:r w:rsidRPr="00732CAE">
              <w:rPr>
                <w:sz w:val="28"/>
                <w:szCs w:val="28"/>
              </w:rPr>
              <w:t xml:space="preserve">Тема 2.2. Аппаратное обеспечение информационных технологий. </w:t>
            </w:r>
          </w:p>
        </w:tc>
        <w:tc>
          <w:tcPr>
            <w:tcW w:w="804" w:type="dxa"/>
            <w:shd w:val="clear" w:color="auto" w:fill="auto"/>
          </w:tcPr>
          <w:p w:rsidR="00124FA4" w:rsidRPr="00BC61D9" w:rsidRDefault="00124FA4" w:rsidP="00124FA4">
            <w:pPr>
              <w:jc w:val="center"/>
              <w:rPr>
                <w:sz w:val="28"/>
                <w:szCs w:val="28"/>
                <w:lang w:val="be-BY"/>
              </w:rPr>
            </w:pPr>
            <w:r w:rsidRPr="00BC61D9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603" w:type="dxa"/>
            <w:shd w:val="clear" w:color="auto" w:fill="auto"/>
          </w:tcPr>
          <w:p w:rsidR="00124FA4" w:rsidRPr="00BC61D9" w:rsidRDefault="00124FA4" w:rsidP="00124FA4">
            <w:pPr>
              <w:jc w:val="center"/>
              <w:rPr>
                <w:sz w:val="28"/>
                <w:szCs w:val="28"/>
                <w:lang w:val="be-BY"/>
              </w:rPr>
            </w:pPr>
            <w:r w:rsidRPr="00BC61D9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804" w:type="dxa"/>
            <w:shd w:val="clear" w:color="auto" w:fill="auto"/>
          </w:tcPr>
          <w:p w:rsidR="00124FA4" w:rsidRPr="00BC61D9" w:rsidRDefault="00124FA4" w:rsidP="00124FA4">
            <w:pPr>
              <w:jc w:val="center"/>
              <w:rPr>
                <w:sz w:val="28"/>
                <w:szCs w:val="28"/>
                <w:lang w:val="be-BY"/>
              </w:rPr>
            </w:pPr>
            <w:r w:rsidRPr="00BC61D9">
              <w:rPr>
                <w:sz w:val="28"/>
                <w:szCs w:val="28"/>
                <w:lang w:val="be-BY"/>
              </w:rPr>
              <w:t>−</w:t>
            </w:r>
          </w:p>
        </w:tc>
      </w:tr>
      <w:tr w:rsidR="00124FA4" w:rsidRPr="00BC61D9">
        <w:trPr>
          <w:trHeight w:val="379"/>
        </w:trPr>
        <w:tc>
          <w:tcPr>
            <w:tcW w:w="675" w:type="dxa"/>
            <w:shd w:val="clear" w:color="auto" w:fill="auto"/>
          </w:tcPr>
          <w:p w:rsidR="00124FA4" w:rsidRDefault="00124FA4" w:rsidP="00124FA4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</w:t>
            </w:r>
          </w:p>
        </w:tc>
        <w:tc>
          <w:tcPr>
            <w:tcW w:w="6762" w:type="dxa"/>
            <w:shd w:val="clear" w:color="auto" w:fill="auto"/>
          </w:tcPr>
          <w:p w:rsidR="00124FA4" w:rsidRPr="00732CAE" w:rsidRDefault="00124FA4" w:rsidP="00124FA4">
            <w:pPr>
              <w:rPr>
                <w:sz w:val="28"/>
                <w:szCs w:val="28"/>
              </w:rPr>
            </w:pPr>
            <w:r w:rsidRPr="00732CAE">
              <w:rPr>
                <w:sz w:val="28"/>
                <w:szCs w:val="28"/>
              </w:rPr>
              <w:t>Тема 2.3. Программное обеспечение информационных технологий.</w:t>
            </w:r>
          </w:p>
        </w:tc>
        <w:tc>
          <w:tcPr>
            <w:tcW w:w="804" w:type="dxa"/>
            <w:shd w:val="clear" w:color="auto" w:fill="auto"/>
          </w:tcPr>
          <w:p w:rsidR="00124FA4" w:rsidRPr="00BC61D9" w:rsidRDefault="00124FA4" w:rsidP="00124FA4">
            <w:pPr>
              <w:jc w:val="center"/>
              <w:rPr>
                <w:sz w:val="28"/>
                <w:szCs w:val="28"/>
                <w:lang w:val="be-BY"/>
              </w:rPr>
            </w:pPr>
            <w:r w:rsidRPr="00BC61D9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603" w:type="dxa"/>
            <w:shd w:val="clear" w:color="auto" w:fill="auto"/>
          </w:tcPr>
          <w:p w:rsidR="00124FA4" w:rsidRPr="00BC61D9" w:rsidRDefault="00124FA4" w:rsidP="00124FA4">
            <w:pPr>
              <w:jc w:val="center"/>
              <w:rPr>
                <w:sz w:val="28"/>
                <w:szCs w:val="28"/>
                <w:lang w:val="be-BY"/>
              </w:rPr>
            </w:pPr>
            <w:r w:rsidRPr="00BC61D9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804" w:type="dxa"/>
            <w:shd w:val="clear" w:color="auto" w:fill="auto"/>
          </w:tcPr>
          <w:p w:rsidR="00124FA4" w:rsidRPr="00BC61D9" w:rsidRDefault="00124FA4" w:rsidP="00124FA4">
            <w:pPr>
              <w:jc w:val="center"/>
              <w:rPr>
                <w:sz w:val="28"/>
                <w:szCs w:val="28"/>
                <w:lang w:val="be-BY"/>
              </w:rPr>
            </w:pPr>
            <w:r w:rsidRPr="00BC61D9">
              <w:rPr>
                <w:sz w:val="28"/>
                <w:szCs w:val="28"/>
                <w:lang w:val="be-BY"/>
              </w:rPr>
              <w:t>−</w:t>
            </w:r>
          </w:p>
        </w:tc>
      </w:tr>
      <w:tr w:rsidR="00124FA4" w:rsidRPr="00BC61D9">
        <w:trPr>
          <w:trHeight w:val="379"/>
        </w:trPr>
        <w:tc>
          <w:tcPr>
            <w:tcW w:w="675" w:type="dxa"/>
            <w:shd w:val="clear" w:color="auto" w:fill="auto"/>
          </w:tcPr>
          <w:p w:rsidR="00124FA4" w:rsidRDefault="00124FA4" w:rsidP="00124FA4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</w:t>
            </w:r>
          </w:p>
        </w:tc>
        <w:tc>
          <w:tcPr>
            <w:tcW w:w="6762" w:type="dxa"/>
            <w:shd w:val="clear" w:color="auto" w:fill="auto"/>
          </w:tcPr>
          <w:p w:rsidR="00124FA4" w:rsidRPr="00732CAE" w:rsidRDefault="00124FA4" w:rsidP="00124FA4">
            <w:pPr>
              <w:rPr>
                <w:sz w:val="28"/>
                <w:szCs w:val="28"/>
              </w:rPr>
            </w:pPr>
            <w:r w:rsidRPr="00732CAE">
              <w:rPr>
                <w:sz w:val="28"/>
                <w:szCs w:val="28"/>
              </w:rPr>
              <w:t>Тема 2.4. Операционная система ПК.</w:t>
            </w:r>
          </w:p>
        </w:tc>
        <w:tc>
          <w:tcPr>
            <w:tcW w:w="804" w:type="dxa"/>
            <w:shd w:val="clear" w:color="auto" w:fill="auto"/>
          </w:tcPr>
          <w:p w:rsidR="00124FA4" w:rsidRPr="00BC61D9" w:rsidRDefault="00124FA4" w:rsidP="00124FA4">
            <w:pPr>
              <w:jc w:val="center"/>
              <w:rPr>
                <w:sz w:val="28"/>
                <w:szCs w:val="28"/>
                <w:lang w:val="be-BY"/>
              </w:rPr>
            </w:pPr>
            <w:r w:rsidRPr="00BC61D9">
              <w:rPr>
                <w:sz w:val="28"/>
                <w:szCs w:val="28"/>
                <w:lang w:val="be-BY"/>
              </w:rPr>
              <w:t>8</w:t>
            </w:r>
          </w:p>
        </w:tc>
        <w:tc>
          <w:tcPr>
            <w:tcW w:w="603" w:type="dxa"/>
            <w:shd w:val="clear" w:color="auto" w:fill="auto"/>
          </w:tcPr>
          <w:p w:rsidR="00124FA4" w:rsidRPr="00BC61D9" w:rsidRDefault="00124FA4" w:rsidP="00124FA4">
            <w:pPr>
              <w:jc w:val="center"/>
              <w:rPr>
                <w:sz w:val="28"/>
                <w:szCs w:val="28"/>
                <w:lang w:val="be-BY"/>
              </w:rPr>
            </w:pPr>
            <w:r w:rsidRPr="00BC61D9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804" w:type="dxa"/>
            <w:shd w:val="clear" w:color="auto" w:fill="auto"/>
          </w:tcPr>
          <w:p w:rsidR="00124FA4" w:rsidRPr="00BC61D9" w:rsidRDefault="00124FA4" w:rsidP="00124FA4">
            <w:pPr>
              <w:jc w:val="center"/>
              <w:rPr>
                <w:sz w:val="28"/>
                <w:szCs w:val="28"/>
                <w:lang w:val="be-BY"/>
              </w:rPr>
            </w:pPr>
            <w:r w:rsidRPr="00BC61D9">
              <w:rPr>
                <w:sz w:val="28"/>
                <w:szCs w:val="28"/>
                <w:lang w:val="be-BY"/>
              </w:rPr>
              <w:t>4</w:t>
            </w:r>
          </w:p>
        </w:tc>
      </w:tr>
      <w:tr w:rsidR="00124FA4" w:rsidRPr="00BC61D9">
        <w:trPr>
          <w:trHeight w:val="619"/>
        </w:trPr>
        <w:tc>
          <w:tcPr>
            <w:tcW w:w="675" w:type="dxa"/>
            <w:shd w:val="clear" w:color="auto" w:fill="auto"/>
          </w:tcPr>
          <w:p w:rsidR="00124FA4" w:rsidRPr="00BC61D9" w:rsidRDefault="00A53424" w:rsidP="00124FA4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</w:t>
            </w:r>
          </w:p>
        </w:tc>
        <w:tc>
          <w:tcPr>
            <w:tcW w:w="6762" w:type="dxa"/>
            <w:shd w:val="clear" w:color="auto" w:fill="auto"/>
          </w:tcPr>
          <w:p w:rsidR="00124FA4" w:rsidRPr="00A53424" w:rsidRDefault="00A53424" w:rsidP="00124FA4">
            <w:pPr>
              <w:rPr>
                <w:b/>
                <w:sz w:val="28"/>
                <w:szCs w:val="28"/>
                <w:lang w:val="be-BY"/>
              </w:rPr>
            </w:pPr>
            <w:r w:rsidRPr="00A53424">
              <w:rPr>
                <w:b/>
                <w:sz w:val="28"/>
                <w:szCs w:val="28"/>
              </w:rPr>
              <w:t xml:space="preserve">Раздел 3. </w:t>
            </w:r>
            <w:r w:rsidR="00124FA4" w:rsidRPr="00A53424">
              <w:rPr>
                <w:b/>
                <w:sz w:val="28"/>
                <w:szCs w:val="28"/>
              </w:rPr>
              <w:t>Программное обеспечение создания и обработки текста</w:t>
            </w:r>
          </w:p>
        </w:tc>
        <w:tc>
          <w:tcPr>
            <w:tcW w:w="804" w:type="dxa"/>
            <w:shd w:val="clear" w:color="auto" w:fill="auto"/>
          </w:tcPr>
          <w:p w:rsidR="00124FA4" w:rsidRPr="00A53424" w:rsidRDefault="00124FA4" w:rsidP="00124FA4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A53424">
              <w:rPr>
                <w:b/>
                <w:sz w:val="28"/>
                <w:szCs w:val="28"/>
                <w:lang w:val="be-BY"/>
              </w:rPr>
              <w:t>40</w:t>
            </w:r>
          </w:p>
        </w:tc>
        <w:tc>
          <w:tcPr>
            <w:tcW w:w="603" w:type="dxa"/>
            <w:shd w:val="clear" w:color="auto" w:fill="auto"/>
          </w:tcPr>
          <w:p w:rsidR="00124FA4" w:rsidRPr="00A53424" w:rsidRDefault="00124FA4" w:rsidP="00124FA4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A53424">
              <w:rPr>
                <w:b/>
                <w:sz w:val="28"/>
                <w:szCs w:val="28"/>
                <w:lang w:val="be-BY"/>
              </w:rPr>
              <w:t>6</w:t>
            </w:r>
          </w:p>
        </w:tc>
        <w:tc>
          <w:tcPr>
            <w:tcW w:w="804" w:type="dxa"/>
            <w:shd w:val="clear" w:color="auto" w:fill="auto"/>
          </w:tcPr>
          <w:p w:rsidR="00124FA4" w:rsidRPr="00A53424" w:rsidRDefault="00124FA4" w:rsidP="00124FA4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A53424">
              <w:rPr>
                <w:b/>
                <w:sz w:val="28"/>
                <w:szCs w:val="28"/>
                <w:lang w:val="be-BY"/>
              </w:rPr>
              <w:t>34</w:t>
            </w:r>
          </w:p>
        </w:tc>
      </w:tr>
      <w:tr w:rsidR="00A53424" w:rsidRPr="00BC61D9">
        <w:trPr>
          <w:trHeight w:val="619"/>
        </w:trPr>
        <w:tc>
          <w:tcPr>
            <w:tcW w:w="675" w:type="dxa"/>
            <w:shd w:val="clear" w:color="auto" w:fill="auto"/>
          </w:tcPr>
          <w:p w:rsidR="00A53424" w:rsidRPr="00BC61D9" w:rsidRDefault="00A53424" w:rsidP="00124FA4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6762" w:type="dxa"/>
            <w:shd w:val="clear" w:color="auto" w:fill="auto"/>
          </w:tcPr>
          <w:p w:rsidR="00A53424" w:rsidRPr="00A53424" w:rsidRDefault="00A53424" w:rsidP="00A53424">
            <w:pPr>
              <w:rPr>
                <w:sz w:val="28"/>
                <w:szCs w:val="28"/>
              </w:rPr>
            </w:pPr>
            <w:r w:rsidRPr="00A53424">
              <w:rPr>
                <w:sz w:val="28"/>
                <w:szCs w:val="28"/>
              </w:rPr>
              <w:t xml:space="preserve">Тема 3.1. Виды программ работы с текстом и их функции. </w:t>
            </w:r>
          </w:p>
        </w:tc>
        <w:tc>
          <w:tcPr>
            <w:tcW w:w="804" w:type="dxa"/>
            <w:shd w:val="clear" w:color="auto" w:fill="auto"/>
          </w:tcPr>
          <w:p w:rsidR="00A53424" w:rsidRPr="00A53424" w:rsidRDefault="00A53424" w:rsidP="00124FA4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603" w:type="dxa"/>
            <w:shd w:val="clear" w:color="auto" w:fill="auto"/>
          </w:tcPr>
          <w:p w:rsidR="00A53424" w:rsidRPr="00A53424" w:rsidRDefault="00A53424" w:rsidP="00124FA4">
            <w:pPr>
              <w:jc w:val="center"/>
              <w:rPr>
                <w:sz w:val="28"/>
                <w:szCs w:val="28"/>
                <w:lang w:val="be-BY"/>
              </w:rPr>
            </w:pPr>
            <w:r w:rsidRPr="00A53424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804" w:type="dxa"/>
            <w:shd w:val="clear" w:color="auto" w:fill="auto"/>
          </w:tcPr>
          <w:p w:rsidR="00A53424" w:rsidRPr="00A53424" w:rsidRDefault="00A53424" w:rsidP="00124FA4">
            <w:pPr>
              <w:jc w:val="center"/>
              <w:rPr>
                <w:sz w:val="28"/>
                <w:szCs w:val="28"/>
                <w:lang w:val="be-BY"/>
              </w:rPr>
            </w:pPr>
            <w:r w:rsidRPr="00BC61D9">
              <w:rPr>
                <w:sz w:val="28"/>
                <w:szCs w:val="28"/>
                <w:lang w:val="be-BY"/>
              </w:rPr>
              <w:t>−</w:t>
            </w:r>
          </w:p>
        </w:tc>
      </w:tr>
      <w:tr w:rsidR="00A53424" w:rsidRPr="00BC61D9">
        <w:trPr>
          <w:trHeight w:val="619"/>
        </w:trPr>
        <w:tc>
          <w:tcPr>
            <w:tcW w:w="675" w:type="dxa"/>
            <w:shd w:val="clear" w:color="auto" w:fill="auto"/>
          </w:tcPr>
          <w:p w:rsidR="00A53424" w:rsidRPr="00BC61D9" w:rsidRDefault="00A53424" w:rsidP="00124FA4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</w:t>
            </w:r>
          </w:p>
        </w:tc>
        <w:tc>
          <w:tcPr>
            <w:tcW w:w="6762" w:type="dxa"/>
            <w:shd w:val="clear" w:color="auto" w:fill="auto"/>
          </w:tcPr>
          <w:p w:rsidR="00A53424" w:rsidRPr="00A53424" w:rsidRDefault="00A53424" w:rsidP="00A53424">
            <w:pPr>
              <w:rPr>
                <w:sz w:val="28"/>
                <w:szCs w:val="28"/>
              </w:rPr>
            </w:pPr>
            <w:r w:rsidRPr="00A53424">
              <w:rPr>
                <w:sz w:val="28"/>
              </w:rPr>
              <w:t xml:space="preserve">Тема 3.2. Создание, редактирование и форматирование документа средствами текстового процессора. </w:t>
            </w:r>
          </w:p>
        </w:tc>
        <w:tc>
          <w:tcPr>
            <w:tcW w:w="804" w:type="dxa"/>
            <w:shd w:val="clear" w:color="auto" w:fill="auto"/>
          </w:tcPr>
          <w:p w:rsidR="00A53424" w:rsidRPr="00A53424" w:rsidRDefault="00A53424" w:rsidP="00124FA4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32</w:t>
            </w:r>
          </w:p>
        </w:tc>
        <w:tc>
          <w:tcPr>
            <w:tcW w:w="603" w:type="dxa"/>
            <w:shd w:val="clear" w:color="auto" w:fill="auto"/>
          </w:tcPr>
          <w:p w:rsidR="00A53424" w:rsidRPr="00A53424" w:rsidRDefault="00A53424" w:rsidP="00124FA4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804" w:type="dxa"/>
            <w:shd w:val="clear" w:color="auto" w:fill="auto"/>
          </w:tcPr>
          <w:p w:rsidR="00A53424" w:rsidRPr="00A53424" w:rsidRDefault="00A53424" w:rsidP="00124FA4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30</w:t>
            </w:r>
          </w:p>
        </w:tc>
      </w:tr>
      <w:tr w:rsidR="00A53424" w:rsidRPr="00BC61D9">
        <w:trPr>
          <w:trHeight w:val="619"/>
        </w:trPr>
        <w:tc>
          <w:tcPr>
            <w:tcW w:w="675" w:type="dxa"/>
            <w:shd w:val="clear" w:color="auto" w:fill="auto"/>
          </w:tcPr>
          <w:p w:rsidR="00A53424" w:rsidRPr="00BC61D9" w:rsidRDefault="00A53424" w:rsidP="00124FA4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</w:t>
            </w:r>
          </w:p>
        </w:tc>
        <w:tc>
          <w:tcPr>
            <w:tcW w:w="6762" w:type="dxa"/>
            <w:shd w:val="clear" w:color="auto" w:fill="auto"/>
          </w:tcPr>
          <w:p w:rsidR="00A53424" w:rsidRPr="00A53424" w:rsidRDefault="00A53424" w:rsidP="00A53424">
            <w:pPr>
              <w:rPr>
                <w:sz w:val="28"/>
                <w:szCs w:val="28"/>
              </w:rPr>
            </w:pPr>
            <w:r w:rsidRPr="00A53424">
              <w:rPr>
                <w:sz w:val="28"/>
              </w:rPr>
              <w:t>Тема 3.3. Программы для создания и работы с динамическими бизнес-формами.</w:t>
            </w:r>
            <w:r w:rsidRPr="00A53424"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804" w:type="dxa"/>
            <w:shd w:val="clear" w:color="auto" w:fill="auto"/>
          </w:tcPr>
          <w:p w:rsidR="00A53424" w:rsidRPr="00A53424" w:rsidRDefault="00A53424" w:rsidP="00124FA4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603" w:type="dxa"/>
            <w:shd w:val="clear" w:color="auto" w:fill="auto"/>
          </w:tcPr>
          <w:p w:rsidR="00A53424" w:rsidRPr="00A53424" w:rsidRDefault="00A53424" w:rsidP="00124FA4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804" w:type="dxa"/>
            <w:shd w:val="clear" w:color="auto" w:fill="auto"/>
          </w:tcPr>
          <w:p w:rsidR="00A53424" w:rsidRPr="00A53424" w:rsidRDefault="00A53424" w:rsidP="00124FA4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</w:tr>
      <w:tr w:rsidR="00A53424" w:rsidRPr="00BC61D9">
        <w:trPr>
          <w:trHeight w:val="619"/>
        </w:trPr>
        <w:tc>
          <w:tcPr>
            <w:tcW w:w="675" w:type="dxa"/>
            <w:shd w:val="clear" w:color="auto" w:fill="auto"/>
          </w:tcPr>
          <w:p w:rsidR="00A53424" w:rsidRDefault="00A53424" w:rsidP="00124FA4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13</w:t>
            </w:r>
          </w:p>
        </w:tc>
        <w:tc>
          <w:tcPr>
            <w:tcW w:w="6762" w:type="dxa"/>
            <w:shd w:val="clear" w:color="auto" w:fill="auto"/>
          </w:tcPr>
          <w:p w:rsidR="00A53424" w:rsidRPr="00A53424" w:rsidRDefault="00A53424" w:rsidP="00A53424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Раздел 4. Систематизация и обработка данных с помощью табличных процессоров и систем управления базами данных.</w:t>
            </w:r>
          </w:p>
        </w:tc>
        <w:tc>
          <w:tcPr>
            <w:tcW w:w="804" w:type="dxa"/>
            <w:shd w:val="clear" w:color="auto" w:fill="auto"/>
          </w:tcPr>
          <w:p w:rsidR="00A53424" w:rsidRPr="00C17743" w:rsidRDefault="00C17743" w:rsidP="00124FA4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C17743">
              <w:rPr>
                <w:b/>
                <w:sz w:val="28"/>
                <w:szCs w:val="28"/>
                <w:lang w:val="be-BY"/>
              </w:rPr>
              <w:t>22</w:t>
            </w:r>
          </w:p>
        </w:tc>
        <w:tc>
          <w:tcPr>
            <w:tcW w:w="603" w:type="dxa"/>
            <w:shd w:val="clear" w:color="auto" w:fill="auto"/>
          </w:tcPr>
          <w:p w:rsidR="00A53424" w:rsidRPr="00C17743" w:rsidRDefault="00C17743" w:rsidP="00124FA4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C17743">
              <w:rPr>
                <w:b/>
                <w:sz w:val="28"/>
                <w:szCs w:val="28"/>
                <w:lang w:val="be-BY"/>
              </w:rPr>
              <w:t>6</w:t>
            </w:r>
          </w:p>
        </w:tc>
        <w:tc>
          <w:tcPr>
            <w:tcW w:w="804" w:type="dxa"/>
            <w:shd w:val="clear" w:color="auto" w:fill="auto"/>
          </w:tcPr>
          <w:p w:rsidR="00A53424" w:rsidRPr="00C17743" w:rsidRDefault="00C17743" w:rsidP="00124FA4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C17743">
              <w:rPr>
                <w:b/>
                <w:sz w:val="28"/>
                <w:szCs w:val="28"/>
                <w:lang w:val="be-BY"/>
              </w:rPr>
              <w:t>16</w:t>
            </w:r>
          </w:p>
        </w:tc>
      </w:tr>
      <w:tr w:rsidR="00124FA4" w:rsidRPr="00BC61D9">
        <w:trPr>
          <w:trHeight w:val="334"/>
        </w:trPr>
        <w:tc>
          <w:tcPr>
            <w:tcW w:w="675" w:type="dxa"/>
            <w:shd w:val="clear" w:color="auto" w:fill="auto"/>
          </w:tcPr>
          <w:p w:rsidR="00124FA4" w:rsidRPr="00BC61D9" w:rsidRDefault="00A53424" w:rsidP="00124FA4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14</w:t>
            </w:r>
          </w:p>
        </w:tc>
        <w:tc>
          <w:tcPr>
            <w:tcW w:w="6762" w:type="dxa"/>
            <w:shd w:val="clear" w:color="auto" w:fill="auto"/>
          </w:tcPr>
          <w:p w:rsidR="00124FA4" w:rsidRPr="00A53424" w:rsidRDefault="00A53424" w:rsidP="00A53424">
            <w:pPr>
              <w:jc w:val="both"/>
              <w:rPr>
                <w:sz w:val="28"/>
                <w:szCs w:val="28"/>
              </w:rPr>
            </w:pPr>
            <w:r w:rsidRPr="00A53424">
              <w:rPr>
                <w:sz w:val="28"/>
              </w:rPr>
              <w:t xml:space="preserve">Тема 4.1. Технология работы в табличных процессорах. </w:t>
            </w:r>
          </w:p>
        </w:tc>
        <w:tc>
          <w:tcPr>
            <w:tcW w:w="804" w:type="dxa"/>
            <w:shd w:val="clear" w:color="auto" w:fill="auto"/>
          </w:tcPr>
          <w:p w:rsidR="00124FA4" w:rsidRPr="00BC61D9" w:rsidRDefault="00124FA4" w:rsidP="00124FA4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603" w:type="dxa"/>
            <w:shd w:val="clear" w:color="auto" w:fill="auto"/>
          </w:tcPr>
          <w:p w:rsidR="00124FA4" w:rsidRPr="00BC61D9" w:rsidRDefault="00124FA4" w:rsidP="00124FA4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804" w:type="dxa"/>
            <w:shd w:val="clear" w:color="auto" w:fill="auto"/>
          </w:tcPr>
          <w:p w:rsidR="00124FA4" w:rsidRPr="00BC61D9" w:rsidRDefault="00124FA4" w:rsidP="00124FA4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</w:t>
            </w:r>
          </w:p>
        </w:tc>
      </w:tr>
      <w:tr w:rsidR="00124FA4" w:rsidRPr="00BC61D9">
        <w:trPr>
          <w:trHeight w:val="281"/>
        </w:trPr>
        <w:tc>
          <w:tcPr>
            <w:tcW w:w="675" w:type="dxa"/>
            <w:shd w:val="clear" w:color="auto" w:fill="auto"/>
          </w:tcPr>
          <w:p w:rsidR="00124FA4" w:rsidRPr="00BC61D9" w:rsidRDefault="00A53424" w:rsidP="00124FA4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15</w:t>
            </w:r>
          </w:p>
        </w:tc>
        <w:tc>
          <w:tcPr>
            <w:tcW w:w="6762" w:type="dxa"/>
            <w:shd w:val="clear" w:color="auto" w:fill="auto"/>
          </w:tcPr>
          <w:p w:rsidR="00124FA4" w:rsidRPr="00A53424" w:rsidRDefault="00A53424" w:rsidP="00A53424">
            <w:pPr>
              <w:rPr>
                <w:sz w:val="28"/>
                <w:szCs w:val="28"/>
              </w:rPr>
            </w:pPr>
            <w:r w:rsidRPr="00A53424">
              <w:rPr>
                <w:sz w:val="28"/>
              </w:rPr>
              <w:t>Тема 4.2. Системы управления базами данных.</w:t>
            </w:r>
          </w:p>
        </w:tc>
        <w:tc>
          <w:tcPr>
            <w:tcW w:w="804" w:type="dxa"/>
            <w:shd w:val="clear" w:color="auto" w:fill="auto"/>
          </w:tcPr>
          <w:p w:rsidR="00124FA4" w:rsidRPr="00CF0241" w:rsidRDefault="00124FA4" w:rsidP="00124F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03" w:type="dxa"/>
            <w:shd w:val="clear" w:color="auto" w:fill="auto"/>
          </w:tcPr>
          <w:p w:rsidR="00124FA4" w:rsidRPr="00BC61D9" w:rsidRDefault="00124FA4" w:rsidP="00124FA4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804" w:type="dxa"/>
            <w:shd w:val="clear" w:color="auto" w:fill="auto"/>
          </w:tcPr>
          <w:p w:rsidR="00124FA4" w:rsidRPr="00CF0241" w:rsidRDefault="00124FA4" w:rsidP="00124F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124FA4" w:rsidRPr="00BC61D9">
        <w:trPr>
          <w:trHeight w:val="291"/>
        </w:trPr>
        <w:tc>
          <w:tcPr>
            <w:tcW w:w="675" w:type="dxa"/>
            <w:shd w:val="clear" w:color="auto" w:fill="auto"/>
          </w:tcPr>
          <w:p w:rsidR="00124FA4" w:rsidRPr="00BC61D9" w:rsidRDefault="00C17743" w:rsidP="00124FA4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16</w:t>
            </w:r>
          </w:p>
        </w:tc>
        <w:tc>
          <w:tcPr>
            <w:tcW w:w="6762" w:type="dxa"/>
            <w:shd w:val="clear" w:color="auto" w:fill="auto"/>
          </w:tcPr>
          <w:p w:rsidR="00124FA4" w:rsidRPr="00C17743" w:rsidRDefault="00C17743" w:rsidP="00124FA4">
            <w:pPr>
              <w:rPr>
                <w:b/>
                <w:sz w:val="28"/>
                <w:szCs w:val="28"/>
                <w:lang w:val="be-BY"/>
              </w:rPr>
            </w:pPr>
            <w:r w:rsidRPr="00C17743">
              <w:rPr>
                <w:b/>
                <w:sz w:val="28"/>
              </w:rPr>
              <w:t xml:space="preserve">Раздел 5. </w:t>
            </w:r>
            <w:r w:rsidR="00124FA4" w:rsidRPr="00C17743">
              <w:rPr>
                <w:b/>
                <w:sz w:val="28"/>
              </w:rPr>
              <w:t>Технологии компьютерной графики</w:t>
            </w:r>
          </w:p>
        </w:tc>
        <w:tc>
          <w:tcPr>
            <w:tcW w:w="804" w:type="dxa"/>
            <w:shd w:val="clear" w:color="auto" w:fill="auto"/>
          </w:tcPr>
          <w:p w:rsidR="00124FA4" w:rsidRPr="00C17743" w:rsidRDefault="00124FA4" w:rsidP="00124FA4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C17743">
              <w:rPr>
                <w:b/>
                <w:sz w:val="28"/>
                <w:szCs w:val="28"/>
                <w:lang w:val="be-BY"/>
              </w:rPr>
              <w:t>14</w:t>
            </w:r>
          </w:p>
        </w:tc>
        <w:tc>
          <w:tcPr>
            <w:tcW w:w="603" w:type="dxa"/>
            <w:shd w:val="clear" w:color="auto" w:fill="auto"/>
          </w:tcPr>
          <w:p w:rsidR="00124FA4" w:rsidRPr="00C17743" w:rsidRDefault="00124FA4" w:rsidP="00124FA4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C17743">
              <w:rPr>
                <w:b/>
                <w:sz w:val="28"/>
                <w:szCs w:val="28"/>
                <w:lang w:val="be-BY"/>
              </w:rPr>
              <w:t>6</w:t>
            </w:r>
          </w:p>
        </w:tc>
        <w:tc>
          <w:tcPr>
            <w:tcW w:w="804" w:type="dxa"/>
            <w:shd w:val="clear" w:color="auto" w:fill="auto"/>
          </w:tcPr>
          <w:p w:rsidR="00124FA4" w:rsidRPr="00C17743" w:rsidRDefault="00124FA4" w:rsidP="00124FA4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C17743">
              <w:rPr>
                <w:b/>
                <w:sz w:val="28"/>
                <w:szCs w:val="28"/>
                <w:lang w:val="be-BY"/>
              </w:rPr>
              <w:t>8</w:t>
            </w:r>
          </w:p>
        </w:tc>
      </w:tr>
      <w:tr w:rsidR="00C17743" w:rsidRPr="00BC61D9">
        <w:trPr>
          <w:trHeight w:val="291"/>
        </w:trPr>
        <w:tc>
          <w:tcPr>
            <w:tcW w:w="675" w:type="dxa"/>
            <w:shd w:val="clear" w:color="auto" w:fill="auto"/>
          </w:tcPr>
          <w:p w:rsidR="00C17743" w:rsidRPr="00BC61D9" w:rsidRDefault="00C17743" w:rsidP="00124FA4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17</w:t>
            </w:r>
          </w:p>
        </w:tc>
        <w:tc>
          <w:tcPr>
            <w:tcW w:w="6762" w:type="dxa"/>
            <w:shd w:val="clear" w:color="auto" w:fill="auto"/>
          </w:tcPr>
          <w:p w:rsidR="00C17743" w:rsidRPr="00C17743" w:rsidRDefault="00C17743" w:rsidP="00C17743">
            <w:pPr>
              <w:rPr>
                <w:sz w:val="28"/>
              </w:rPr>
            </w:pPr>
            <w:r w:rsidRPr="00C17743">
              <w:rPr>
                <w:sz w:val="28"/>
              </w:rPr>
              <w:t xml:space="preserve">Тема 5.1. Компьютерная графика: общая характеристика. </w:t>
            </w:r>
          </w:p>
        </w:tc>
        <w:tc>
          <w:tcPr>
            <w:tcW w:w="804" w:type="dxa"/>
            <w:shd w:val="clear" w:color="auto" w:fill="auto"/>
          </w:tcPr>
          <w:p w:rsidR="00C17743" w:rsidRDefault="00C17743" w:rsidP="00124FA4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603" w:type="dxa"/>
            <w:shd w:val="clear" w:color="auto" w:fill="auto"/>
          </w:tcPr>
          <w:p w:rsidR="00C17743" w:rsidRDefault="00C17743" w:rsidP="00124FA4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804" w:type="dxa"/>
            <w:shd w:val="clear" w:color="auto" w:fill="auto"/>
          </w:tcPr>
          <w:p w:rsidR="00C17743" w:rsidRDefault="00C17743" w:rsidP="00124FA4">
            <w:pPr>
              <w:jc w:val="center"/>
              <w:rPr>
                <w:sz w:val="28"/>
                <w:szCs w:val="28"/>
                <w:lang w:val="be-BY"/>
              </w:rPr>
            </w:pPr>
            <w:r w:rsidRPr="00BC61D9">
              <w:rPr>
                <w:sz w:val="28"/>
                <w:szCs w:val="28"/>
                <w:lang w:val="be-BY"/>
              </w:rPr>
              <w:t>−</w:t>
            </w:r>
          </w:p>
        </w:tc>
      </w:tr>
      <w:tr w:rsidR="00C17743" w:rsidRPr="00BC61D9">
        <w:trPr>
          <w:trHeight w:val="291"/>
        </w:trPr>
        <w:tc>
          <w:tcPr>
            <w:tcW w:w="675" w:type="dxa"/>
            <w:shd w:val="clear" w:color="auto" w:fill="auto"/>
          </w:tcPr>
          <w:p w:rsidR="00C17743" w:rsidRPr="00BC61D9" w:rsidRDefault="00C17743" w:rsidP="00124FA4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18</w:t>
            </w:r>
          </w:p>
        </w:tc>
        <w:tc>
          <w:tcPr>
            <w:tcW w:w="6762" w:type="dxa"/>
            <w:shd w:val="clear" w:color="auto" w:fill="auto"/>
          </w:tcPr>
          <w:p w:rsidR="00C17743" w:rsidRPr="00C17743" w:rsidRDefault="00C17743" w:rsidP="00C17743">
            <w:pPr>
              <w:rPr>
                <w:sz w:val="28"/>
              </w:rPr>
            </w:pPr>
            <w:r w:rsidRPr="00C17743">
              <w:rPr>
                <w:sz w:val="28"/>
              </w:rPr>
              <w:t>Тема 5.2. Обработка изображений с помощью графического процессора</w:t>
            </w:r>
            <w:r>
              <w:rPr>
                <w:sz w:val="28"/>
              </w:rPr>
              <w:t>.</w:t>
            </w:r>
          </w:p>
        </w:tc>
        <w:tc>
          <w:tcPr>
            <w:tcW w:w="804" w:type="dxa"/>
            <w:shd w:val="clear" w:color="auto" w:fill="auto"/>
          </w:tcPr>
          <w:p w:rsidR="00C17743" w:rsidRDefault="00C17743" w:rsidP="00124FA4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603" w:type="dxa"/>
            <w:shd w:val="clear" w:color="auto" w:fill="auto"/>
          </w:tcPr>
          <w:p w:rsidR="00C17743" w:rsidRDefault="00C17743" w:rsidP="00124FA4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804" w:type="dxa"/>
            <w:shd w:val="clear" w:color="auto" w:fill="auto"/>
          </w:tcPr>
          <w:p w:rsidR="00C17743" w:rsidRDefault="00C17743" w:rsidP="00124FA4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</w:tr>
      <w:tr w:rsidR="00C17743" w:rsidRPr="00BC61D9">
        <w:trPr>
          <w:trHeight w:val="291"/>
        </w:trPr>
        <w:tc>
          <w:tcPr>
            <w:tcW w:w="675" w:type="dxa"/>
            <w:shd w:val="clear" w:color="auto" w:fill="auto"/>
          </w:tcPr>
          <w:p w:rsidR="00C17743" w:rsidRPr="00BC61D9" w:rsidRDefault="00C17743" w:rsidP="00124FA4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19</w:t>
            </w:r>
          </w:p>
        </w:tc>
        <w:tc>
          <w:tcPr>
            <w:tcW w:w="6762" w:type="dxa"/>
            <w:shd w:val="clear" w:color="auto" w:fill="auto"/>
          </w:tcPr>
          <w:p w:rsidR="00C17743" w:rsidRPr="00BC61D9" w:rsidRDefault="00C17743" w:rsidP="00C17743">
            <w:pPr>
              <w:rPr>
                <w:sz w:val="28"/>
              </w:rPr>
            </w:pPr>
            <w:r w:rsidRPr="00C17743">
              <w:rPr>
                <w:sz w:val="28"/>
              </w:rPr>
              <w:t xml:space="preserve">Тема 5.3. Презентационная графика. </w:t>
            </w:r>
          </w:p>
        </w:tc>
        <w:tc>
          <w:tcPr>
            <w:tcW w:w="804" w:type="dxa"/>
            <w:shd w:val="clear" w:color="auto" w:fill="auto"/>
          </w:tcPr>
          <w:p w:rsidR="00C17743" w:rsidRDefault="00C17743" w:rsidP="00124FA4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603" w:type="dxa"/>
            <w:shd w:val="clear" w:color="auto" w:fill="auto"/>
          </w:tcPr>
          <w:p w:rsidR="00C17743" w:rsidRDefault="00C17743" w:rsidP="00124FA4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804" w:type="dxa"/>
            <w:shd w:val="clear" w:color="auto" w:fill="auto"/>
          </w:tcPr>
          <w:p w:rsidR="00C17743" w:rsidRDefault="00C17743" w:rsidP="00124FA4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</w:tr>
      <w:tr w:rsidR="00124FA4" w:rsidRPr="00BC61D9">
        <w:trPr>
          <w:trHeight w:val="309"/>
        </w:trPr>
        <w:tc>
          <w:tcPr>
            <w:tcW w:w="675" w:type="dxa"/>
            <w:shd w:val="clear" w:color="auto" w:fill="auto"/>
          </w:tcPr>
          <w:p w:rsidR="00124FA4" w:rsidRPr="00BC61D9" w:rsidRDefault="00C17743" w:rsidP="00124FA4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20</w:t>
            </w:r>
          </w:p>
        </w:tc>
        <w:tc>
          <w:tcPr>
            <w:tcW w:w="6762" w:type="dxa"/>
            <w:shd w:val="clear" w:color="auto" w:fill="auto"/>
          </w:tcPr>
          <w:p w:rsidR="00124FA4" w:rsidRPr="00C17743" w:rsidRDefault="00C17743" w:rsidP="00124FA4">
            <w:pPr>
              <w:rPr>
                <w:b/>
                <w:sz w:val="28"/>
                <w:szCs w:val="28"/>
                <w:lang w:val="be-BY"/>
              </w:rPr>
            </w:pPr>
            <w:r w:rsidRPr="00C17743">
              <w:rPr>
                <w:b/>
                <w:sz w:val="28"/>
              </w:rPr>
              <w:t xml:space="preserve">Раздел 6. </w:t>
            </w:r>
            <w:r w:rsidR="00124FA4" w:rsidRPr="00C17743">
              <w:rPr>
                <w:b/>
                <w:sz w:val="28"/>
              </w:rPr>
              <w:t>Сетевые информационные технологии</w:t>
            </w:r>
            <w:r w:rsidRPr="00C17743">
              <w:rPr>
                <w:b/>
                <w:sz w:val="28"/>
              </w:rPr>
              <w:t>.</w:t>
            </w:r>
          </w:p>
        </w:tc>
        <w:tc>
          <w:tcPr>
            <w:tcW w:w="804" w:type="dxa"/>
            <w:shd w:val="clear" w:color="auto" w:fill="auto"/>
          </w:tcPr>
          <w:p w:rsidR="00124FA4" w:rsidRPr="00C17743" w:rsidRDefault="00124FA4" w:rsidP="00124FA4">
            <w:pPr>
              <w:jc w:val="center"/>
              <w:rPr>
                <w:b/>
                <w:sz w:val="28"/>
                <w:szCs w:val="28"/>
              </w:rPr>
            </w:pPr>
            <w:r w:rsidRPr="00C1774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03" w:type="dxa"/>
            <w:shd w:val="clear" w:color="auto" w:fill="auto"/>
          </w:tcPr>
          <w:p w:rsidR="00124FA4" w:rsidRPr="00C17743" w:rsidRDefault="00124FA4" w:rsidP="00124FA4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C17743">
              <w:rPr>
                <w:b/>
                <w:sz w:val="28"/>
                <w:szCs w:val="28"/>
                <w:lang w:val="be-BY"/>
              </w:rPr>
              <w:t>6</w:t>
            </w:r>
          </w:p>
        </w:tc>
        <w:tc>
          <w:tcPr>
            <w:tcW w:w="804" w:type="dxa"/>
            <w:shd w:val="clear" w:color="auto" w:fill="auto"/>
          </w:tcPr>
          <w:p w:rsidR="00124FA4" w:rsidRPr="00C17743" w:rsidRDefault="00124FA4" w:rsidP="00124FA4">
            <w:pPr>
              <w:jc w:val="center"/>
              <w:rPr>
                <w:b/>
                <w:sz w:val="28"/>
                <w:szCs w:val="28"/>
              </w:rPr>
            </w:pPr>
            <w:r w:rsidRPr="00C17743">
              <w:rPr>
                <w:b/>
                <w:sz w:val="28"/>
                <w:szCs w:val="28"/>
              </w:rPr>
              <w:t>4</w:t>
            </w:r>
          </w:p>
        </w:tc>
      </w:tr>
      <w:tr w:rsidR="00C17743" w:rsidRPr="00BC61D9">
        <w:trPr>
          <w:trHeight w:val="309"/>
        </w:trPr>
        <w:tc>
          <w:tcPr>
            <w:tcW w:w="675" w:type="dxa"/>
            <w:shd w:val="clear" w:color="auto" w:fill="auto"/>
          </w:tcPr>
          <w:p w:rsidR="00C17743" w:rsidRPr="00BC61D9" w:rsidRDefault="00C17743" w:rsidP="00124FA4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21</w:t>
            </w:r>
          </w:p>
        </w:tc>
        <w:tc>
          <w:tcPr>
            <w:tcW w:w="6762" w:type="dxa"/>
            <w:shd w:val="clear" w:color="auto" w:fill="auto"/>
          </w:tcPr>
          <w:p w:rsidR="00C17743" w:rsidRPr="00C17743" w:rsidRDefault="00C17743" w:rsidP="00C17743">
            <w:pPr>
              <w:rPr>
                <w:sz w:val="28"/>
              </w:rPr>
            </w:pPr>
            <w:r w:rsidRPr="00C17743">
              <w:rPr>
                <w:sz w:val="28"/>
              </w:rPr>
              <w:t xml:space="preserve">Тема 6.1. Компьютерные сети: общая характеристика. </w:t>
            </w:r>
          </w:p>
        </w:tc>
        <w:tc>
          <w:tcPr>
            <w:tcW w:w="804" w:type="dxa"/>
            <w:shd w:val="clear" w:color="auto" w:fill="auto"/>
          </w:tcPr>
          <w:p w:rsidR="00C17743" w:rsidRPr="00C17743" w:rsidRDefault="00C17743" w:rsidP="00124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3" w:type="dxa"/>
            <w:shd w:val="clear" w:color="auto" w:fill="auto"/>
          </w:tcPr>
          <w:p w:rsidR="00C17743" w:rsidRDefault="00C17743" w:rsidP="00124FA4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804" w:type="dxa"/>
            <w:shd w:val="clear" w:color="auto" w:fill="auto"/>
          </w:tcPr>
          <w:p w:rsidR="00C17743" w:rsidRPr="00C17743" w:rsidRDefault="00C17743" w:rsidP="00124FA4">
            <w:pPr>
              <w:jc w:val="center"/>
              <w:rPr>
                <w:sz w:val="28"/>
                <w:szCs w:val="28"/>
              </w:rPr>
            </w:pPr>
            <w:r w:rsidRPr="00BC61D9">
              <w:rPr>
                <w:sz w:val="28"/>
                <w:szCs w:val="28"/>
                <w:lang w:val="be-BY"/>
              </w:rPr>
              <w:t>−</w:t>
            </w:r>
          </w:p>
        </w:tc>
      </w:tr>
      <w:tr w:rsidR="00C17743" w:rsidRPr="00BC61D9">
        <w:trPr>
          <w:trHeight w:val="309"/>
        </w:trPr>
        <w:tc>
          <w:tcPr>
            <w:tcW w:w="675" w:type="dxa"/>
            <w:shd w:val="clear" w:color="auto" w:fill="auto"/>
          </w:tcPr>
          <w:p w:rsidR="00C17743" w:rsidRPr="00BC61D9" w:rsidRDefault="00C17743" w:rsidP="00124FA4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22</w:t>
            </w:r>
          </w:p>
        </w:tc>
        <w:tc>
          <w:tcPr>
            <w:tcW w:w="6762" w:type="dxa"/>
            <w:shd w:val="clear" w:color="auto" w:fill="auto"/>
          </w:tcPr>
          <w:p w:rsidR="00C17743" w:rsidRPr="00C17743" w:rsidRDefault="00C17743" w:rsidP="00C17743">
            <w:pPr>
              <w:rPr>
                <w:sz w:val="28"/>
              </w:rPr>
            </w:pPr>
            <w:r w:rsidRPr="00C17743">
              <w:rPr>
                <w:sz w:val="28"/>
              </w:rPr>
              <w:t>Тема 6.2. Глобальная информационная сеть интернет.</w:t>
            </w:r>
          </w:p>
        </w:tc>
        <w:tc>
          <w:tcPr>
            <w:tcW w:w="804" w:type="dxa"/>
            <w:shd w:val="clear" w:color="auto" w:fill="auto"/>
          </w:tcPr>
          <w:p w:rsidR="00C17743" w:rsidRPr="00C17743" w:rsidRDefault="00C17743" w:rsidP="00124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3" w:type="dxa"/>
            <w:shd w:val="clear" w:color="auto" w:fill="auto"/>
          </w:tcPr>
          <w:p w:rsidR="00C17743" w:rsidRDefault="00C17743" w:rsidP="00124FA4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804" w:type="dxa"/>
            <w:shd w:val="clear" w:color="auto" w:fill="auto"/>
          </w:tcPr>
          <w:p w:rsidR="00C17743" w:rsidRPr="00C17743" w:rsidRDefault="00C17743" w:rsidP="00124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17743" w:rsidRPr="00BC61D9">
        <w:trPr>
          <w:trHeight w:val="309"/>
        </w:trPr>
        <w:tc>
          <w:tcPr>
            <w:tcW w:w="675" w:type="dxa"/>
            <w:shd w:val="clear" w:color="auto" w:fill="auto"/>
          </w:tcPr>
          <w:p w:rsidR="00C17743" w:rsidRPr="00BC61D9" w:rsidRDefault="00C17743" w:rsidP="00124FA4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23</w:t>
            </w:r>
          </w:p>
        </w:tc>
        <w:tc>
          <w:tcPr>
            <w:tcW w:w="6762" w:type="dxa"/>
            <w:shd w:val="clear" w:color="auto" w:fill="auto"/>
          </w:tcPr>
          <w:p w:rsidR="00C17743" w:rsidRPr="00C17743" w:rsidRDefault="00C17743" w:rsidP="00C17743">
            <w:pPr>
              <w:rPr>
                <w:sz w:val="28"/>
              </w:rPr>
            </w:pPr>
            <w:r w:rsidRPr="00C17743">
              <w:rPr>
                <w:sz w:val="28"/>
              </w:rPr>
              <w:t xml:space="preserve">Тема 6.3. Основы информационной безопасности и защиты информации в компьютерных системах и сетях. </w:t>
            </w:r>
          </w:p>
        </w:tc>
        <w:tc>
          <w:tcPr>
            <w:tcW w:w="804" w:type="dxa"/>
            <w:shd w:val="clear" w:color="auto" w:fill="auto"/>
          </w:tcPr>
          <w:p w:rsidR="00C17743" w:rsidRPr="00C17743" w:rsidRDefault="00C17743" w:rsidP="00124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3" w:type="dxa"/>
            <w:shd w:val="clear" w:color="auto" w:fill="auto"/>
          </w:tcPr>
          <w:p w:rsidR="00C17743" w:rsidRDefault="00C17743" w:rsidP="00124FA4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804" w:type="dxa"/>
            <w:shd w:val="clear" w:color="auto" w:fill="auto"/>
          </w:tcPr>
          <w:p w:rsidR="00C17743" w:rsidRPr="00C17743" w:rsidRDefault="00C17743" w:rsidP="00124FA4">
            <w:pPr>
              <w:jc w:val="center"/>
              <w:rPr>
                <w:sz w:val="28"/>
                <w:szCs w:val="28"/>
              </w:rPr>
            </w:pPr>
            <w:r w:rsidRPr="00BC61D9">
              <w:rPr>
                <w:sz w:val="28"/>
                <w:szCs w:val="28"/>
                <w:lang w:val="be-BY"/>
              </w:rPr>
              <w:t>−</w:t>
            </w:r>
          </w:p>
        </w:tc>
      </w:tr>
      <w:tr w:rsidR="00124FA4" w:rsidRPr="00BC61D9">
        <w:trPr>
          <w:trHeight w:val="328"/>
        </w:trPr>
        <w:tc>
          <w:tcPr>
            <w:tcW w:w="675" w:type="dxa"/>
            <w:shd w:val="clear" w:color="auto" w:fill="auto"/>
          </w:tcPr>
          <w:p w:rsidR="00124FA4" w:rsidRPr="00BC61D9" w:rsidRDefault="00124FA4" w:rsidP="00124FA4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6762" w:type="dxa"/>
            <w:shd w:val="clear" w:color="auto" w:fill="auto"/>
          </w:tcPr>
          <w:p w:rsidR="00124FA4" w:rsidRPr="00C17743" w:rsidRDefault="00124FA4" w:rsidP="00124FA4">
            <w:pPr>
              <w:rPr>
                <w:b/>
                <w:sz w:val="18"/>
                <w:szCs w:val="18"/>
                <w:lang w:val="be-BY"/>
              </w:rPr>
            </w:pPr>
            <w:r w:rsidRPr="00C17743">
              <w:rPr>
                <w:b/>
                <w:noProof/>
                <w:sz w:val="28"/>
                <w:szCs w:val="28"/>
              </w:rPr>
              <w:t>Всего</w:t>
            </w:r>
          </w:p>
        </w:tc>
        <w:tc>
          <w:tcPr>
            <w:tcW w:w="804" w:type="dxa"/>
            <w:shd w:val="clear" w:color="auto" w:fill="auto"/>
          </w:tcPr>
          <w:p w:rsidR="00124FA4" w:rsidRPr="00C17743" w:rsidRDefault="00124FA4" w:rsidP="00124FA4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C17743">
              <w:rPr>
                <w:b/>
                <w:sz w:val="28"/>
                <w:szCs w:val="28"/>
                <w:lang w:val="be-BY"/>
              </w:rPr>
              <w:t>106</w:t>
            </w:r>
          </w:p>
        </w:tc>
        <w:tc>
          <w:tcPr>
            <w:tcW w:w="603" w:type="dxa"/>
            <w:shd w:val="clear" w:color="auto" w:fill="auto"/>
          </w:tcPr>
          <w:p w:rsidR="00124FA4" w:rsidRPr="00C17743" w:rsidRDefault="00124FA4" w:rsidP="00124FA4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C17743">
              <w:rPr>
                <w:b/>
                <w:sz w:val="28"/>
                <w:szCs w:val="28"/>
                <w:lang w:val="be-BY"/>
              </w:rPr>
              <w:t>40</w:t>
            </w:r>
          </w:p>
        </w:tc>
        <w:tc>
          <w:tcPr>
            <w:tcW w:w="804" w:type="dxa"/>
            <w:shd w:val="clear" w:color="auto" w:fill="auto"/>
          </w:tcPr>
          <w:p w:rsidR="00124FA4" w:rsidRPr="00C17743" w:rsidRDefault="00124FA4" w:rsidP="00124FA4">
            <w:pPr>
              <w:jc w:val="center"/>
              <w:rPr>
                <w:b/>
                <w:sz w:val="28"/>
                <w:szCs w:val="28"/>
              </w:rPr>
            </w:pPr>
            <w:r w:rsidRPr="00C17743">
              <w:rPr>
                <w:b/>
                <w:sz w:val="28"/>
                <w:szCs w:val="28"/>
              </w:rPr>
              <w:t>66</w:t>
            </w:r>
          </w:p>
        </w:tc>
      </w:tr>
    </w:tbl>
    <w:p w:rsidR="004842A2" w:rsidRDefault="004842A2">
      <w:pPr>
        <w:ind w:firstLine="709"/>
        <w:jc w:val="center"/>
      </w:pPr>
    </w:p>
    <w:p w:rsidR="00B21BB7" w:rsidRPr="00C546D3" w:rsidRDefault="004842A2" w:rsidP="001679E9">
      <w:pPr>
        <w:pStyle w:val="1"/>
      </w:pPr>
      <w:r>
        <w:t xml:space="preserve"> </w:t>
      </w:r>
      <w:r w:rsidR="00B21BB7">
        <w:br w:type="page"/>
      </w:r>
      <w:bookmarkStart w:id="8" w:name="_Toc215294695"/>
      <w:bookmarkStart w:id="9" w:name="_Toc215294696"/>
      <w:r w:rsidR="00C17743" w:rsidRPr="00C546D3">
        <w:t xml:space="preserve">СОДЕРЖАНИЕ </w:t>
      </w:r>
      <w:bookmarkEnd w:id="8"/>
      <w:bookmarkEnd w:id="9"/>
      <w:r w:rsidR="00C17743">
        <w:t>УЧЕБНОГО МАТЕРИАЛА</w:t>
      </w:r>
    </w:p>
    <w:p w:rsidR="00B21BB7" w:rsidRPr="0059064B" w:rsidRDefault="00B21BB7">
      <w:pPr>
        <w:jc w:val="both"/>
        <w:rPr>
          <w:sz w:val="28"/>
          <w:szCs w:val="28"/>
        </w:rPr>
      </w:pPr>
    </w:p>
    <w:p w:rsidR="00CC2D38" w:rsidRDefault="0054338B" w:rsidP="0059064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59064B" w:rsidRPr="0059064B">
        <w:rPr>
          <w:b/>
          <w:sz w:val="28"/>
          <w:szCs w:val="28"/>
        </w:rPr>
        <w:t>Информатизация общества. Основы информационной культуры</w:t>
      </w:r>
      <w:r w:rsidR="0059064B" w:rsidRPr="0059064B">
        <w:rPr>
          <w:sz w:val="28"/>
          <w:szCs w:val="28"/>
        </w:rPr>
        <w:t>.</w:t>
      </w:r>
      <w:r w:rsidR="0059064B">
        <w:rPr>
          <w:sz w:val="28"/>
          <w:szCs w:val="28"/>
        </w:rPr>
        <w:t xml:space="preserve"> </w:t>
      </w:r>
    </w:p>
    <w:p w:rsidR="00CC2D38" w:rsidRDefault="0054338B" w:rsidP="0059064B">
      <w:pPr>
        <w:ind w:firstLine="709"/>
        <w:jc w:val="both"/>
        <w:rPr>
          <w:color w:val="000000"/>
          <w:sz w:val="28"/>
          <w:szCs w:val="28"/>
        </w:rPr>
      </w:pPr>
      <w:r w:rsidRPr="0054338B">
        <w:rPr>
          <w:b/>
          <w:sz w:val="28"/>
          <w:szCs w:val="28"/>
        </w:rPr>
        <w:t>Тема 1.1.</w:t>
      </w:r>
      <w:r>
        <w:rPr>
          <w:sz w:val="28"/>
          <w:szCs w:val="28"/>
        </w:rPr>
        <w:t xml:space="preserve"> </w:t>
      </w:r>
      <w:r w:rsidRPr="0054338B">
        <w:rPr>
          <w:b/>
          <w:sz w:val="28"/>
          <w:szCs w:val="28"/>
        </w:rPr>
        <w:t xml:space="preserve">Информационное общество, характерные черты и перспективы его развития. </w:t>
      </w:r>
      <w:r w:rsidR="0059064B" w:rsidRPr="0059064B">
        <w:rPr>
          <w:sz w:val="28"/>
          <w:szCs w:val="28"/>
        </w:rPr>
        <w:t xml:space="preserve">Информатизация как процесс построения информационного общества. Характеристика информационного общества. Информационный потенциал. Информационный ресурс. Информационные продукты и услуги: основные понятия. Информационная культура. Построение информационного общества в Республике Беларусь. </w:t>
      </w:r>
      <w:r w:rsidR="0059064B" w:rsidRPr="0059064B">
        <w:rPr>
          <w:color w:val="000000"/>
          <w:sz w:val="28"/>
          <w:szCs w:val="28"/>
        </w:rPr>
        <w:t>Государственная политика Республики Беларусь в области информатизации.</w:t>
      </w:r>
      <w:r w:rsidR="0059064B">
        <w:rPr>
          <w:color w:val="000000"/>
          <w:sz w:val="28"/>
          <w:szCs w:val="28"/>
        </w:rPr>
        <w:t xml:space="preserve"> </w:t>
      </w:r>
    </w:p>
    <w:p w:rsidR="00CC2D38" w:rsidRDefault="0054338B" w:rsidP="0059064B">
      <w:pPr>
        <w:ind w:firstLine="709"/>
        <w:jc w:val="both"/>
        <w:rPr>
          <w:sz w:val="28"/>
          <w:szCs w:val="28"/>
        </w:rPr>
      </w:pPr>
      <w:r w:rsidRPr="0054338B">
        <w:rPr>
          <w:b/>
          <w:sz w:val="28"/>
          <w:szCs w:val="28"/>
        </w:rPr>
        <w:t>Тема 1.2.</w:t>
      </w:r>
      <w:r>
        <w:rPr>
          <w:sz w:val="28"/>
          <w:szCs w:val="28"/>
        </w:rPr>
        <w:t xml:space="preserve"> </w:t>
      </w:r>
      <w:r w:rsidR="00CC2D38" w:rsidRPr="0054338B">
        <w:rPr>
          <w:b/>
          <w:sz w:val="28"/>
          <w:szCs w:val="28"/>
        </w:rPr>
        <w:t>И</w:t>
      </w:r>
      <w:r w:rsidR="0059064B" w:rsidRPr="0054338B">
        <w:rPr>
          <w:b/>
          <w:sz w:val="28"/>
          <w:szCs w:val="28"/>
        </w:rPr>
        <w:t>нформатик</w:t>
      </w:r>
      <w:r w:rsidR="00CC2D38" w:rsidRPr="0054338B">
        <w:rPr>
          <w:b/>
          <w:sz w:val="28"/>
          <w:szCs w:val="28"/>
        </w:rPr>
        <w:t>а</w:t>
      </w:r>
      <w:r w:rsidR="0059064B" w:rsidRPr="0054338B">
        <w:rPr>
          <w:b/>
          <w:sz w:val="28"/>
          <w:szCs w:val="28"/>
        </w:rPr>
        <w:t xml:space="preserve"> как наук</w:t>
      </w:r>
      <w:r w:rsidR="00CC2D38" w:rsidRPr="0054338B">
        <w:rPr>
          <w:b/>
          <w:sz w:val="28"/>
          <w:szCs w:val="28"/>
        </w:rPr>
        <w:t>а</w:t>
      </w:r>
      <w:r w:rsidR="0059064B" w:rsidRPr="0054338B">
        <w:rPr>
          <w:b/>
          <w:sz w:val="28"/>
          <w:szCs w:val="28"/>
        </w:rPr>
        <w:t>.</w:t>
      </w:r>
      <w:r w:rsidR="0059064B" w:rsidRPr="0059064B">
        <w:rPr>
          <w:sz w:val="28"/>
          <w:szCs w:val="28"/>
        </w:rPr>
        <w:t xml:space="preserve"> Предмет, задачи, структура информатики. Информатика и ИТ</w:t>
      </w:r>
      <w:r w:rsidR="00CC2D38">
        <w:rPr>
          <w:sz w:val="28"/>
          <w:szCs w:val="28"/>
        </w:rPr>
        <w:t>.</w:t>
      </w:r>
      <w:r w:rsidR="0059064B" w:rsidRPr="0059064B">
        <w:rPr>
          <w:sz w:val="28"/>
          <w:szCs w:val="28"/>
        </w:rPr>
        <w:t xml:space="preserve"> </w:t>
      </w:r>
      <w:r w:rsidR="00CC2D38">
        <w:rPr>
          <w:sz w:val="28"/>
          <w:szCs w:val="28"/>
        </w:rPr>
        <w:t>М</w:t>
      </w:r>
      <w:r w:rsidR="0059064B" w:rsidRPr="0059064B">
        <w:rPr>
          <w:sz w:val="28"/>
          <w:szCs w:val="28"/>
        </w:rPr>
        <w:t xml:space="preserve">есто </w:t>
      </w:r>
      <w:r w:rsidR="00CC2D38">
        <w:rPr>
          <w:sz w:val="28"/>
          <w:szCs w:val="28"/>
        </w:rPr>
        <w:t xml:space="preserve">ИТ </w:t>
      </w:r>
      <w:r w:rsidR="0059064B" w:rsidRPr="0059064B">
        <w:rPr>
          <w:sz w:val="28"/>
          <w:szCs w:val="28"/>
        </w:rPr>
        <w:t>в профессиональной деятельности.</w:t>
      </w:r>
      <w:r w:rsidR="0059064B">
        <w:rPr>
          <w:sz w:val="28"/>
          <w:szCs w:val="28"/>
        </w:rPr>
        <w:t xml:space="preserve"> </w:t>
      </w:r>
    </w:p>
    <w:p w:rsidR="0059064B" w:rsidRDefault="0059064B" w:rsidP="0059064B">
      <w:pPr>
        <w:ind w:firstLine="709"/>
        <w:jc w:val="both"/>
        <w:rPr>
          <w:sz w:val="28"/>
          <w:szCs w:val="28"/>
        </w:rPr>
      </w:pPr>
      <w:r w:rsidRPr="0059064B">
        <w:rPr>
          <w:sz w:val="28"/>
          <w:szCs w:val="28"/>
        </w:rPr>
        <w:t>Определение информации. Количественные и качественные теории информации.</w:t>
      </w:r>
      <w:r>
        <w:rPr>
          <w:sz w:val="28"/>
          <w:szCs w:val="28"/>
        </w:rPr>
        <w:t xml:space="preserve"> </w:t>
      </w:r>
      <w:r w:rsidRPr="0059064B">
        <w:rPr>
          <w:sz w:val="28"/>
          <w:szCs w:val="28"/>
        </w:rPr>
        <w:t xml:space="preserve">Виды, структура и свойства информации. </w:t>
      </w:r>
      <w:r w:rsidR="00F92DF8" w:rsidRPr="0059064B">
        <w:rPr>
          <w:sz w:val="28"/>
          <w:szCs w:val="28"/>
        </w:rPr>
        <w:t>Измерение и представление информации.</w:t>
      </w:r>
      <w:r w:rsidR="00F92DF8">
        <w:rPr>
          <w:sz w:val="28"/>
          <w:szCs w:val="28"/>
        </w:rPr>
        <w:t xml:space="preserve"> </w:t>
      </w:r>
      <w:r w:rsidRPr="0059064B">
        <w:rPr>
          <w:sz w:val="28"/>
          <w:szCs w:val="28"/>
        </w:rPr>
        <w:t xml:space="preserve">Ценность информации для управления. </w:t>
      </w:r>
      <w:r w:rsidR="00F92DF8">
        <w:rPr>
          <w:sz w:val="28"/>
          <w:szCs w:val="28"/>
        </w:rPr>
        <w:t>Понятие документа и электронного документа.</w:t>
      </w:r>
    </w:p>
    <w:p w:rsidR="0054338B" w:rsidRDefault="0054338B" w:rsidP="00FF4F10">
      <w:pPr>
        <w:ind w:firstLine="720"/>
        <w:jc w:val="both"/>
        <w:rPr>
          <w:b/>
          <w:sz w:val="28"/>
          <w:szCs w:val="28"/>
        </w:rPr>
      </w:pPr>
    </w:p>
    <w:p w:rsidR="00F92DF8" w:rsidRDefault="00F92DF8" w:rsidP="00FF4F1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="001E7218" w:rsidRPr="003137D4">
        <w:rPr>
          <w:b/>
          <w:sz w:val="28"/>
          <w:szCs w:val="28"/>
        </w:rPr>
        <w:t>Характеристика информационных технологий</w:t>
      </w:r>
      <w:r w:rsidR="001E7218" w:rsidRPr="003137D4">
        <w:rPr>
          <w:sz w:val="28"/>
          <w:szCs w:val="28"/>
        </w:rPr>
        <w:t xml:space="preserve">. </w:t>
      </w:r>
    </w:p>
    <w:p w:rsidR="00CC2D38" w:rsidRDefault="00F92DF8" w:rsidP="00FF4F10">
      <w:pPr>
        <w:ind w:firstLine="720"/>
        <w:jc w:val="both"/>
        <w:rPr>
          <w:sz w:val="28"/>
          <w:szCs w:val="28"/>
        </w:rPr>
      </w:pPr>
      <w:r w:rsidRPr="00F92DF8">
        <w:rPr>
          <w:b/>
          <w:sz w:val="28"/>
          <w:szCs w:val="28"/>
        </w:rPr>
        <w:t>Тема 2.1.</w:t>
      </w:r>
      <w:r>
        <w:rPr>
          <w:sz w:val="28"/>
          <w:szCs w:val="28"/>
        </w:rPr>
        <w:t xml:space="preserve"> </w:t>
      </w:r>
      <w:r w:rsidR="001E7218" w:rsidRPr="00F92DF8">
        <w:rPr>
          <w:b/>
          <w:sz w:val="28"/>
          <w:szCs w:val="28"/>
        </w:rPr>
        <w:t xml:space="preserve">Информационные </w:t>
      </w:r>
      <w:r w:rsidR="0054338B">
        <w:rPr>
          <w:b/>
          <w:sz w:val="28"/>
          <w:szCs w:val="28"/>
        </w:rPr>
        <w:t>технологии</w:t>
      </w:r>
      <w:r w:rsidR="00124FA4">
        <w:rPr>
          <w:b/>
          <w:sz w:val="28"/>
          <w:szCs w:val="28"/>
        </w:rPr>
        <w:t>: понятие и виды</w:t>
      </w:r>
      <w:r>
        <w:rPr>
          <w:sz w:val="28"/>
          <w:szCs w:val="28"/>
        </w:rPr>
        <w:t>. П</w:t>
      </w:r>
      <w:r w:rsidR="001E7218" w:rsidRPr="003137D4">
        <w:rPr>
          <w:sz w:val="28"/>
          <w:szCs w:val="28"/>
        </w:rPr>
        <w:t xml:space="preserve">онятие </w:t>
      </w:r>
      <w:r w:rsidR="0054338B">
        <w:rPr>
          <w:sz w:val="28"/>
          <w:szCs w:val="28"/>
        </w:rPr>
        <w:t xml:space="preserve">информационного процесса </w:t>
      </w:r>
      <w:r w:rsidR="001E7218" w:rsidRPr="003137D4">
        <w:rPr>
          <w:sz w:val="28"/>
          <w:szCs w:val="28"/>
        </w:rPr>
        <w:t xml:space="preserve">и </w:t>
      </w:r>
      <w:r w:rsidR="0054338B">
        <w:rPr>
          <w:sz w:val="28"/>
          <w:szCs w:val="28"/>
        </w:rPr>
        <w:t xml:space="preserve">его </w:t>
      </w:r>
      <w:r w:rsidR="001E7218" w:rsidRPr="003137D4">
        <w:rPr>
          <w:sz w:val="28"/>
          <w:szCs w:val="28"/>
        </w:rPr>
        <w:t>виды. Общая характеристика процессов сбора, хранения, передачи и обработки информации. Электронный документооборот.</w:t>
      </w:r>
      <w:r w:rsidR="003137D4" w:rsidRPr="003137D4">
        <w:rPr>
          <w:sz w:val="28"/>
          <w:szCs w:val="28"/>
        </w:rPr>
        <w:t xml:space="preserve"> </w:t>
      </w:r>
    </w:p>
    <w:p w:rsidR="001E7218" w:rsidRPr="003137D4" w:rsidRDefault="001E7218" w:rsidP="00DA0690">
      <w:pPr>
        <w:ind w:firstLine="720"/>
        <w:jc w:val="both"/>
        <w:rPr>
          <w:sz w:val="28"/>
          <w:szCs w:val="28"/>
        </w:rPr>
      </w:pPr>
      <w:r w:rsidRPr="003137D4">
        <w:rPr>
          <w:sz w:val="28"/>
          <w:szCs w:val="28"/>
        </w:rPr>
        <w:t xml:space="preserve">Информационные технологии: понятие, классификация. Технологии мульти- и гипермедиа. Виды ИТ по степени охвата задач управления. </w:t>
      </w:r>
      <w:r w:rsidR="00FF4F10" w:rsidRPr="00FF4F10">
        <w:rPr>
          <w:sz w:val="28"/>
        </w:rPr>
        <w:t>Технологии искусственного интеллекта.</w:t>
      </w:r>
      <w:r w:rsidR="00FF4F10" w:rsidRPr="00B95CF9">
        <w:rPr>
          <w:sz w:val="28"/>
        </w:rPr>
        <w:t xml:space="preserve"> </w:t>
      </w:r>
      <w:r w:rsidRPr="003137D4">
        <w:rPr>
          <w:sz w:val="28"/>
          <w:szCs w:val="28"/>
        </w:rPr>
        <w:t>Важнейшие свойства информационных технологий.</w:t>
      </w:r>
      <w:r w:rsidR="003137D4" w:rsidRPr="003137D4">
        <w:rPr>
          <w:sz w:val="28"/>
          <w:szCs w:val="28"/>
        </w:rPr>
        <w:t xml:space="preserve"> </w:t>
      </w:r>
      <w:r w:rsidRPr="003137D4">
        <w:rPr>
          <w:sz w:val="28"/>
          <w:szCs w:val="28"/>
        </w:rPr>
        <w:t>Современные тенденции развития информатики и ИТ. Развитие ИТ в Республике Беларусь.</w:t>
      </w:r>
    </w:p>
    <w:p w:rsidR="001E7218" w:rsidRPr="003137D4" w:rsidRDefault="0054338B" w:rsidP="003137D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2.2. Аппаратное</w:t>
      </w:r>
      <w:r w:rsidR="001E7218" w:rsidRPr="003137D4">
        <w:rPr>
          <w:b/>
          <w:sz w:val="28"/>
          <w:szCs w:val="28"/>
        </w:rPr>
        <w:t xml:space="preserve"> обеспечение информационных технологий</w:t>
      </w:r>
      <w:r w:rsidR="001E7218" w:rsidRPr="003137D4">
        <w:rPr>
          <w:sz w:val="28"/>
          <w:szCs w:val="28"/>
        </w:rPr>
        <w:t>. Основные периоды в развитии вычислительной техники. Классификация ЭВМ. Большие и малые ЭВМ. Персональный компьютер. СуперЭВМ. Серверы. Переносные компьютеры. Архитектура персонального компьютера и принципы его построения. Техническое обеспечение ИТ в профессиональной деятельности.</w:t>
      </w:r>
    </w:p>
    <w:p w:rsidR="00657813" w:rsidRDefault="0054338B" w:rsidP="00657813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2.3. </w:t>
      </w:r>
      <w:r w:rsidR="001E7218" w:rsidRPr="003137D4">
        <w:rPr>
          <w:b/>
          <w:sz w:val="28"/>
          <w:szCs w:val="28"/>
        </w:rPr>
        <w:t>Программное обеспечение информационных технологий</w:t>
      </w:r>
      <w:r w:rsidR="003137D4">
        <w:rPr>
          <w:sz w:val="28"/>
          <w:szCs w:val="28"/>
        </w:rPr>
        <w:t>.</w:t>
      </w:r>
      <w:r w:rsidR="001E7218" w:rsidRPr="003137D4">
        <w:rPr>
          <w:sz w:val="28"/>
          <w:szCs w:val="28"/>
        </w:rPr>
        <w:t xml:space="preserve"> Общая характеристика программного обеспечения (ПО). Понятие, состав и структура ПО</w:t>
      </w:r>
      <w:r w:rsidR="002A0B91">
        <w:rPr>
          <w:sz w:val="28"/>
          <w:szCs w:val="28"/>
        </w:rPr>
        <w:t>.</w:t>
      </w:r>
      <w:r w:rsidR="002A0B91" w:rsidRPr="002A0B91">
        <w:rPr>
          <w:sz w:val="28"/>
          <w:szCs w:val="28"/>
        </w:rPr>
        <w:t xml:space="preserve"> </w:t>
      </w:r>
      <w:r w:rsidR="001E7218" w:rsidRPr="003137D4">
        <w:rPr>
          <w:sz w:val="28"/>
          <w:szCs w:val="28"/>
        </w:rPr>
        <w:t>Системное ПО. Сервисное программное обеспечение. Программы обслуживания дисков и их назначение. Программы–архиваторы. Антивирусные программы. Прикладное ПО.</w:t>
      </w:r>
      <w:r w:rsidR="003137D4" w:rsidRPr="003137D4">
        <w:rPr>
          <w:sz w:val="28"/>
          <w:szCs w:val="28"/>
        </w:rPr>
        <w:t xml:space="preserve"> </w:t>
      </w:r>
      <w:r w:rsidR="002A0B91">
        <w:rPr>
          <w:sz w:val="28"/>
          <w:szCs w:val="28"/>
        </w:rPr>
        <w:t xml:space="preserve">Программы общего назначения. </w:t>
      </w:r>
      <w:r w:rsidR="00E607F1">
        <w:rPr>
          <w:sz w:val="28"/>
          <w:szCs w:val="28"/>
        </w:rPr>
        <w:t xml:space="preserve">Программы работы с текстом. </w:t>
      </w:r>
      <w:r w:rsidR="002322AB">
        <w:rPr>
          <w:sz w:val="28"/>
          <w:szCs w:val="28"/>
        </w:rPr>
        <w:t>Табличные процессоры</w:t>
      </w:r>
      <w:r w:rsidR="002A0B91">
        <w:rPr>
          <w:sz w:val="28"/>
          <w:szCs w:val="28"/>
        </w:rPr>
        <w:t xml:space="preserve"> и систем управления базами данных</w:t>
      </w:r>
      <w:r w:rsidR="00E607F1">
        <w:rPr>
          <w:sz w:val="28"/>
          <w:szCs w:val="28"/>
        </w:rPr>
        <w:t xml:space="preserve"> (СУБД)</w:t>
      </w:r>
      <w:r w:rsidR="002A0B91">
        <w:rPr>
          <w:sz w:val="28"/>
          <w:szCs w:val="28"/>
        </w:rPr>
        <w:t>.</w:t>
      </w:r>
      <w:r w:rsidR="00FF4F10">
        <w:rPr>
          <w:sz w:val="28"/>
          <w:szCs w:val="28"/>
        </w:rPr>
        <w:t xml:space="preserve"> </w:t>
      </w:r>
      <w:r w:rsidR="00FF4F10" w:rsidRPr="00665253">
        <w:rPr>
          <w:sz w:val="28"/>
        </w:rPr>
        <w:t>Программы организаторы работ</w:t>
      </w:r>
      <w:r w:rsidR="00FF4F10">
        <w:rPr>
          <w:sz w:val="28"/>
        </w:rPr>
        <w:t>.</w:t>
      </w:r>
    </w:p>
    <w:p w:rsidR="00657813" w:rsidRDefault="0054338B" w:rsidP="00657813">
      <w:pPr>
        <w:ind w:firstLine="720"/>
        <w:jc w:val="both"/>
        <w:rPr>
          <w:sz w:val="28"/>
        </w:rPr>
      </w:pPr>
      <w:r>
        <w:rPr>
          <w:b/>
          <w:sz w:val="28"/>
          <w:szCs w:val="28"/>
        </w:rPr>
        <w:t xml:space="preserve">Тема 2.4. </w:t>
      </w:r>
      <w:r w:rsidR="001E7218" w:rsidRPr="002A0B91">
        <w:rPr>
          <w:b/>
          <w:sz w:val="28"/>
          <w:szCs w:val="28"/>
        </w:rPr>
        <w:t>Операционная система ПК.</w:t>
      </w:r>
      <w:r w:rsidR="001E7218" w:rsidRPr="003137D4">
        <w:rPr>
          <w:sz w:val="28"/>
          <w:szCs w:val="28"/>
        </w:rPr>
        <w:t xml:space="preserve"> Основные понятия, состав, функции. Виды ОС.</w:t>
      </w:r>
      <w:r w:rsidR="00657813">
        <w:rPr>
          <w:sz w:val="28"/>
          <w:szCs w:val="28"/>
        </w:rPr>
        <w:t xml:space="preserve"> Возможности и технологии, реализуемые в ОС</w:t>
      </w:r>
      <w:r w:rsidR="00657813" w:rsidRPr="001115C6">
        <w:rPr>
          <w:sz w:val="28"/>
          <w:szCs w:val="28"/>
        </w:rPr>
        <w:t xml:space="preserve">. Графический интерфейс </w:t>
      </w:r>
      <w:r w:rsidR="00657813">
        <w:rPr>
          <w:sz w:val="28"/>
          <w:szCs w:val="28"/>
        </w:rPr>
        <w:t xml:space="preserve">ОС </w:t>
      </w:r>
      <w:r w:rsidR="00657813" w:rsidRPr="001115C6">
        <w:rPr>
          <w:sz w:val="28"/>
          <w:szCs w:val="28"/>
        </w:rPr>
        <w:t>и его элементы. Файловая система</w:t>
      </w:r>
      <w:r w:rsidR="00657813">
        <w:rPr>
          <w:sz w:val="28"/>
          <w:szCs w:val="28"/>
        </w:rPr>
        <w:t xml:space="preserve">, управление </w:t>
      </w:r>
      <w:r w:rsidR="00657813" w:rsidRPr="0050350A">
        <w:rPr>
          <w:sz w:val="28"/>
          <w:szCs w:val="28"/>
        </w:rPr>
        <w:t>ею</w:t>
      </w:r>
      <w:r w:rsidR="00657813">
        <w:rPr>
          <w:sz w:val="28"/>
          <w:szCs w:val="28"/>
        </w:rPr>
        <w:t>.</w:t>
      </w:r>
      <w:r w:rsidR="00657813" w:rsidRPr="001115C6">
        <w:rPr>
          <w:sz w:val="28"/>
          <w:szCs w:val="28"/>
        </w:rPr>
        <w:t xml:space="preserve"> </w:t>
      </w:r>
      <w:r w:rsidR="00657813">
        <w:rPr>
          <w:sz w:val="28"/>
          <w:szCs w:val="28"/>
        </w:rPr>
        <w:t>Основные о</w:t>
      </w:r>
      <w:r w:rsidR="00657813" w:rsidRPr="001115C6">
        <w:rPr>
          <w:sz w:val="28"/>
          <w:szCs w:val="28"/>
        </w:rPr>
        <w:t xml:space="preserve">бъекты </w:t>
      </w:r>
      <w:r w:rsidR="00657813">
        <w:rPr>
          <w:sz w:val="28"/>
          <w:szCs w:val="28"/>
        </w:rPr>
        <w:t xml:space="preserve">файловой системы, </w:t>
      </w:r>
      <w:r w:rsidR="00657813" w:rsidRPr="001115C6">
        <w:rPr>
          <w:sz w:val="28"/>
          <w:szCs w:val="28"/>
        </w:rPr>
        <w:t>методы и принципы работы</w:t>
      </w:r>
      <w:r w:rsidR="00657813">
        <w:rPr>
          <w:sz w:val="28"/>
          <w:szCs w:val="28"/>
        </w:rPr>
        <w:t xml:space="preserve"> с ними</w:t>
      </w:r>
      <w:r w:rsidR="00657813" w:rsidRPr="001115C6">
        <w:rPr>
          <w:sz w:val="28"/>
          <w:szCs w:val="28"/>
        </w:rPr>
        <w:t xml:space="preserve">. Обмен данными. </w:t>
      </w:r>
      <w:r w:rsidR="00657813">
        <w:rPr>
          <w:sz w:val="28"/>
        </w:rPr>
        <w:t>Программные средства ОС.</w:t>
      </w:r>
    </w:p>
    <w:p w:rsidR="002322AB" w:rsidRDefault="002322AB" w:rsidP="00657813">
      <w:pPr>
        <w:ind w:firstLine="720"/>
        <w:jc w:val="both"/>
        <w:rPr>
          <w:b/>
          <w:sz w:val="28"/>
          <w:szCs w:val="28"/>
        </w:rPr>
      </w:pPr>
    </w:p>
    <w:p w:rsidR="00FA38E8" w:rsidRDefault="00FA38E8" w:rsidP="00657813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="001E7218" w:rsidRPr="00657813">
        <w:rPr>
          <w:b/>
          <w:sz w:val="28"/>
          <w:szCs w:val="28"/>
        </w:rPr>
        <w:t>Программное обеспечение создания и обработки текста</w:t>
      </w:r>
      <w:r w:rsidR="001E7218" w:rsidRPr="00657813">
        <w:rPr>
          <w:sz w:val="28"/>
          <w:szCs w:val="28"/>
        </w:rPr>
        <w:t xml:space="preserve">. </w:t>
      </w:r>
    </w:p>
    <w:p w:rsidR="001E7218" w:rsidRDefault="00FA38E8" w:rsidP="00657813">
      <w:pPr>
        <w:ind w:firstLine="720"/>
        <w:jc w:val="both"/>
        <w:rPr>
          <w:sz w:val="28"/>
          <w:szCs w:val="28"/>
        </w:rPr>
      </w:pPr>
      <w:r w:rsidRPr="00FA38E8">
        <w:rPr>
          <w:b/>
          <w:sz w:val="28"/>
          <w:szCs w:val="28"/>
        </w:rPr>
        <w:t xml:space="preserve">Тема 3.1. </w:t>
      </w:r>
      <w:r w:rsidR="001E7218" w:rsidRPr="00FA38E8">
        <w:rPr>
          <w:b/>
          <w:sz w:val="28"/>
          <w:szCs w:val="28"/>
        </w:rPr>
        <w:t>Виды программ работы с текстом и их функции</w:t>
      </w:r>
      <w:r w:rsidR="001E7218" w:rsidRPr="00657813">
        <w:rPr>
          <w:sz w:val="28"/>
          <w:szCs w:val="28"/>
        </w:rPr>
        <w:t xml:space="preserve">. Системы оптического сканирования и распознавания символов. </w:t>
      </w:r>
      <w:r>
        <w:rPr>
          <w:sz w:val="28"/>
          <w:szCs w:val="28"/>
        </w:rPr>
        <w:t xml:space="preserve">Методика сканирования и распознавания документов различного вида. </w:t>
      </w:r>
      <w:r w:rsidR="001E7218" w:rsidRPr="00657813">
        <w:rPr>
          <w:sz w:val="28"/>
          <w:szCs w:val="28"/>
        </w:rPr>
        <w:t>Программы-переводчики. Электронные словари. Текстовые процессоры и редакторы. Формат текста и формат документа. Настольные издательские системы. Программы создания электронных форм</w:t>
      </w:r>
      <w:r w:rsidR="00DA0690">
        <w:rPr>
          <w:sz w:val="28"/>
          <w:szCs w:val="28"/>
        </w:rPr>
        <w:t>.</w:t>
      </w:r>
      <w:r w:rsidR="00657813">
        <w:rPr>
          <w:sz w:val="28"/>
          <w:szCs w:val="28"/>
        </w:rPr>
        <w:t xml:space="preserve"> </w:t>
      </w:r>
    </w:p>
    <w:p w:rsidR="00657813" w:rsidRPr="00456AE0" w:rsidRDefault="00FA38E8" w:rsidP="00657813">
      <w:pPr>
        <w:ind w:firstLine="709"/>
        <w:jc w:val="both"/>
        <w:rPr>
          <w:sz w:val="28"/>
        </w:rPr>
      </w:pPr>
      <w:r w:rsidRPr="00FA38E8">
        <w:rPr>
          <w:b/>
          <w:sz w:val="28"/>
        </w:rPr>
        <w:t>Тема 3.2.</w:t>
      </w:r>
      <w:r>
        <w:rPr>
          <w:sz w:val="28"/>
        </w:rPr>
        <w:t xml:space="preserve"> </w:t>
      </w:r>
      <w:r w:rsidR="002322AB">
        <w:rPr>
          <w:b/>
          <w:sz w:val="28"/>
        </w:rPr>
        <w:t xml:space="preserve">Создание, редактирование и форматирование документа средствами текстового процессора. </w:t>
      </w:r>
      <w:r>
        <w:rPr>
          <w:sz w:val="28"/>
          <w:szCs w:val="28"/>
        </w:rPr>
        <w:t>Принципы автоматизации работ с текстом сложной структуры (в том числе, содержащих таблицы, схемы, математические формулы, диаграммы и другие объекты).</w:t>
      </w:r>
      <w:r>
        <w:rPr>
          <w:sz w:val="28"/>
        </w:rPr>
        <w:t xml:space="preserve"> </w:t>
      </w:r>
      <w:r w:rsidR="002322AB">
        <w:rPr>
          <w:sz w:val="28"/>
        </w:rPr>
        <w:t>В</w:t>
      </w:r>
      <w:r w:rsidR="00657813">
        <w:rPr>
          <w:sz w:val="28"/>
        </w:rPr>
        <w:t>озможности</w:t>
      </w:r>
      <w:r>
        <w:rPr>
          <w:sz w:val="28"/>
        </w:rPr>
        <w:t xml:space="preserve"> текстового процессора</w:t>
      </w:r>
      <w:r w:rsidR="00657813">
        <w:rPr>
          <w:sz w:val="28"/>
        </w:rPr>
        <w:t>. Структура экрана и панели инструментов. Создание и редактирование документа. Шаблоны и Мастера. Форматирование документа. Понятие стиля. Элементы верстки текста. Представление информации в табличной форме. Вычислительные возможности. Редактор формул</w:t>
      </w:r>
      <w:r w:rsidR="00657813" w:rsidRPr="00456AE0">
        <w:rPr>
          <w:sz w:val="28"/>
        </w:rPr>
        <w:t xml:space="preserve">. </w:t>
      </w:r>
      <w:r w:rsidR="00657813">
        <w:rPr>
          <w:sz w:val="28"/>
        </w:rPr>
        <w:t xml:space="preserve">Графические возможности. </w:t>
      </w:r>
      <w:r w:rsidR="00DA0690">
        <w:rPr>
          <w:sz w:val="28"/>
        </w:rPr>
        <w:t xml:space="preserve">Построение диаграмм. </w:t>
      </w:r>
      <w:r w:rsidR="00657813">
        <w:rPr>
          <w:sz w:val="28"/>
        </w:rPr>
        <w:t>Создание шаблонов и электронных форм</w:t>
      </w:r>
      <w:r w:rsidR="002322AB">
        <w:rPr>
          <w:sz w:val="28"/>
        </w:rPr>
        <w:t xml:space="preserve"> документов</w:t>
      </w:r>
      <w:r w:rsidR="00657813">
        <w:rPr>
          <w:sz w:val="28"/>
        </w:rPr>
        <w:t>.</w:t>
      </w:r>
      <w:r w:rsidR="00657813" w:rsidRPr="005253E8">
        <w:rPr>
          <w:sz w:val="28"/>
        </w:rPr>
        <w:t xml:space="preserve"> </w:t>
      </w:r>
      <w:r w:rsidR="00657813">
        <w:rPr>
          <w:sz w:val="28"/>
        </w:rPr>
        <w:t xml:space="preserve">Создание композитных документов. </w:t>
      </w:r>
      <w:r w:rsidR="00657813" w:rsidRPr="00851F08">
        <w:rPr>
          <w:sz w:val="28"/>
        </w:rPr>
        <w:t xml:space="preserve">Технология </w:t>
      </w:r>
      <w:r w:rsidR="00657813">
        <w:rPr>
          <w:sz w:val="28"/>
        </w:rPr>
        <w:t>внедрени</w:t>
      </w:r>
      <w:r w:rsidR="00657813">
        <w:rPr>
          <w:sz w:val="28"/>
          <w:lang w:val="be-BY"/>
        </w:rPr>
        <w:t>я</w:t>
      </w:r>
      <w:r w:rsidR="00657813" w:rsidRPr="00851F08">
        <w:rPr>
          <w:sz w:val="28"/>
        </w:rPr>
        <w:t xml:space="preserve"> и связ</w:t>
      </w:r>
      <w:r w:rsidR="00657813">
        <w:rPr>
          <w:sz w:val="28"/>
        </w:rPr>
        <w:t>и о</w:t>
      </w:r>
      <w:r w:rsidR="00657813" w:rsidRPr="00851F08">
        <w:rPr>
          <w:sz w:val="28"/>
        </w:rPr>
        <w:t>бъектов. Технология динамическ</w:t>
      </w:r>
      <w:r w:rsidR="00657813">
        <w:rPr>
          <w:sz w:val="28"/>
        </w:rPr>
        <w:t>ого</w:t>
      </w:r>
      <w:r w:rsidR="00657813" w:rsidRPr="00851F08">
        <w:rPr>
          <w:sz w:val="28"/>
        </w:rPr>
        <w:t xml:space="preserve"> обмен</w:t>
      </w:r>
      <w:r w:rsidR="00657813">
        <w:rPr>
          <w:sz w:val="28"/>
        </w:rPr>
        <w:t>а</w:t>
      </w:r>
      <w:r w:rsidR="00657813" w:rsidRPr="00851F08">
        <w:rPr>
          <w:sz w:val="28"/>
        </w:rPr>
        <w:t xml:space="preserve"> данными.</w:t>
      </w:r>
      <w:r w:rsidR="00657813">
        <w:rPr>
          <w:sz w:val="28"/>
        </w:rPr>
        <w:t xml:space="preserve"> </w:t>
      </w:r>
    </w:p>
    <w:p w:rsidR="00657813" w:rsidRPr="005253E8" w:rsidRDefault="002322AB" w:rsidP="00657813">
      <w:pPr>
        <w:ind w:firstLine="720"/>
        <w:jc w:val="both"/>
        <w:rPr>
          <w:sz w:val="28"/>
          <w:szCs w:val="28"/>
        </w:rPr>
      </w:pPr>
      <w:r w:rsidRPr="002322AB">
        <w:rPr>
          <w:b/>
          <w:sz w:val="28"/>
        </w:rPr>
        <w:t xml:space="preserve">Тема 3.3. </w:t>
      </w:r>
      <w:r w:rsidR="00657813" w:rsidRPr="002322AB">
        <w:rPr>
          <w:b/>
          <w:sz w:val="28"/>
        </w:rPr>
        <w:t>Программы для создания и работы с динамическими бизнес-формами.</w:t>
      </w:r>
      <w:r w:rsidR="00657813">
        <w:rPr>
          <w:sz w:val="28"/>
          <w:szCs w:val="28"/>
          <w:lang w:val="be-BY"/>
        </w:rPr>
        <w:t xml:space="preserve"> Основные возможност</w:t>
      </w:r>
      <w:r w:rsidR="00657813">
        <w:rPr>
          <w:sz w:val="28"/>
          <w:szCs w:val="28"/>
        </w:rPr>
        <w:t xml:space="preserve">и. </w:t>
      </w:r>
      <w:r w:rsidR="00657813">
        <w:rPr>
          <w:sz w:val="28"/>
        </w:rPr>
        <w:t xml:space="preserve">Структура экрана и панели инструментов. Использование готовых форм. Создание, редактирование и публикация формы. </w:t>
      </w:r>
      <w:r w:rsidR="00A530EB">
        <w:rPr>
          <w:sz w:val="28"/>
        </w:rPr>
        <w:t>Макет формы. Поля и элементы управления формы. Группировка данных, проведение вычислений. Заполнение формы данными.</w:t>
      </w:r>
    </w:p>
    <w:p w:rsidR="002322AB" w:rsidRDefault="002322AB" w:rsidP="00B95CF9">
      <w:pPr>
        <w:ind w:firstLine="720"/>
        <w:jc w:val="both"/>
        <w:rPr>
          <w:b/>
          <w:sz w:val="28"/>
        </w:rPr>
      </w:pPr>
    </w:p>
    <w:p w:rsidR="00A530EB" w:rsidRDefault="00A530EB" w:rsidP="00B95CF9">
      <w:pPr>
        <w:ind w:firstLine="720"/>
        <w:jc w:val="both"/>
        <w:rPr>
          <w:b/>
          <w:sz w:val="28"/>
        </w:rPr>
      </w:pPr>
      <w:r>
        <w:rPr>
          <w:b/>
          <w:sz w:val="28"/>
        </w:rPr>
        <w:t>Раздел 4.</w:t>
      </w:r>
      <w:r w:rsidR="00783D52">
        <w:rPr>
          <w:b/>
          <w:sz w:val="28"/>
        </w:rPr>
        <w:t xml:space="preserve"> Систематизация и обработка данных с помощью табличных процессоров и систем управления базами данных.</w:t>
      </w:r>
    </w:p>
    <w:p w:rsidR="006E2063" w:rsidRDefault="00A530EB" w:rsidP="00B95CF9">
      <w:pPr>
        <w:ind w:firstLine="720"/>
        <w:jc w:val="both"/>
        <w:rPr>
          <w:sz w:val="28"/>
        </w:rPr>
      </w:pPr>
      <w:r>
        <w:rPr>
          <w:b/>
          <w:sz w:val="28"/>
        </w:rPr>
        <w:t xml:space="preserve">Тема 4.1. </w:t>
      </w:r>
      <w:r w:rsidR="006E2063">
        <w:rPr>
          <w:b/>
          <w:sz w:val="28"/>
        </w:rPr>
        <w:t xml:space="preserve">Технология </w:t>
      </w:r>
      <w:r w:rsidR="00783D52">
        <w:rPr>
          <w:b/>
          <w:sz w:val="28"/>
        </w:rPr>
        <w:t>работы в табличных процессорах</w:t>
      </w:r>
      <w:r w:rsidR="006E2063">
        <w:rPr>
          <w:b/>
          <w:sz w:val="28"/>
        </w:rPr>
        <w:t xml:space="preserve">. </w:t>
      </w:r>
      <w:r w:rsidR="006E2063">
        <w:rPr>
          <w:sz w:val="28"/>
        </w:rPr>
        <w:t xml:space="preserve">Характеристика и возможности </w:t>
      </w:r>
      <w:r w:rsidR="00783D52">
        <w:rPr>
          <w:sz w:val="28"/>
        </w:rPr>
        <w:t>табличных процессоров</w:t>
      </w:r>
      <w:r w:rsidR="006E2063">
        <w:rPr>
          <w:sz w:val="28"/>
        </w:rPr>
        <w:t>. Основные понятия</w:t>
      </w:r>
      <w:r w:rsidR="00843469">
        <w:rPr>
          <w:sz w:val="28"/>
        </w:rPr>
        <w:t>: электронная книга</w:t>
      </w:r>
      <w:r w:rsidR="006E2063">
        <w:rPr>
          <w:sz w:val="28"/>
        </w:rPr>
        <w:t xml:space="preserve">, лист, таблица, строки, столбцы, ячейка. Адресация. </w:t>
      </w:r>
      <w:r w:rsidR="00843469">
        <w:rPr>
          <w:sz w:val="28"/>
        </w:rPr>
        <w:t xml:space="preserve">Принципы и методы работы в </w:t>
      </w:r>
      <w:r w:rsidR="00783D52">
        <w:rPr>
          <w:sz w:val="28"/>
        </w:rPr>
        <w:t>табличном процессоре</w:t>
      </w:r>
      <w:r w:rsidR="00843469">
        <w:rPr>
          <w:sz w:val="28"/>
        </w:rPr>
        <w:t xml:space="preserve">. </w:t>
      </w:r>
      <w:r w:rsidR="006E2063">
        <w:rPr>
          <w:sz w:val="28"/>
        </w:rPr>
        <w:t>Вычислительные и графические возможности</w:t>
      </w:r>
      <w:r w:rsidR="00783D52">
        <w:rPr>
          <w:sz w:val="28"/>
        </w:rPr>
        <w:t xml:space="preserve"> табличного процессора</w:t>
      </w:r>
      <w:r w:rsidR="006E2063">
        <w:rPr>
          <w:sz w:val="28"/>
        </w:rPr>
        <w:t>.</w:t>
      </w:r>
    </w:p>
    <w:p w:rsidR="00843469" w:rsidRPr="006E2063" w:rsidRDefault="00A530EB" w:rsidP="00B95CF9">
      <w:pPr>
        <w:ind w:firstLine="720"/>
        <w:jc w:val="both"/>
        <w:rPr>
          <w:sz w:val="28"/>
        </w:rPr>
      </w:pPr>
      <w:r>
        <w:rPr>
          <w:b/>
          <w:sz w:val="28"/>
        </w:rPr>
        <w:t xml:space="preserve">Тема 4.2. </w:t>
      </w:r>
      <w:r w:rsidR="00843469" w:rsidRPr="00843469">
        <w:rPr>
          <w:b/>
          <w:sz w:val="28"/>
        </w:rPr>
        <w:t>Системы управления базами данных</w:t>
      </w:r>
      <w:r w:rsidR="00843469">
        <w:rPr>
          <w:sz w:val="28"/>
        </w:rPr>
        <w:t xml:space="preserve">. Характеристика пакетов СУБД. </w:t>
      </w:r>
      <w:r w:rsidR="0071784D">
        <w:rPr>
          <w:sz w:val="28"/>
        </w:rPr>
        <w:t xml:space="preserve">Создание простой пользовательской базы данных средствами СУБД. </w:t>
      </w:r>
      <w:r w:rsidR="00843469">
        <w:rPr>
          <w:sz w:val="28"/>
        </w:rPr>
        <w:t xml:space="preserve">Организация данных в СУБД. Конструирование таблиц. Поле и его характеристики. Ключевые поля. Создание </w:t>
      </w:r>
      <w:r w:rsidR="0071784D">
        <w:rPr>
          <w:sz w:val="28"/>
        </w:rPr>
        <w:t xml:space="preserve">простых </w:t>
      </w:r>
      <w:r w:rsidR="00843469">
        <w:rPr>
          <w:sz w:val="28"/>
        </w:rPr>
        <w:t>запросов и отчетов. Формирование условий получения информации.</w:t>
      </w:r>
    </w:p>
    <w:p w:rsidR="00A530EB" w:rsidRDefault="00A530EB" w:rsidP="00B95CF9">
      <w:pPr>
        <w:ind w:firstLine="720"/>
        <w:jc w:val="both"/>
        <w:rPr>
          <w:b/>
          <w:sz w:val="28"/>
        </w:rPr>
      </w:pPr>
    </w:p>
    <w:p w:rsidR="00A530EB" w:rsidRDefault="00A530EB" w:rsidP="00B95CF9">
      <w:pPr>
        <w:ind w:firstLine="720"/>
        <w:jc w:val="both"/>
        <w:rPr>
          <w:sz w:val="28"/>
        </w:rPr>
      </w:pPr>
      <w:r>
        <w:rPr>
          <w:b/>
          <w:sz w:val="28"/>
        </w:rPr>
        <w:t xml:space="preserve">Раздел 5. </w:t>
      </w:r>
      <w:r w:rsidR="001E7218" w:rsidRPr="00B95CF9">
        <w:rPr>
          <w:b/>
          <w:sz w:val="28"/>
        </w:rPr>
        <w:t>Технологии компьютерной графики</w:t>
      </w:r>
      <w:r w:rsidR="001E7218" w:rsidRPr="00B95CF9">
        <w:rPr>
          <w:sz w:val="28"/>
        </w:rPr>
        <w:t xml:space="preserve">. </w:t>
      </w:r>
    </w:p>
    <w:p w:rsidR="00CC2D38" w:rsidRDefault="00A530EB" w:rsidP="00B95CF9">
      <w:pPr>
        <w:ind w:firstLine="720"/>
        <w:jc w:val="both"/>
        <w:rPr>
          <w:sz w:val="28"/>
        </w:rPr>
      </w:pPr>
      <w:r w:rsidRPr="00A530EB">
        <w:rPr>
          <w:b/>
          <w:sz w:val="28"/>
        </w:rPr>
        <w:t xml:space="preserve">Тема 5.1. </w:t>
      </w:r>
      <w:r w:rsidR="001E7218" w:rsidRPr="00A530EB">
        <w:rPr>
          <w:b/>
          <w:sz w:val="28"/>
        </w:rPr>
        <w:t>Компьютерная графика: общая характеристика</w:t>
      </w:r>
      <w:r w:rsidR="001E7218" w:rsidRPr="00B95CF9">
        <w:rPr>
          <w:sz w:val="28"/>
        </w:rPr>
        <w:t>.</w:t>
      </w:r>
      <w:r w:rsidR="00657813" w:rsidRPr="00B95CF9">
        <w:rPr>
          <w:sz w:val="28"/>
        </w:rPr>
        <w:t xml:space="preserve"> </w:t>
      </w:r>
      <w:r w:rsidR="001E7218" w:rsidRPr="00B95CF9">
        <w:rPr>
          <w:sz w:val="28"/>
        </w:rPr>
        <w:t>Понятие, задачи компьютерной графики. Виды компьютерной графики. Деловая, конструкторская, иллюстративная, научная, художественная, когнитивная графика, мультимедиа.</w:t>
      </w:r>
      <w:r w:rsidR="00657813" w:rsidRPr="00B95CF9">
        <w:rPr>
          <w:sz w:val="28"/>
        </w:rPr>
        <w:t xml:space="preserve"> </w:t>
      </w:r>
      <w:r w:rsidR="001E7218" w:rsidRPr="00B95CF9">
        <w:rPr>
          <w:sz w:val="28"/>
        </w:rPr>
        <w:t>Принципы сохранения графической информации. Растровая, векторная и фрактальная графика. 3D-графика. Графические форматы.</w:t>
      </w:r>
      <w:r w:rsidR="00657813" w:rsidRPr="00B95CF9">
        <w:rPr>
          <w:sz w:val="28"/>
        </w:rPr>
        <w:t xml:space="preserve"> </w:t>
      </w:r>
      <w:r w:rsidR="00B8287F" w:rsidRPr="00B95CF9">
        <w:rPr>
          <w:sz w:val="28"/>
        </w:rPr>
        <w:t xml:space="preserve">Характеристика графических </w:t>
      </w:r>
      <w:r w:rsidR="00B8287F">
        <w:rPr>
          <w:sz w:val="28"/>
        </w:rPr>
        <w:t>процессоров</w:t>
      </w:r>
      <w:r w:rsidR="00B8287F" w:rsidRPr="00B95CF9">
        <w:rPr>
          <w:sz w:val="28"/>
        </w:rPr>
        <w:t>.</w:t>
      </w:r>
      <w:r w:rsidR="00B8287F">
        <w:rPr>
          <w:sz w:val="28"/>
        </w:rPr>
        <w:t xml:space="preserve"> </w:t>
      </w:r>
      <w:r w:rsidRPr="00B95CF9">
        <w:rPr>
          <w:sz w:val="28"/>
        </w:rPr>
        <w:t>Технологии компьютерной графики в профессиональной деятельности.</w:t>
      </w:r>
      <w:r>
        <w:rPr>
          <w:sz w:val="28"/>
        </w:rPr>
        <w:t xml:space="preserve"> </w:t>
      </w:r>
    </w:p>
    <w:p w:rsidR="00A530EB" w:rsidRPr="0071784D" w:rsidRDefault="00A530EB" w:rsidP="00B95CF9">
      <w:pPr>
        <w:ind w:firstLine="720"/>
        <w:jc w:val="both"/>
        <w:rPr>
          <w:sz w:val="28"/>
        </w:rPr>
      </w:pPr>
      <w:r>
        <w:rPr>
          <w:b/>
          <w:sz w:val="28"/>
        </w:rPr>
        <w:t xml:space="preserve">Тема 5.2. </w:t>
      </w:r>
      <w:r w:rsidR="00783D52">
        <w:rPr>
          <w:b/>
          <w:sz w:val="28"/>
        </w:rPr>
        <w:t>О</w:t>
      </w:r>
      <w:r w:rsidR="00B8287F">
        <w:rPr>
          <w:b/>
          <w:sz w:val="28"/>
        </w:rPr>
        <w:t>бработка изображений с помощью графического процессора.</w:t>
      </w:r>
      <w:r w:rsidR="00B8287F">
        <w:rPr>
          <w:sz w:val="28"/>
        </w:rPr>
        <w:t xml:space="preserve"> </w:t>
      </w:r>
      <w:r w:rsidR="003F4331">
        <w:rPr>
          <w:sz w:val="28"/>
        </w:rPr>
        <w:t>Структура экрана графического процессора</w:t>
      </w:r>
      <w:r w:rsidR="0071784D" w:rsidRPr="0071784D">
        <w:rPr>
          <w:sz w:val="28"/>
        </w:rPr>
        <w:t xml:space="preserve">. Работа с </w:t>
      </w:r>
      <w:r w:rsidR="003F4331">
        <w:rPr>
          <w:sz w:val="28"/>
        </w:rPr>
        <w:t>изображением</w:t>
      </w:r>
      <w:r w:rsidR="0071784D" w:rsidRPr="0071784D">
        <w:rPr>
          <w:sz w:val="28"/>
        </w:rPr>
        <w:t>: создание, открытие, сохранение. Понятие слоя. Палитра. История. Работа с выделенной областью. Инструменты рисования. Коррекция изображения. Работа с текстом</w:t>
      </w:r>
      <w:r w:rsidR="003F4331">
        <w:rPr>
          <w:sz w:val="28"/>
        </w:rPr>
        <w:t>.</w:t>
      </w:r>
    </w:p>
    <w:p w:rsidR="00A530EB" w:rsidRDefault="00A530EB" w:rsidP="00B95CF9">
      <w:pPr>
        <w:ind w:firstLine="720"/>
        <w:jc w:val="both"/>
        <w:rPr>
          <w:sz w:val="28"/>
        </w:rPr>
      </w:pPr>
      <w:r w:rsidRPr="00A530EB">
        <w:rPr>
          <w:b/>
          <w:sz w:val="28"/>
        </w:rPr>
        <w:t xml:space="preserve">Тема 5.3. </w:t>
      </w:r>
      <w:r w:rsidR="001E7218" w:rsidRPr="00A530EB">
        <w:rPr>
          <w:b/>
          <w:sz w:val="28"/>
        </w:rPr>
        <w:t>Презентационная графика.</w:t>
      </w:r>
      <w:r w:rsidR="001E7218" w:rsidRPr="00B95CF9">
        <w:rPr>
          <w:sz w:val="28"/>
        </w:rPr>
        <w:t xml:space="preserve"> </w:t>
      </w:r>
      <w:r w:rsidR="00CC2D38">
        <w:rPr>
          <w:sz w:val="28"/>
        </w:rPr>
        <w:t xml:space="preserve">Правила разработки презентаций. </w:t>
      </w:r>
      <w:r w:rsidR="001E7218" w:rsidRPr="00B95CF9">
        <w:rPr>
          <w:sz w:val="28"/>
        </w:rPr>
        <w:t>ПО для создания компьютерных презентаций.</w:t>
      </w:r>
      <w:r w:rsidR="00657813" w:rsidRPr="00B95CF9">
        <w:rPr>
          <w:sz w:val="28"/>
        </w:rPr>
        <w:t xml:space="preserve"> </w:t>
      </w:r>
      <w:r>
        <w:rPr>
          <w:sz w:val="28"/>
        </w:rPr>
        <w:t>Пакет презентационной графики:</w:t>
      </w:r>
      <w:r w:rsidRPr="00A530EB">
        <w:rPr>
          <w:sz w:val="28"/>
        </w:rPr>
        <w:t xml:space="preserve"> </w:t>
      </w:r>
      <w:r>
        <w:rPr>
          <w:sz w:val="28"/>
        </w:rPr>
        <w:t>структура экрана и п</w:t>
      </w:r>
      <w:r w:rsidRPr="00A530EB">
        <w:rPr>
          <w:sz w:val="28"/>
        </w:rPr>
        <w:t>риемы работы</w:t>
      </w:r>
      <w:r>
        <w:rPr>
          <w:sz w:val="28"/>
        </w:rPr>
        <w:t xml:space="preserve">. </w:t>
      </w:r>
      <w:r w:rsidRPr="00A530EB">
        <w:rPr>
          <w:sz w:val="28"/>
        </w:rPr>
        <w:t xml:space="preserve">Режимы отображения документа. Работа со слайдами. </w:t>
      </w:r>
      <w:r w:rsidR="00B8287F">
        <w:rPr>
          <w:sz w:val="28"/>
        </w:rPr>
        <w:t>М</w:t>
      </w:r>
      <w:r w:rsidRPr="00A530EB">
        <w:rPr>
          <w:sz w:val="28"/>
        </w:rPr>
        <w:t>аке</w:t>
      </w:r>
      <w:r w:rsidR="00B8287F">
        <w:rPr>
          <w:sz w:val="28"/>
        </w:rPr>
        <w:t>т</w:t>
      </w:r>
      <w:r w:rsidRPr="00A530EB">
        <w:rPr>
          <w:sz w:val="28"/>
        </w:rPr>
        <w:t xml:space="preserve"> слайда. </w:t>
      </w:r>
      <w:r w:rsidR="00B8287F">
        <w:rPr>
          <w:sz w:val="28"/>
        </w:rPr>
        <w:t>Объекты макета. Работа с объектами макета. Д</w:t>
      </w:r>
      <w:r w:rsidRPr="00A530EB">
        <w:rPr>
          <w:sz w:val="28"/>
        </w:rPr>
        <w:t>изайн слайда. Анимация объектов презентации. Настройка анимационных эффектов. Звуковые и видеофайлы. Разработка и демонстрация слайд-шоу. Настройка смены</w:t>
      </w:r>
      <w:r w:rsidR="00B8287F">
        <w:rPr>
          <w:sz w:val="28"/>
        </w:rPr>
        <w:t>,</w:t>
      </w:r>
      <w:r w:rsidRPr="00A530EB">
        <w:rPr>
          <w:sz w:val="28"/>
        </w:rPr>
        <w:t xml:space="preserve"> времени </w:t>
      </w:r>
      <w:r w:rsidR="00B8287F">
        <w:rPr>
          <w:sz w:val="28"/>
        </w:rPr>
        <w:t xml:space="preserve">и режима </w:t>
      </w:r>
      <w:r w:rsidRPr="00A530EB">
        <w:rPr>
          <w:sz w:val="28"/>
        </w:rPr>
        <w:t xml:space="preserve">показа слайдов. </w:t>
      </w:r>
    </w:p>
    <w:p w:rsidR="00A530EB" w:rsidRPr="00B95CF9" w:rsidRDefault="00A530EB" w:rsidP="00B95CF9">
      <w:pPr>
        <w:ind w:firstLine="720"/>
        <w:jc w:val="both"/>
        <w:rPr>
          <w:sz w:val="28"/>
        </w:rPr>
      </w:pPr>
    </w:p>
    <w:p w:rsidR="00B8287F" w:rsidRDefault="00B8287F" w:rsidP="00B95CF9">
      <w:pPr>
        <w:ind w:firstLine="720"/>
        <w:jc w:val="both"/>
        <w:rPr>
          <w:sz w:val="28"/>
        </w:rPr>
      </w:pPr>
      <w:r>
        <w:rPr>
          <w:b/>
          <w:sz w:val="28"/>
        </w:rPr>
        <w:t xml:space="preserve">Раздел 6. </w:t>
      </w:r>
      <w:r w:rsidR="003137D4" w:rsidRPr="00B95CF9">
        <w:rPr>
          <w:b/>
          <w:sz w:val="28"/>
        </w:rPr>
        <w:t>Сетевые информационные технологии.</w:t>
      </w:r>
      <w:r w:rsidR="003137D4" w:rsidRPr="00B95CF9">
        <w:rPr>
          <w:sz w:val="28"/>
        </w:rPr>
        <w:t xml:space="preserve"> </w:t>
      </w:r>
    </w:p>
    <w:p w:rsidR="00B95CF9" w:rsidRPr="00B95CF9" w:rsidRDefault="00B8287F" w:rsidP="00B95CF9">
      <w:pPr>
        <w:ind w:firstLine="720"/>
        <w:jc w:val="both"/>
        <w:rPr>
          <w:sz w:val="28"/>
        </w:rPr>
      </w:pPr>
      <w:r w:rsidRPr="00B8287F">
        <w:rPr>
          <w:b/>
          <w:sz w:val="28"/>
        </w:rPr>
        <w:t xml:space="preserve">Тема 6.1. </w:t>
      </w:r>
      <w:r w:rsidR="003137D4" w:rsidRPr="00B8287F">
        <w:rPr>
          <w:b/>
          <w:sz w:val="28"/>
        </w:rPr>
        <w:t>Компьютерные сети: общая характеристика.</w:t>
      </w:r>
      <w:r w:rsidR="00B95CF9" w:rsidRPr="00B95CF9">
        <w:rPr>
          <w:sz w:val="28"/>
        </w:rPr>
        <w:t xml:space="preserve"> </w:t>
      </w:r>
      <w:r w:rsidR="003137D4" w:rsidRPr="00B95CF9">
        <w:rPr>
          <w:sz w:val="28"/>
        </w:rPr>
        <w:t>Основные этапы развития сетевых технологий. Виды компьютерных сетей. Одноранговые сети и сети на основе сервера.</w:t>
      </w:r>
      <w:r w:rsidR="00B95CF9" w:rsidRPr="00B95CF9">
        <w:rPr>
          <w:sz w:val="28"/>
        </w:rPr>
        <w:t xml:space="preserve"> </w:t>
      </w:r>
      <w:r w:rsidR="003137D4" w:rsidRPr="00B95CF9">
        <w:rPr>
          <w:sz w:val="28"/>
        </w:rPr>
        <w:t>Сетевые технологии в организации электронного документооборота. Общая структура компьютерной сети. Топология сетей. Характеристика процесса передачи данных. Способы коммутации и передачи данных в сетях.</w:t>
      </w:r>
      <w:r w:rsidR="00B95CF9" w:rsidRPr="00B95CF9">
        <w:rPr>
          <w:sz w:val="28"/>
        </w:rPr>
        <w:t xml:space="preserve"> </w:t>
      </w:r>
    </w:p>
    <w:p w:rsidR="00B70FB3" w:rsidRPr="00B95CF9" w:rsidRDefault="00B8287F" w:rsidP="00B95CF9">
      <w:pPr>
        <w:ind w:firstLine="720"/>
        <w:jc w:val="both"/>
        <w:rPr>
          <w:sz w:val="28"/>
        </w:rPr>
      </w:pPr>
      <w:r w:rsidRPr="00B8287F">
        <w:rPr>
          <w:b/>
          <w:sz w:val="28"/>
        </w:rPr>
        <w:t xml:space="preserve">Тема 6.2. </w:t>
      </w:r>
      <w:r>
        <w:rPr>
          <w:b/>
          <w:sz w:val="28"/>
        </w:rPr>
        <w:t>Глобальная информационная сеть и</w:t>
      </w:r>
      <w:r w:rsidR="00BF2877" w:rsidRPr="00B8287F">
        <w:rPr>
          <w:b/>
          <w:sz w:val="28"/>
        </w:rPr>
        <w:t>нтернет</w:t>
      </w:r>
      <w:r w:rsidR="00BF2877">
        <w:rPr>
          <w:sz w:val="28"/>
        </w:rPr>
        <w:t xml:space="preserve">. Этапы развития сети </w:t>
      </w:r>
      <w:r>
        <w:rPr>
          <w:sz w:val="28"/>
        </w:rPr>
        <w:t>и</w:t>
      </w:r>
      <w:r w:rsidR="003137D4" w:rsidRPr="00B95CF9">
        <w:rPr>
          <w:sz w:val="28"/>
        </w:rPr>
        <w:t>нтернет. Про</w:t>
      </w:r>
      <w:r w:rsidR="00BF2877">
        <w:rPr>
          <w:sz w:val="28"/>
        </w:rPr>
        <w:t xml:space="preserve">токолы сети </w:t>
      </w:r>
      <w:r>
        <w:rPr>
          <w:sz w:val="28"/>
        </w:rPr>
        <w:t>и</w:t>
      </w:r>
      <w:r w:rsidR="00BF2877">
        <w:rPr>
          <w:sz w:val="28"/>
        </w:rPr>
        <w:t xml:space="preserve">нтернет. Адресация в сети </w:t>
      </w:r>
      <w:r>
        <w:rPr>
          <w:sz w:val="28"/>
        </w:rPr>
        <w:t>и</w:t>
      </w:r>
      <w:r w:rsidR="003137D4" w:rsidRPr="00B95CF9">
        <w:rPr>
          <w:sz w:val="28"/>
        </w:rPr>
        <w:t xml:space="preserve">нтернет. </w:t>
      </w:r>
      <w:r w:rsidR="007F46DE" w:rsidRPr="00B95CF9">
        <w:rPr>
          <w:sz w:val="28"/>
        </w:rPr>
        <w:t xml:space="preserve">Электронная почта. </w:t>
      </w:r>
      <w:r w:rsidR="003137D4" w:rsidRPr="00B95CF9">
        <w:rPr>
          <w:sz w:val="28"/>
        </w:rPr>
        <w:t>Средства идентифика</w:t>
      </w:r>
      <w:r w:rsidR="00BF2877">
        <w:rPr>
          <w:sz w:val="28"/>
        </w:rPr>
        <w:t xml:space="preserve">ции и поиска информации в сети </w:t>
      </w:r>
      <w:r>
        <w:rPr>
          <w:sz w:val="28"/>
        </w:rPr>
        <w:t>и</w:t>
      </w:r>
      <w:r w:rsidR="007F46DE">
        <w:rPr>
          <w:sz w:val="28"/>
        </w:rPr>
        <w:t>нтернет</w:t>
      </w:r>
      <w:r w:rsidR="003137D4" w:rsidRPr="00B95CF9">
        <w:rPr>
          <w:sz w:val="28"/>
        </w:rPr>
        <w:t>. Технология World Wide Web. Информационные</w:t>
      </w:r>
      <w:r w:rsidR="007F46DE">
        <w:rPr>
          <w:sz w:val="28"/>
        </w:rPr>
        <w:t xml:space="preserve"> ресурсы сети. </w:t>
      </w:r>
      <w:r w:rsidR="003137D4" w:rsidRPr="00B95CF9">
        <w:rPr>
          <w:sz w:val="28"/>
        </w:rPr>
        <w:t xml:space="preserve">Электронные </w:t>
      </w:r>
      <w:r w:rsidR="007F46DE">
        <w:rPr>
          <w:sz w:val="28"/>
        </w:rPr>
        <w:t>энциклопедии и б</w:t>
      </w:r>
      <w:r w:rsidR="003137D4" w:rsidRPr="00B95CF9">
        <w:rPr>
          <w:sz w:val="28"/>
        </w:rPr>
        <w:t xml:space="preserve">иблиотеки. </w:t>
      </w:r>
      <w:r w:rsidR="0076148F">
        <w:rPr>
          <w:sz w:val="28"/>
        </w:rPr>
        <w:t xml:space="preserve">Социальные сети. </w:t>
      </w:r>
      <w:r w:rsidR="00783D52">
        <w:rPr>
          <w:sz w:val="28"/>
        </w:rPr>
        <w:t>Специализированные ресу</w:t>
      </w:r>
      <w:r w:rsidR="005141A2">
        <w:rPr>
          <w:sz w:val="28"/>
        </w:rPr>
        <w:t>р</w:t>
      </w:r>
      <w:r w:rsidR="00783D52">
        <w:rPr>
          <w:sz w:val="28"/>
        </w:rPr>
        <w:t xml:space="preserve">сы. </w:t>
      </w:r>
      <w:r w:rsidRPr="00B8287F">
        <w:rPr>
          <w:sz w:val="28"/>
        </w:rPr>
        <w:t xml:space="preserve">Совместная работы в сети </w:t>
      </w:r>
      <w:r w:rsidR="007F46DE">
        <w:rPr>
          <w:sz w:val="28"/>
        </w:rPr>
        <w:t>и</w:t>
      </w:r>
      <w:r w:rsidRPr="00B8287F">
        <w:rPr>
          <w:sz w:val="28"/>
        </w:rPr>
        <w:t>нтернет. Облачные технологии для совместной работы.</w:t>
      </w:r>
      <w:r>
        <w:t xml:space="preserve"> </w:t>
      </w:r>
      <w:r w:rsidR="00B70FB3">
        <w:rPr>
          <w:sz w:val="28"/>
        </w:rPr>
        <w:t xml:space="preserve"> </w:t>
      </w:r>
    </w:p>
    <w:p w:rsidR="00B95CF9" w:rsidRPr="00B95CF9" w:rsidRDefault="00B8287F" w:rsidP="00B95CF9">
      <w:pPr>
        <w:ind w:firstLine="720"/>
        <w:jc w:val="both"/>
        <w:rPr>
          <w:sz w:val="28"/>
        </w:rPr>
      </w:pPr>
      <w:r w:rsidRPr="00B8287F">
        <w:rPr>
          <w:b/>
          <w:sz w:val="28"/>
        </w:rPr>
        <w:t xml:space="preserve">Тема 6.3. </w:t>
      </w:r>
      <w:r w:rsidR="003137D4" w:rsidRPr="00B8287F">
        <w:rPr>
          <w:b/>
          <w:sz w:val="28"/>
        </w:rPr>
        <w:t>Основы информационной безопасности и защиты информации</w:t>
      </w:r>
      <w:r w:rsidRPr="00B8287F">
        <w:rPr>
          <w:b/>
          <w:sz w:val="28"/>
        </w:rPr>
        <w:t xml:space="preserve"> в компьютерных системах и сетях</w:t>
      </w:r>
      <w:r w:rsidR="003137D4" w:rsidRPr="00B8287F">
        <w:rPr>
          <w:b/>
          <w:sz w:val="28"/>
        </w:rPr>
        <w:t>.</w:t>
      </w:r>
      <w:r w:rsidR="003137D4" w:rsidRPr="00B95CF9">
        <w:rPr>
          <w:b/>
          <w:sz w:val="28"/>
        </w:rPr>
        <w:t xml:space="preserve"> </w:t>
      </w:r>
      <w:r w:rsidR="0076148F" w:rsidRPr="0076148F">
        <w:rPr>
          <w:sz w:val="28"/>
        </w:rPr>
        <w:t>Понятие и</w:t>
      </w:r>
      <w:r w:rsidR="003137D4" w:rsidRPr="0076148F">
        <w:rPr>
          <w:sz w:val="28"/>
        </w:rPr>
        <w:t>нформационн</w:t>
      </w:r>
      <w:r w:rsidR="0076148F">
        <w:rPr>
          <w:sz w:val="28"/>
        </w:rPr>
        <w:t>ой безопасности и защиты</w:t>
      </w:r>
      <w:r w:rsidR="003137D4" w:rsidRPr="0076148F">
        <w:rPr>
          <w:sz w:val="28"/>
        </w:rPr>
        <w:t xml:space="preserve"> информации.</w:t>
      </w:r>
      <w:r w:rsidR="00B95CF9" w:rsidRPr="0076148F">
        <w:rPr>
          <w:sz w:val="28"/>
        </w:rPr>
        <w:t xml:space="preserve"> </w:t>
      </w:r>
      <w:r w:rsidR="003137D4" w:rsidRPr="0076148F">
        <w:rPr>
          <w:sz w:val="28"/>
        </w:rPr>
        <w:t>Система мер по</w:t>
      </w:r>
      <w:r w:rsidR="003137D4" w:rsidRPr="00B95CF9">
        <w:rPr>
          <w:sz w:val="28"/>
        </w:rPr>
        <w:t xml:space="preserve"> защите информации. Угрозы безопасности: понятие и </w:t>
      </w:r>
      <w:r w:rsidR="006E2063">
        <w:rPr>
          <w:sz w:val="28"/>
        </w:rPr>
        <w:t>виды</w:t>
      </w:r>
      <w:r w:rsidR="003137D4" w:rsidRPr="00B95CF9">
        <w:rPr>
          <w:sz w:val="28"/>
        </w:rPr>
        <w:t>. Методы обеспечения безопасности информации.</w:t>
      </w:r>
      <w:r w:rsidR="00B95CF9" w:rsidRPr="00B95CF9">
        <w:rPr>
          <w:sz w:val="28"/>
        </w:rPr>
        <w:t xml:space="preserve"> </w:t>
      </w:r>
      <w:r w:rsidR="003137D4" w:rsidRPr="00B95CF9">
        <w:rPr>
          <w:sz w:val="28"/>
        </w:rPr>
        <w:t>Понятие эле</w:t>
      </w:r>
      <w:r w:rsidR="006E2063">
        <w:rPr>
          <w:sz w:val="28"/>
        </w:rPr>
        <w:t>ктронной цифровой подписи</w:t>
      </w:r>
      <w:r w:rsidR="00B95CF9" w:rsidRPr="00B95CF9">
        <w:rPr>
          <w:sz w:val="28"/>
        </w:rPr>
        <w:t>.</w:t>
      </w:r>
    </w:p>
    <w:p w:rsidR="00261EF4" w:rsidRDefault="00C546D3" w:rsidP="001679E9">
      <w:pPr>
        <w:pStyle w:val="1"/>
      </w:pPr>
      <w:r>
        <w:br w:type="page"/>
      </w:r>
      <w:bookmarkStart w:id="10" w:name="_Toc215294697"/>
      <w:r w:rsidR="00C17743">
        <w:t>ИНФОРМАЦИОННО-МЕТОДИЧЕСКАЯ ЧАСТЬ</w:t>
      </w:r>
    </w:p>
    <w:p w:rsidR="00261EF4" w:rsidRDefault="00261EF4" w:rsidP="00261EF4"/>
    <w:p w:rsidR="002E2DA3" w:rsidRPr="0091590A" w:rsidRDefault="002E2DA3" w:rsidP="002E2DA3">
      <w:pPr>
        <w:jc w:val="center"/>
        <w:rPr>
          <w:b/>
          <w:color w:val="000000"/>
          <w:sz w:val="28"/>
          <w:szCs w:val="28"/>
        </w:rPr>
      </w:pPr>
      <w:r w:rsidRPr="0091590A">
        <w:rPr>
          <w:b/>
          <w:color w:val="000000"/>
          <w:sz w:val="28"/>
          <w:szCs w:val="28"/>
        </w:rPr>
        <w:t>Список литературы</w:t>
      </w:r>
    </w:p>
    <w:p w:rsidR="002E2DA3" w:rsidRPr="007D29D9" w:rsidRDefault="002E2DA3" w:rsidP="002E2DA3">
      <w:pPr>
        <w:rPr>
          <w:rStyle w:val="ab0"/>
          <w:bCs/>
          <w:sz w:val="28"/>
          <w:szCs w:val="28"/>
          <w:lang w:val="be-BY"/>
        </w:rPr>
      </w:pPr>
      <w:r w:rsidRPr="007D29D9">
        <w:rPr>
          <w:rStyle w:val="ab0"/>
          <w:bCs/>
          <w:sz w:val="28"/>
          <w:szCs w:val="28"/>
          <w:lang w:val="be-BY"/>
        </w:rPr>
        <w:t>Основн</w:t>
      </w:r>
      <w:r w:rsidR="001E19EB">
        <w:rPr>
          <w:rStyle w:val="ab0"/>
          <w:bCs/>
          <w:sz w:val="28"/>
          <w:szCs w:val="28"/>
          <w:lang w:val="be-BY"/>
        </w:rPr>
        <w:t>ая</w:t>
      </w:r>
      <w:r w:rsidRPr="007D29D9">
        <w:rPr>
          <w:rStyle w:val="ab0"/>
          <w:bCs/>
          <w:sz w:val="28"/>
          <w:szCs w:val="28"/>
          <w:lang w:val="be-BY"/>
        </w:rPr>
        <w:t>:</w:t>
      </w:r>
    </w:p>
    <w:p w:rsidR="002E2DA3" w:rsidRPr="00AF4D4E" w:rsidRDefault="0064454E" w:rsidP="00806F42">
      <w:pPr>
        <w:numPr>
          <w:ilvl w:val="0"/>
          <w:numId w:val="2"/>
        </w:numPr>
        <w:tabs>
          <w:tab w:val="left" w:pos="993"/>
          <w:tab w:val="left" w:pos="1206"/>
        </w:tabs>
        <w:ind w:left="0" w:firstLine="709"/>
        <w:jc w:val="both"/>
        <w:rPr>
          <w:rStyle w:val="ab0"/>
          <w:bCs/>
          <w:sz w:val="28"/>
          <w:szCs w:val="28"/>
        </w:rPr>
      </w:pPr>
      <w:r>
        <w:rPr>
          <w:rStyle w:val="ab0"/>
          <w:bCs/>
          <w:sz w:val="28"/>
          <w:szCs w:val="28"/>
        </w:rPr>
        <w:t xml:space="preserve"> </w:t>
      </w:r>
      <w:r w:rsidR="002E2DA3" w:rsidRPr="001D3718">
        <w:rPr>
          <w:rStyle w:val="ab0"/>
          <w:bCs/>
          <w:sz w:val="28"/>
          <w:szCs w:val="28"/>
        </w:rPr>
        <w:t>Информатика. Базовый курс</w:t>
      </w:r>
      <w:r w:rsidR="007A5DEC">
        <w:rPr>
          <w:rStyle w:val="ab0"/>
          <w:bCs/>
          <w:sz w:val="28"/>
          <w:szCs w:val="28"/>
        </w:rPr>
        <w:t xml:space="preserve">: учеб. пособие для студ. высш. </w:t>
      </w:r>
      <w:r w:rsidR="002E2DA3" w:rsidRPr="001D3718">
        <w:rPr>
          <w:rStyle w:val="ab0"/>
          <w:bCs/>
          <w:sz w:val="28"/>
          <w:szCs w:val="28"/>
        </w:rPr>
        <w:t xml:space="preserve">учеб. заведений / под </w:t>
      </w:r>
      <w:r w:rsidR="00AA5986">
        <w:rPr>
          <w:rStyle w:val="ab0"/>
          <w:bCs/>
          <w:sz w:val="28"/>
          <w:szCs w:val="28"/>
        </w:rPr>
        <w:t>ред. С.</w:t>
      </w:r>
      <w:r w:rsidR="00193E26">
        <w:rPr>
          <w:rStyle w:val="ab0"/>
          <w:bCs/>
          <w:sz w:val="28"/>
          <w:szCs w:val="28"/>
        </w:rPr>
        <w:t> </w:t>
      </w:r>
      <w:r w:rsidR="00AA5986">
        <w:rPr>
          <w:rStyle w:val="ab0"/>
          <w:bCs/>
          <w:sz w:val="28"/>
          <w:szCs w:val="28"/>
        </w:rPr>
        <w:t>В. </w:t>
      </w:r>
      <w:r w:rsidR="002E2DA3" w:rsidRPr="001D3718">
        <w:rPr>
          <w:rStyle w:val="ab0"/>
          <w:bCs/>
          <w:sz w:val="28"/>
          <w:szCs w:val="28"/>
        </w:rPr>
        <w:t xml:space="preserve">Симоновича. </w:t>
      </w:r>
      <w:r w:rsidR="002E2DA3" w:rsidRPr="0047790A">
        <w:rPr>
          <w:rStyle w:val="ab0"/>
          <w:sz w:val="28"/>
          <w:szCs w:val="28"/>
        </w:rPr>
        <w:t xml:space="preserve">– </w:t>
      </w:r>
      <w:r w:rsidR="002E2DA3" w:rsidRPr="001D3718">
        <w:rPr>
          <w:rStyle w:val="ab0"/>
          <w:bCs/>
          <w:sz w:val="28"/>
          <w:szCs w:val="28"/>
        </w:rPr>
        <w:t xml:space="preserve">3-е изд. </w:t>
      </w:r>
      <w:r w:rsidR="002E2DA3" w:rsidRPr="0047790A">
        <w:rPr>
          <w:rStyle w:val="ab0"/>
          <w:sz w:val="28"/>
          <w:szCs w:val="28"/>
        </w:rPr>
        <w:t xml:space="preserve">– </w:t>
      </w:r>
      <w:r w:rsidR="002E2DA3" w:rsidRPr="001D3718">
        <w:rPr>
          <w:rStyle w:val="ab0"/>
          <w:bCs/>
          <w:sz w:val="28"/>
          <w:szCs w:val="28"/>
        </w:rPr>
        <w:t>Санкт-Петербург: Питер, 201</w:t>
      </w:r>
      <w:r w:rsidR="00AF4D4E">
        <w:rPr>
          <w:rStyle w:val="ab0"/>
          <w:bCs/>
          <w:sz w:val="28"/>
          <w:szCs w:val="28"/>
          <w:lang w:val="en-US"/>
        </w:rPr>
        <w:t>6</w:t>
      </w:r>
      <w:r w:rsidR="002E2DA3" w:rsidRPr="001D3718">
        <w:rPr>
          <w:rStyle w:val="ab0"/>
          <w:bCs/>
          <w:sz w:val="28"/>
          <w:szCs w:val="28"/>
        </w:rPr>
        <w:t xml:space="preserve">. </w:t>
      </w:r>
    </w:p>
    <w:p w:rsidR="00716B3C" w:rsidRPr="00AF4D4E" w:rsidRDefault="00716B3C" w:rsidP="00716B3C">
      <w:pPr>
        <w:numPr>
          <w:ilvl w:val="0"/>
          <w:numId w:val="2"/>
        </w:numPr>
        <w:tabs>
          <w:tab w:val="left" w:pos="993"/>
          <w:tab w:val="left" w:pos="1206"/>
        </w:tabs>
        <w:ind w:left="0" w:firstLine="709"/>
        <w:jc w:val="both"/>
        <w:rPr>
          <w:rStyle w:val="ab0"/>
          <w:bCs/>
          <w:sz w:val="28"/>
          <w:szCs w:val="28"/>
        </w:rPr>
      </w:pPr>
      <w:r w:rsidRPr="001D3718">
        <w:rPr>
          <w:rStyle w:val="ab0"/>
          <w:bCs/>
          <w:sz w:val="28"/>
          <w:szCs w:val="28"/>
        </w:rPr>
        <w:t>Информатика. Базовый курс</w:t>
      </w:r>
      <w:r>
        <w:rPr>
          <w:rStyle w:val="ab0"/>
          <w:bCs/>
          <w:sz w:val="28"/>
          <w:szCs w:val="28"/>
        </w:rPr>
        <w:t xml:space="preserve">: учеб. пособие для студ. высш. </w:t>
      </w:r>
      <w:r w:rsidRPr="001D3718">
        <w:rPr>
          <w:rStyle w:val="ab0"/>
          <w:bCs/>
          <w:sz w:val="28"/>
          <w:szCs w:val="28"/>
        </w:rPr>
        <w:t xml:space="preserve">учеб. заведений / под </w:t>
      </w:r>
      <w:r>
        <w:rPr>
          <w:rStyle w:val="ab0"/>
          <w:bCs/>
          <w:sz w:val="28"/>
          <w:szCs w:val="28"/>
        </w:rPr>
        <w:t>ред. С. В. </w:t>
      </w:r>
      <w:r w:rsidRPr="001D3718">
        <w:rPr>
          <w:rStyle w:val="ab0"/>
          <w:bCs/>
          <w:sz w:val="28"/>
          <w:szCs w:val="28"/>
        </w:rPr>
        <w:t xml:space="preserve">Симоновича. </w:t>
      </w:r>
      <w:r w:rsidRPr="0047790A">
        <w:rPr>
          <w:rStyle w:val="ab0"/>
          <w:sz w:val="28"/>
          <w:szCs w:val="28"/>
        </w:rPr>
        <w:t xml:space="preserve">– </w:t>
      </w:r>
      <w:r w:rsidRPr="001D3718">
        <w:rPr>
          <w:rStyle w:val="ab0"/>
          <w:bCs/>
          <w:sz w:val="28"/>
          <w:szCs w:val="28"/>
        </w:rPr>
        <w:t xml:space="preserve">3-е изд. </w:t>
      </w:r>
      <w:r w:rsidRPr="0047790A">
        <w:rPr>
          <w:rStyle w:val="ab0"/>
          <w:sz w:val="28"/>
          <w:szCs w:val="28"/>
        </w:rPr>
        <w:t xml:space="preserve">– </w:t>
      </w:r>
      <w:r w:rsidRPr="001D3718">
        <w:rPr>
          <w:rStyle w:val="ab0"/>
          <w:bCs/>
          <w:sz w:val="28"/>
          <w:szCs w:val="28"/>
        </w:rPr>
        <w:t>Санкт-Петербург: Питер, 201</w:t>
      </w:r>
      <w:r>
        <w:rPr>
          <w:rStyle w:val="ab0"/>
          <w:bCs/>
          <w:sz w:val="28"/>
          <w:szCs w:val="28"/>
          <w:lang w:val="en-US"/>
        </w:rPr>
        <w:t>6</w:t>
      </w:r>
      <w:r w:rsidRPr="001D3718">
        <w:rPr>
          <w:rStyle w:val="ab0"/>
          <w:bCs/>
          <w:sz w:val="28"/>
          <w:szCs w:val="28"/>
        </w:rPr>
        <w:t xml:space="preserve">. </w:t>
      </w:r>
      <w:r w:rsidRPr="0047790A">
        <w:rPr>
          <w:rStyle w:val="ab0"/>
          <w:sz w:val="28"/>
          <w:szCs w:val="28"/>
        </w:rPr>
        <w:t xml:space="preserve">– </w:t>
      </w:r>
      <w:r w:rsidRPr="001D3718">
        <w:rPr>
          <w:rStyle w:val="ab0"/>
          <w:bCs/>
          <w:sz w:val="28"/>
          <w:szCs w:val="28"/>
        </w:rPr>
        <w:t>637 с.</w:t>
      </w:r>
    </w:p>
    <w:p w:rsidR="00716B3C" w:rsidRPr="006B029F" w:rsidRDefault="00716B3C" w:rsidP="00716B3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Style w:val="ab0"/>
          <w:sz w:val="28"/>
          <w:szCs w:val="28"/>
        </w:rPr>
      </w:pPr>
      <w:r w:rsidRPr="00F42E7E">
        <w:rPr>
          <w:rStyle w:val="ab0"/>
          <w:sz w:val="28"/>
          <w:szCs w:val="28"/>
        </w:rPr>
        <w:t>Попова,</w:t>
      </w:r>
      <w:r>
        <w:rPr>
          <w:rStyle w:val="ab0"/>
          <w:sz w:val="28"/>
          <w:szCs w:val="28"/>
        </w:rPr>
        <w:t> </w:t>
      </w:r>
      <w:r w:rsidRPr="00F42E7E">
        <w:rPr>
          <w:rStyle w:val="ab0"/>
          <w:sz w:val="28"/>
          <w:szCs w:val="28"/>
        </w:rPr>
        <w:t>Е.</w:t>
      </w:r>
      <w:r>
        <w:rPr>
          <w:rStyle w:val="ab0"/>
          <w:sz w:val="28"/>
          <w:szCs w:val="28"/>
        </w:rPr>
        <w:t> Э. У</w:t>
      </w:r>
      <w:r w:rsidRPr="00F42E7E">
        <w:rPr>
          <w:rStyle w:val="ab0"/>
          <w:sz w:val="28"/>
          <w:szCs w:val="28"/>
        </w:rPr>
        <w:t>чебно-методический комплекс: учеб.-метод. комплекс для студентов, обучающихся по спец. 1-26 02 04 «Документоведение (по направлениям)» /</w:t>
      </w:r>
      <w:r w:rsidR="001E19EB">
        <w:rPr>
          <w:rStyle w:val="ab0"/>
          <w:sz w:val="28"/>
          <w:szCs w:val="28"/>
        </w:rPr>
        <w:t xml:space="preserve"> </w:t>
      </w:r>
      <w:r w:rsidRPr="00F42E7E">
        <w:rPr>
          <w:rStyle w:val="ab0"/>
          <w:sz w:val="28"/>
          <w:szCs w:val="28"/>
        </w:rPr>
        <w:t>Е.</w:t>
      </w:r>
      <w:r>
        <w:rPr>
          <w:rStyle w:val="ab0"/>
          <w:sz w:val="28"/>
          <w:szCs w:val="28"/>
        </w:rPr>
        <w:t> </w:t>
      </w:r>
      <w:r w:rsidRPr="00F42E7E">
        <w:rPr>
          <w:rStyle w:val="ab0"/>
          <w:sz w:val="28"/>
          <w:szCs w:val="28"/>
        </w:rPr>
        <w:t>Э.</w:t>
      </w:r>
      <w:r>
        <w:rPr>
          <w:rStyle w:val="ab0"/>
          <w:sz w:val="28"/>
          <w:szCs w:val="28"/>
        </w:rPr>
        <w:t xml:space="preserve"> Попова, </w:t>
      </w:r>
      <w:r w:rsidRPr="00F42E7E">
        <w:rPr>
          <w:rStyle w:val="ab0"/>
          <w:sz w:val="28"/>
          <w:szCs w:val="28"/>
        </w:rPr>
        <w:t>Н.</w:t>
      </w:r>
      <w:r>
        <w:rPr>
          <w:rStyle w:val="ab0"/>
          <w:sz w:val="28"/>
          <w:szCs w:val="28"/>
        </w:rPr>
        <w:t> </w:t>
      </w:r>
      <w:r w:rsidRPr="00F42E7E">
        <w:rPr>
          <w:rStyle w:val="ab0"/>
          <w:sz w:val="28"/>
          <w:szCs w:val="28"/>
        </w:rPr>
        <w:t>Н.</w:t>
      </w:r>
      <w:r>
        <w:rPr>
          <w:rStyle w:val="ab0"/>
          <w:sz w:val="28"/>
          <w:szCs w:val="28"/>
        </w:rPr>
        <w:t xml:space="preserve"> Садова. </w:t>
      </w:r>
      <w:r w:rsidRPr="00F946C0">
        <w:rPr>
          <w:rStyle w:val="ab0"/>
          <w:sz w:val="28"/>
          <w:szCs w:val="28"/>
        </w:rPr>
        <w:t>[</w:t>
      </w:r>
      <w:r>
        <w:rPr>
          <w:rStyle w:val="ab0"/>
          <w:sz w:val="28"/>
          <w:szCs w:val="28"/>
        </w:rPr>
        <w:t>Электронный ресурс</w:t>
      </w:r>
      <w:r w:rsidRPr="00F946C0">
        <w:rPr>
          <w:rStyle w:val="ab0"/>
          <w:sz w:val="28"/>
          <w:szCs w:val="28"/>
        </w:rPr>
        <w:t>]</w:t>
      </w:r>
      <w:r>
        <w:rPr>
          <w:rStyle w:val="ab0"/>
          <w:sz w:val="28"/>
          <w:szCs w:val="28"/>
        </w:rPr>
        <w:t xml:space="preserve"> – Электронная библиотека БГУ</w:t>
      </w:r>
      <w:r w:rsidRPr="00F42E7E">
        <w:rPr>
          <w:rStyle w:val="ab0"/>
          <w:sz w:val="28"/>
          <w:szCs w:val="28"/>
        </w:rPr>
        <w:t>.</w:t>
      </w:r>
      <w:r>
        <w:rPr>
          <w:rStyle w:val="ab0"/>
          <w:sz w:val="28"/>
          <w:szCs w:val="28"/>
        </w:rPr>
        <w:t xml:space="preserve"> – Режим доступа: </w:t>
      </w:r>
      <w:r w:rsidRPr="006B029F">
        <w:rPr>
          <w:rStyle w:val="ab0"/>
          <w:sz w:val="28"/>
          <w:szCs w:val="28"/>
        </w:rPr>
        <w:t>http://elib.bsu.by/handle/123456789/52233</w:t>
      </w:r>
      <w:r>
        <w:rPr>
          <w:rStyle w:val="ab0"/>
          <w:sz w:val="28"/>
          <w:szCs w:val="28"/>
        </w:rPr>
        <w:t>. – Дата доступа: 20.03.2018.</w:t>
      </w:r>
    </w:p>
    <w:p w:rsidR="002E2DA3" w:rsidRPr="00FB7F12" w:rsidRDefault="002E2DA3" w:rsidP="00806F42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Style w:val="ab0"/>
        </w:rPr>
      </w:pPr>
      <w:r w:rsidRPr="00F42E7E">
        <w:rPr>
          <w:rStyle w:val="ab0"/>
          <w:sz w:val="28"/>
          <w:szCs w:val="28"/>
        </w:rPr>
        <w:t>Практикум по информатике</w:t>
      </w:r>
      <w:r w:rsidR="00AA5986">
        <w:rPr>
          <w:rStyle w:val="ab0"/>
          <w:sz w:val="28"/>
          <w:szCs w:val="28"/>
        </w:rPr>
        <w:t>: учеб. пособие для вузов / Н.</w:t>
      </w:r>
      <w:r w:rsidRPr="00F42E7E">
        <w:rPr>
          <w:rStyle w:val="ab0"/>
          <w:sz w:val="28"/>
          <w:szCs w:val="28"/>
        </w:rPr>
        <w:t>В. Макарова</w:t>
      </w:r>
      <w:r w:rsidRPr="00FB7F12">
        <w:rPr>
          <w:rStyle w:val="ab0"/>
          <w:sz w:val="28"/>
          <w:szCs w:val="28"/>
        </w:rPr>
        <w:t xml:space="preserve"> [</w:t>
      </w:r>
      <w:r>
        <w:rPr>
          <w:rStyle w:val="ab0"/>
          <w:sz w:val="28"/>
          <w:szCs w:val="28"/>
        </w:rPr>
        <w:t>и др.]</w:t>
      </w:r>
      <w:r w:rsidR="00514C6F">
        <w:rPr>
          <w:rStyle w:val="ab0"/>
          <w:sz w:val="28"/>
          <w:szCs w:val="28"/>
        </w:rPr>
        <w:t>; под ред.</w:t>
      </w:r>
      <w:r w:rsidR="0064454E">
        <w:rPr>
          <w:rStyle w:val="ab0"/>
          <w:sz w:val="28"/>
          <w:szCs w:val="28"/>
        </w:rPr>
        <w:t xml:space="preserve"> </w:t>
      </w:r>
      <w:r w:rsidR="00514C6F">
        <w:rPr>
          <w:rStyle w:val="ab0"/>
          <w:sz w:val="28"/>
          <w:szCs w:val="28"/>
        </w:rPr>
        <w:t>Н.</w:t>
      </w:r>
      <w:r w:rsidR="0064454E">
        <w:rPr>
          <w:rStyle w:val="ab0"/>
          <w:sz w:val="28"/>
          <w:szCs w:val="28"/>
        </w:rPr>
        <w:t> </w:t>
      </w:r>
      <w:r w:rsidR="00514C6F">
        <w:rPr>
          <w:rStyle w:val="ab0"/>
          <w:sz w:val="28"/>
          <w:szCs w:val="28"/>
        </w:rPr>
        <w:t>В. </w:t>
      </w:r>
      <w:r w:rsidRPr="00FB7F12">
        <w:rPr>
          <w:rStyle w:val="ab0"/>
          <w:sz w:val="28"/>
          <w:szCs w:val="28"/>
        </w:rPr>
        <w:t xml:space="preserve">Макаровой. </w:t>
      </w:r>
      <w:r w:rsidRPr="00A840E9">
        <w:rPr>
          <w:rStyle w:val="ab0"/>
          <w:sz w:val="28"/>
          <w:szCs w:val="28"/>
        </w:rPr>
        <w:t xml:space="preserve">– </w:t>
      </w:r>
      <w:r w:rsidRPr="00FB7F12">
        <w:rPr>
          <w:rStyle w:val="ab0"/>
          <w:sz w:val="28"/>
          <w:szCs w:val="28"/>
        </w:rPr>
        <w:t xml:space="preserve">Санкт-Петербург: Питер, 2012. </w:t>
      </w:r>
      <w:r w:rsidRPr="00A840E9">
        <w:rPr>
          <w:rStyle w:val="ab0"/>
          <w:sz w:val="28"/>
          <w:szCs w:val="28"/>
        </w:rPr>
        <w:t xml:space="preserve">– </w:t>
      </w:r>
      <w:r w:rsidRPr="00FB7F12">
        <w:rPr>
          <w:rStyle w:val="ab0"/>
          <w:sz w:val="28"/>
          <w:szCs w:val="28"/>
        </w:rPr>
        <w:t>320 с.</w:t>
      </w:r>
    </w:p>
    <w:p w:rsidR="002E2DA3" w:rsidRPr="00F42E7E" w:rsidRDefault="002E2DA3" w:rsidP="002E2DA3">
      <w:pPr>
        <w:jc w:val="both"/>
        <w:rPr>
          <w:rStyle w:val="ab0"/>
          <w:bCs/>
          <w:sz w:val="28"/>
          <w:szCs w:val="28"/>
          <w:lang w:val="be-BY"/>
        </w:rPr>
      </w:pPr>
    </w:p>
    <w:p w:rsidR="002E2DA3" w:rsidRPr="0077773B" w:rsidRDefault="002E2DA3" w:rsidP="002E2DA3">
      <w:pPr>
        <w:rPr>
          <w:rStyle w:val="ab0"/>
          <w:bCs/>
          <w:sz w:val="28"/>
          <w:szCs w:val="28"/>
        </w:rPr>
      </w:pPr>
      <w:r w:rsidRPr="0077773B">
        <w:rPr>
          <w:rStyle w:val="ab0"/>
          <w:bCs/>
          <w:sz w:val="28"/>
          <w:szCs w:val="28"/>
          <w:lang w:val="be-BY"/>
        </w:rPr>
        <w:t>Дополнительн</w:t>
      </w:r>
      <w:r w:rsidR="001E19EB">
        <w:rPr>
          <w:rStyle w:val="ab0"/>
          <w:bCs/>
          <w:sz w:val="28"/>
          <w:szCs w:val="28"/>
          <w:lang w:val="be-BY"/>
        </w:rPr>
        <w:t>ая</w:t>
      </w:r>
      <w:r w:rsidRPr="0077773B">
        <w:rPr>
          <w:rStyle w:val="ab0"/>
          <w:bCs/>
          <w:sz w:val="28"/>
          <w:szCs w:val="28"/>
          <w:lang w:val="be-BY"/>
        </w:rPr>
        <w:t>:</w:t>
      </w:r>
    </w:p>
    <w:p w:rsidR="003450FA" w:rsidRDefault="003450FA" w:rsidP="00716B3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Style w:val="ab0"/>
          <w:sz w:val="28"/>
          <w:szCs w:val="28"/>
        </w:rPr>
      </w:pPr>
      <w:r>
        <w:rPr>
          <w:rStyle w:val="ab0"/>
          <w:sz w:val="28"/>
          <w:szCs w:val="28"/>
        </w:rPr>
        <w:t xml:space="preserve">Богданова, И.Ф. </w:t>
      </w:r>
      <w:r w:rsidRPr="003450FA">
        <w:rPr>
          <w:rStyle w:val="ab0"/>
          <w:sz w:val="28"/>
          <w:szCs w:val="28"/>
        </w:rPr>
        <w:t xml:space="preserve">Технологии создания электронных презентаций: пособие / Н. Ф. Богданова, И. Ф. Богданова. </w:t>
      </w:r>
      <w:r w:rsidRPr="00F35619">
        <w:rPr>
          <w:rStyle w:val="ab0"/>
          <w:bCs/>
          <w:sz w:val="28"/>
          <w:szCs w:val="28"/>
        </w:rPr>
        <w:t xml:space="preserve">– </w:t>
      </w:r>
      <w:r w:rsidRPr="003450FA">
        <w:rPr>
          <w:rStyle w:val="ab0"/>
          <w:sz w:val="28"/>
          <w:szCs w:val="28"/>
        </w:rPr>
        <w:t xml:space="preserve">Минск: ИПНК, 2018. </w:t>
      </w:r>
    </w:p>
    <w:p w:rsidR="00716B3C" w:rsidRPr="002E62FD" w:rsidRDefault="008106B8" w:rsidP="00716B3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Style w:val="ab0"/>
          <w:sz w:val="28"/>
          <w:szCs w:val="28"/>
        </w:rPr>
      </w:pPr>
      <w:hyperlink r:id="rId8" w:history="1">
        <w:r w:rsidR="00716B3C" w:rsidRPr="002E62FD">
          <w:rPr>
            <w:rStyle w:val="ab0"/>
            <w:sz w:val="28"/>
            <w:szCs w:val="28"/>
          </w:rPr>
          <w:t xml:space="preserve">Введение в информационную безопасность: учебное пособие для студентов, обучающихся по направлениям подготовки (специальностям), не входящим в направление подготовки </w:t>
        </w:r>
        <w:r w:rsidR="001E19EB">
          <w:rPr>
            <w:rStyle w:val="ab0"/>
            <w:sz w:val="28"/>
            <w:szCs w:val="28"/>
          </w:rPr>
          <w:t>«</w:t>
        </w:r>
        <w:r w:rsidR="00716B3C" w:rsidRPr="002E62FD">
          <w:rPr>
            <w:rStyle w:val="ab0"/>
            <w:sz w:val="28"/>
            <w:szCs w:val="28"/>
          </w:rPr>
          <w:t>Информационная безопасность</w:t>
        </w:r>
        <w:r w:rsidR="001E19EB">
          <w:rPr>
            <w:rStyle w:val="ab0"/>
            <w:sz w:val="28"/>
            <w:szCs w:val="28"/>
          </w:rPr>
          <w:t>»</w:t>
        </w:r>
        <w:r w:rsidR="00716B3C" w:rsidRPr="002E62FD">
          <w:rPr>
            <w:rStyle w:val="ab0"/>
            <w:sz w:val="28"/>
            <w:szCs w:val="28"/>
          </w:rPr>
          <w:t xml:space="preserve"> / А. А. Малюк [и др.]. </w:t>
        </w:r>
        <w:r w:rsidR="00716B3C" w:rsidRPr="002E62FD">
          <w:rPr>
            <w:rStyle w:val="ab0"/>
            <w:bCs/>
            <w:sz w:val="28"/>
            <w:szCs w:val="28"/>
          </w:rPr>
          <w:t xml:space="preserve">– </w:t>
        </w:r>
        <w:r w:rsidR="00716B3C" w:rsidRPr="002E62FD">
          <w:rPr>
            <w:rStyle w:val="ab0"/>
            <w:sz w:val="28"/>
            <w:szCs w:val="28"/>
          </w:rPr>
          <w:t>М., 2013.</w:t>
        </w:r>
      </w:hyperlink>
    </w:p>
    <w:p w:rsidR="00716B3C" w:rsidRDefault="00716B3C" w:rsidP="00716B3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Style w:val="ab0"/>
          <w:sz w:val="28"/>
          <w:szCs w:val="28"/>
        </w:rPr>
      </w:pPr>
      <w:r w:rsidRPr="00493B57">
        <w:rPr>
          <w:rStyle w:val="ab0"/>
          <w:sz w:val="28"/>
          <w:szCs w:val="28"/>
        </w:rPr>
        <w:t>Ганчарик,</w:t>
      </w:r>
      <w:r>
        <w:rPr>
          <w:rStyle w:val="ab0"/>
          <w:sz w:val="28"/>
          <w:szCs w:val="28"/>
        </w:rPr>
        <w:t> </w:t>
      </w:r>
      <w:r w:rsidRPr="00493B57">
        <w:rPr>
          <w:rStyle w:val="ab0"/>
          <w:sz w:val="28"/>
          <w:szCs w:val="28"/>
        </w:rPr>
        <w:t>Л</w:t>
      </w:r>
      <w:r>
        <w:rPr>
          <w:rStyle w:val="ab0"/>
          <w:sz w:val="28"/>
          <w:szCs w:val="28"/>
        </w:rPr>
        <w:t>. </w:t>
      </w:r>
      <w:r w:rsidRPr="00493B57">
        <w:rPr>
          <w:rStyle w:val="ab0"/>
          <w:sz w:val="28"/>
          <w:szCs w:val="28"/>
        </w:rPr>
        <w:t>П</w:t>
      </w:r>
      <w:r>
        <w:rPr>
          <w:rStyle w:val="ab0"/>
          <w:sz w:val="28"/>
          <w:szCs w:val="28"/>
        </w:rPr>
        <w:t>. Компьютерные сети</w:t>
      </w:r>
      <w:r w:rsidRPr="00493B57">
        <w:rPr>
          <w:rStyle w:val="ab0"/>
          <w:sz w:val="28"/>
          <w:szCs w:val="28"/>
        </w:rPr>
        <w:t>: пособие для студ</w:t>
      </w:r>
      <w:r>
        <w:rPr>
          <w:rStyle w:val="ab0"/>
          <w:sz w:val="28"/>
          <w:szCs w:val="28"/>
        </w:rPr>
        <w:t>.</w:t>
      </w:r>
      <w:r w:rsidRPr="00493B57">
        <w:rPr>
          <w:rStyle w:val="ab0"/>
          <w:sz w:val="28"/>
          <w:szCs w:val="28"/>
        </w:rPr>
        <w:t xml:space="preserve"> спец. первой ступени высш. образования 1-26 03 01 </w:t>
      </w:r>
      <w:r w:rsidR="001E19EB">
        <w:rPr>
          <w:rStyle w:val="ab0"/>
          <w:sz w:val="28"/>
          <w:szCs w:val="28"/>
        </w:rPr>
        <w:t>«</w:t>
      </w:r>
      <w:r>
        <w:rPr>
          <w:rStyle w:val="ab0"/>
          <w:sz w:val="28"/>
          <w:szCs w:val="28"/>
        </w:rPr>
        <w:t xml:space="preserve">Управление инф. </w:t>
      </w:r>
      <w:r w:rsidR="001E19EB">
        <w:rPr>
          <w:rStyle w:val="ab0"/>
          <w:sz w:val="28"/>
          <w:szCs w:val="28"/>
        </w:rPr>
        <w:t>р</w:t>
      </w:r>
      <w:r>
        <w:rPr>
          <w:rStyle w:val="ab0"/>
          <w:sz w:val="28"/>
          <w:szCs w:val="28"/>
        </w:rPr>
        <w:t>есурсами</w:t>
      </w:r>
      <w:r w:rsidR="001E19EB">
        <w:rPr>
          <w:rStyle w:val="ab0"/>
          <w:sz w:val="28"/>
          <w:szCs w:val="28"/>
        </w:rPr>
        <w:t>»</w:t>
      </w:r>
      <w:r>
        <w:rPr>
          <w:rStyle w:val="ab0"/>
          <w:sz w:val="28"/>
          <w:szCs w:val="28"/>
        </w:rPr>
        <w:t xml:space="preserve"> / Л. </w:t>
      </w:r>
      <w:r w:rsidRPr="00493B57">
        <w:rPr>
          <w:rStyle w:val="ab0"/>
          <w:sz w:val="28"/>
          <w:szCs w:val="28"/>
        </w:rPr>
        <w:t>П.</w:t>
      </w:r>
      <w:r>
        <w:rPr>
          <w:rStyle w:val="ab0"/>
          <w:sz w:val="28"/>
          <w:szCs w:val="28"/>
        </w:rPr>
        <w:t> Ганчарик</w:t>
      </w:r>
      <w:r w:rsidRPr="00493B57">
        <w:rPr>
          <w:rStyle w:val="ab0"/>
          <w:sz w:val="28"/>
          <w:szCs w:val="28"/>
        </w:rPr>
        <w:t>; Акад</w:t>
      </w:r>
      <w:r w:rsidR="001E19EB">
        <w:rPr>
          <w:rStyle w:val="ab0"/>
          <w:sz w:val="28"/>
          <w:szCs w:val="28"/>
        </w:rPr>
        <w:t>.</w:t>
      </w:r>
      <w:r w:rsidRPr="00493B57">
        <w:rPr>
          <w:rStyle w:val="ab0"/>
          <w:sz w:val="28"/>
          <w:szCs w:val="28"/>
        </w:rPr>
        <w:t xml:space="preserve"> упр</w:t>
      </w:r>
      <w:r w:rsidR="001E19EB">
        <w:rPr>
          <w:rStyle w:val="ab0"/>
          <w:sz w:val="28"/>
          <w:szCs w:val="28"/>
        </w:rPr>
        <w:t xml:space="preserve">авления </w:t>
      </w:r>
      <w:r w:rsidRPr="00493B57">
        <w:rPr>
          <w:rStyle w:val="ab0"/>
          <w:sz w:val="28"/>
          <w:szCs w:val="28"/>
        </w:rPr>
        <w:t>при Президенте Респ</w:t>
      </w:r>
      <w:r w:rsidR="001E19EB">
        <w:rPr>
          <w:rStyle w:val="ab0"/>
          <w:sz w:val="28"/>
          <w:szCs w:val="28"/>
        </w:rPr>
        <w:t>.</w:t>
      </w:r>
      <w:r w:rsidRPr="00493B57">
        <w:rPr>
          <w:rStyle w:val="ab0"/>
          <w:sz w:val="28"/>
          <w:szCs w:val="28"/>
        </w:rPr>
        <w:t xml:space="preserve"> Беларусь. </w:t>
      </w:r>
      <w:r w:rsidRPr="00F35619">
        <w:rPr>
          <w:rStyle w:val="ab0"/>
          <w:bCs/>
          <w:sz w:val="28"/>
          <w:szCs w:val="28"/>
        </w:rPr>
        <w:t xml:space="preserve">– </w:t>
      </w:r>
      <w:r>
        <w:rPr>
          <w:rStyle w:val="ab0"/>
          <w:sz w:val="28"/>
          <w:szCs w:val="28"/>
        </w:rPr>
        <w:t>Минск</w:t>
      </w:r>
      <w:r w:rsidR="001E19EB">
        <w:rPr>
          <w:rStyle w:val="ab0"/>
          <w:sz w:val="28"/>
          <w:szCs w:val="28"/>
        </w:rPr>
        <w:t xml:space="preserve">, </w:t>
      </w:r>
      <w:r w:rsidRPr="00493B57">
        <w:rPr>
          <w:rStyle w:val="ab0"/>
          <w:sz w:val="28"/>
          <w:szCs w:val="28"/>
        </w:rPr>
        <w:t>2015.</w:t>
      </w:r>
    </w:p>
    <w:p w:rsidR="00716B3C" w:rsidRPr="002D29F5" w:rsidRDefault="00716B3C" w:rsidP="00716B3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Style w:val="ab0"/>
          <w:sz w:val="28"/>
          <w:szCs w:val="28"/>
        </w:rPr>
      </w:pPr>
      <w:r>
        <w:rPr>
          <w:rStyle w:val="ab0"/>
          <w:sz w:val="28"/>
          <w:szCs w:val="28"/>
        </w:rPr>
        <w:t>Голицына, </w:t>
      </w:r>
      <w:r w:rsidRPr="005B1587">
        <w:rPr>
          <w:rStyle w:val="ab0"/>
          <w:sz w:val="28"/>
          <w:szCs w:val="28"/>
        </w:rPr>
        <w:t>О.</w:t>
      </w:r>
      <w:r>
        <w:rPr>
          <w:rStyle w:val="ab0"/>
          <w:sz w:val="28"/>
          <w:szCs w:val="28"/>
        </w:rPr>
        <w:t> </w:t>
      </w:r>
      <w:r w:rsidRPr="005B1587">
        <w:rPr>
          <w:rStyle w:val="ab0"/>
          <w:sz w:val="28"/>
          <w:szCs w:val="28"/>
        </w:rPr>
        <w:t>Л. Информацио</w:t>
      </w:r>
      <w:r>
        <w:rPr>
          <w:rStyle w:val="ab0"/>
          <w:sz w:val="28"/>
          <w:szCs w:val="28"/>
        </w:rPr>
        <w:t xml:space="preserve">нные технологии: </w:t>
      </w:r>
      <w:r w:rsidR="001E19EB">
        <w:rPr>
          <w:rStyle w:val="ab0"/>
          <w:sz w:val="28"/>
          <w:szCs w:val="28"/>
        </w:rPr>
        <w:t>у</w:t>
      </w:r>
      <w:r>
        <w:rPr>
          <w:rStyle w:val="ab0"/>
          <w:sz w:val="28"/>
          <w:szCs w:val="28"/>
        </w:rPr>
        <w:t>чебник / О. Л. </w:t>
      </w:r>
      <w:r w:rsidRPr="002D29F5">
        <w:rPr>
          <w:rStyle w:val="ab0"/>
          <w:sz w:val="28"/>
          <w:szCs w:val="28"/>
        </w:rPr>
        <w:t>Голицына</w:t>
      </w:r>
      <w:r w:rsidR="001E19EB">
        <w:rPr>
          <w:rStyle w:val="ab0"/>
          <w:sz w:val="28"/>
          <w:szCs w:val="28"/>
        </w:rPr>
        <w:t xml:space="preserve"> </w:t>
      </w:r>
      <w:r w:rsidR="001E19EB" w:rsidRPr="001E19EB">
        <w:rPr>
          <w:rStyle w:val="ab0"/>
          <w:sz w:val="28"/>
          <w:szCs w:val="28"/>
        </w:rPr>
        <w:t>[</w:t>
      </w:r>
      <w:r w:rsidR="001E19EB">
        <w:rPr>
          <w:rStyle w:val="ab0"/>
          <w:sz w:val="28"/>
          <w:szCs w:val="28"/>
        </w:rPr>
        <w:t>и др.</w:t>
      </w:r>
      <w:r w:rsidR="001E19EB" w:rsidRPr="001E19EB">
        <w:rPr>
          <w:rStyle w:val="ab0"/>
          <w:sz w:val="28"/>
          <w:szCs w:val="28"/>
        </w:rPr>
        <w:t>]</w:t>
      </w:r>
      <w:r w:rsidRPr="002D29F5">
        <w:rPr>
          <w:rStyle w:val="ab0"/>
          <w:sz w:val="28"/>
          <w:szCs w:val="28"/>
        </w:rPr>
        <w:t>. – М.</w:t>
      </w:r>
      <w:r w:rsidR="001E19EB">
        <w:rPr>
          <w:rStyle w:val="ab0"/>
          <w:sz w:val="28"/>
          <w:szCs w:val="28"/>
        </w:rPr>
        <w:t>, 2013.</w:t>
      </w:r>
    </w:p>
    <w:p w:rsidR="00716B3C" w:rsidRDefault="00716B3C" w:rsidP="00716B3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Style w:val="ab0"/>
          <w:sz w:val="28"/>
          <w:szCs w:val="28"/>
        </w:rPr>
      </w:pPr>
      <w:r w:rsidRPr="002D29F5">
        <w:rPr>
          <w:rStyle w:val="ab0"/>
          <w:sz w:val="28"/>
          <w:szCs w:val="28"/>
        </w:rPr>
        <w:t>Государственная программа развития цифровой экономики и информационного общества на 2016–2020 годы: утверждена Постановлением Совета Министров Респ. Беларусь 23 марта 2016 г., № 235 //</w:t>
      </w:r>
      <w:r w:rsidR="001E19EB">
        <w:rPr>
          <w:iCs/>
          <w:sz w:val="28"/>
          <w:szCs w:val="28"/>
        </w:rPr>
        <w:t xml:space="preserve"> </w:t>
      </w:r>
      <w:r w:rsidR="001E19EB" w:rsidRPr="001E19EB">
        <w:rPr>
          <w:sz w:val="28"/>
          <w:szCs w:val="28"/>
        </w:rPr>
        <w:t>Консультант Плюс: Беларусь. Технология ПРОФ [Электронный ресурс] / ООО </w:t>
      </w:r>
      <w:r w:rsidR="001E19EB">
        <w:rPr>
          <w:sz w:val="28"/>
          <w:szCs w:val="28"/>
        </w:rPr>
        <w:t>«</w:t>
      </w:r>
      <w:r w:rsidR="001E19EB" w:rsidRPr="001E19EB">
        <w:rPr>
          <w:sz w:val="28"/>
          <w:szCs w:val="28"/>
        </w:rPr>
        <w:t>ЮрСпектр</w:t>
      </w:r>
      <w:r w:rsidR="001E19EB">
        <w:rPr>
          <w:sz w:val="28"/>
          <w:szCs w:val="28"/>
        </w:rPr>
        <w:t>»</w:t>
      </w:r>
      <w:r w:rsidR="001E19EB" w:rsidRPr="001E19EB">
        <w:rPr>
          <w:sz w:val="28"/>
          <w:szCs w:val="28"/>
        </w:rPr>
        <w:t>, Нац. центр правовой информации Респ. Беларусь. – Минск, 2018.</w:t>
      </w:r>
    </w:p>
    <w:p w:rsidR="002D29F5" w:rsidRPr="002D29F5" w:rsidRDefault="002D29F5" w:rsidP="002D29F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Style w:val="ab0"/>
          <w:sz w:val="28"/>
          <w:szCs w:val="28"/>
        </w:rPr>
      </w:pPr>
      <w:r w:rsidRPr="002D29F5">
        <w:rPr>
          <w:rStyle w:val="ab0"/>
          <w:sz w:val="28"/>
          <w:szCs w:val="28"/>
        </w:rPr>
        <w:t>Дромашко, С.Е. Мозг, интеллект, нейроинформатика: учебно-методическое пособие / С. Е. Дромашко, Р. В. Телятников. – Минск</w:t>
      </w:r>
      <w:r w:rsidR="001E19EB">
        <w:rPr>
          <w:rStyle w:val="ab0"/>
          <w:sz w:val="28"/>
          <w:szCs w:val="28"/>
        </w:rPr>
        <w:t>, 2010.</w:t>
      </w:r>
    </w:p>
    <w:p w:rsidR="002D29F5" w:rsidRPr="002D29F5" w:rsidRDefault="002D29F5" w:rsidP="002D29F5">
      <w:pPr>
        <w:numPr>
          <w:ilvl w:val="0"/>
          <w:numId w:val="8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Style w:val="ab0"/>
          <w:sz w:val="28"/>
          <w:szCs w:val="28"/>
        </w:rPr>
      </w:pPr>
      <w:r w:rsidRPr="002D29F5">
        <w:rPr>
          <w:rStyle w:val="ab0"/>
          <w:sz w:val="28"/>
          <w:szCs w:val="28"/>
        </w:rPr>
        <w:t>Заренин</w:t>
      </w:r>
      <w:r>
        <w:rPr>
          <w:rStyle w:val="ab0"/>
          <w:sz w:val="28"/>
          <w:szCs w:val="28"/>
        </w:rPr>
        <w:t xml:space="preserve">, М.В. </w:t>
      </w:r>
      <w:r w:rsidRPr="002D29F5">
        <w:rPr>
          <w:rStyle w:val="ab0"/>
          <w:sz w:val="28"/>
          <w:szCs w:val="28"/>
        </w:rPr>
        <w:t xml:space="preserve">Информация: свойства, ресурсы, инновационные технологии / М. В. Заренин. – </w:t>
      </w:r>
      <w:r>
        <w:rPr>
          <w:rStyle w:val="ab0"/>
          <w:sz w:val="28"/>
          <w:szCs w:val="28"/>
        </w:rPr>
        <w:t>Гомель</w:t>
      </w:r>
      <w:r w:rsidR="001E19EB">
        <w:rPr>
          <w:rStyle w:val="ab0"/>
          <w:sz w:val="28"/>
          <w:szCs w:val="28"/>
        </w:rPr>
        <w:t>: Полеспечать, 2012.</w:t>
      </w:r>
    </w:p>
    <w:p w:rsidR="00716B3C" w:rsidRPr="002E62FD" w:rsidRDefault="00716B3C" w:rsidP="00716B3C">
      <w:pPr>
        <w:numPr>
          <w:ilvl w:val="0"/>
          <w:numId w:val="8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Style w:val="ab0"/>
          <w:sz w:val="28"/>
          <w:szCs w:val="28"/>
        </w:rPr>
      </w:pPr>
      <w:r w:rsidRPr="002D29F5">
        <w:rPr>
          <w:rStyle w:val="ab0"/>
          <w:sz w:val="28"/>
          <w:szCs w:val="28"/>
        </w:rPr>
        <w:t>Информатика и информационные технологии: [пособие] / В.</w:t>
      </w:r>
      <w:r w:rsidRPr="002D29F5">
        <w:rPr>
          <w:rStyle w:val="ab0"/>
          <w:sz w:val="28"/>
          <w:szCs w:val="28"/>
          <w:lang w:val="en-US"/>
        </w:rPr>
        <w:t> </w:t>
      </w:r>
      <w:r w:rsidRPr="002D29F5">
        <w:rPr>
          <w:rStyle w:val="ab0"/>
          <w:sz w:val="28"/>
          <w:szCs w:val="28"/>
        </w:rPr>
        <w:t>А.</w:t>
      </w:r>
      <w:r w:rsidRPr="002D29F5">
        <w:rPr>
          <w:rStyle w:val="ab0"/>
          <w:sz w:val="28"/>
          <w:szCs w:val="28"/>
          <w:lang w:val="en-US"/>
        </w:rPr>
        <w:t> </w:t>
      </w:r>
      <w:r w:rsidRPr="002D29F5">
        <w:rPr>
          <w:rStyle w:val="ab0"/>
          <w:sz w:val="28"/>
          <w:szCs w:val="28"/>
        </w:rPr>
        <w:t>Шаршунов, Д. В. Шаршунов, В. Л. Титов. – Минск: Мисанта, 2017.</w:t>
      </w:r>
    </w:p>
    <w:p w:rsidR="00716B3C" w:rsidRPr="00C740B8" w:rsidRDefault="00716B3C" w:rsidP="00716B3C">
      <w:pPr>
        <w:numPr>
          <w:ilvl w:val="0"/>
          <w:numId w:val="8"/>
        </w:numPr>
        <w:tabs>
          <w:tab w:val="left" w:pos="0"/>
          <w:tab w:val="left" w:pos="709"/>
          <w:tab w:val="left" w:pos="993"/>
          <w:tab w:val="left" w:pos="1134"/>
        </w:tabs>
        <w:ind w:left="0" w:firstLine="709"/>
        <w:jc w:val="both"/>
        <w:rPr>
          <w:rStyle w:val="ab0"/>
          <w:bCs/>
          <w:sz w:val="28"/>
          <w:szCs w:val="28"/>
        </w:rPr>
      </w:pPr>
      <w:r w:rsidRPr="00C740B8">
        <w:rPr>
          <w:rStyle w:val="ab0"/>
          <w:bCs/>
          <w:sz w:val="28"/>
          <w:szCs w:val="28"/>
        </w:rPr>
        <w:t> </w:t>
      </w:r>
      <w:r w:rsidRPr="00C740B8">
        <w:rPr>
          <w:rStyle w:val="ab0"/>
          <w:sz w:val="28"/>
          <w:szCs w:val="28"/>
        </w:rPr>
        <w:t>Кананович, А. В. Т</w:t>
      </w:r>
      <w:r w:rsidRPr="00C740B8">
        <w:rPr>
          <w:rStyle w:val="ab0"/>
          <w:bCs/>
          <w:sz w:val="28"/>
          <w:szCs w:val="28"/>
        </w:rPr>
        <w:t>ехнология обработки числовых данных в электронных таблицах Excel / А. В. Кананович, Е. А. Кананович. – Минск: РИВШ, 2015.</w:t>
      </w:r>
    </w:p>
    <w:p w:rsidR="00716B3C" w:rsidRPr="00493B57" w:rsidRDefault="008106B8" w:rsidP="00716B3C">
      <w:pPr>
        <w:numPr>
          <w:ilvl w:val="0"/>
          <w:numId w:val="8"/>
        </w:numPr>
        <w:tabs>
          <w:tab w:val="left" w:pos="0"/>
          <w:tab w:val="left" w:pos="709"/>
          <w:tab w:val="left" w:pos="993"/>
          <w:tab w:val="left" w:pos="1134"/>
        </w:tabs>
        <w:ind w:left="0" w:firstLine="709"/>
        <w:jc w:val="both"/>
        <w:rPr>
          <w:rStyle w:val="ab0"/>
          <w:bCs/>
          <w:sz w:val="28"/>
          <w:szCs w:val="28"/>
        </w:rPr>
      </w:pPr>
      <w:hyperlink r:id="rId9" w:history="1">
        <w:r w:rsidR="00716B3C" w:rsidRPr="007557CA">
          <w:rPr>
            <w:rStyle w:val="ab0"/>
            <w:sz w:val="28"/>
            <w:szCs w:val="28"/>
          </w:rPr>
          <w:t>Компьютерная графика: учебно-методич</w:t>
        </w:r>
        <w:r w:rsidR="00716B3C">
          <w:rPr>
            <w:rStyle w:val="ab0"/>
            <w:sz w:val="28"/>
            <w:szCs w:val="28"/>
          </w:rPr>
          <w:t>еское пособие / И. П. Шибут, В.</w:t>
        </w:r>
        <w:r w:rsidR="00716B3C">
          <w:rPr>
            <w:rStyle w:val="ab0"/>
            <w:sz w:val="28"/>
            <w:szCs w:val="28"/>
            <w:lang w:val="en-US"/>
          </w:rPr>
          <w:t> </w:t>
        </w:r>
        <w:r w:rsidR="00716B3C" w:rsidRPr="007557CA">
          <w:rPr>
            <w:rStyle w:val="ab0"/>
            <w:sz w:val="28"/>
            <w:szCs w:val="28"/>
          </w:rPr>
          <w:t xml:space="preserve">М. Шульганова. </w:t>
        </w:r>
        <w:r w:rsidR="00716B3C" w:rsidRPr="00F35619">
          <w:rPr>
            <w:rStyle w:val="ab0"/>
            <w:sz w:val="28"/>
            <w:szCs w:val="28"/>
          </w:rPr>
          <w:t xml:space="preserve">– </w:t>
        </w:r>
        <w:r w:rsidR="00716B3C" w:rsidRPr="007557CA">
          <w:rPr>
            <w:rStyle w:val="ab0"/>
            <w:sz w:val="28"/>
            <w:szCs w:val="28"/>
          </w:rPr>
          <w:t>Минск : РИВШ, 2015.</w:t>
        </w:r>
      </w:hyperlink>
    </w:p>
    <w:p w:rsidR="00716B3C" w:rsidRPr="002D29F5" w:rsidRDefault="00716B3C" w:rsidP="00716B3C">
      <w:pPr>
        <w:numPr>
          <w:ilvl w:val="0"/>
          <w:numId w:val="8"/>
        </w:numPr>
        <w:tabs>
          <w:tab w:val="left" w:pos="0"/>
          <w:tab w:val="left" w:pos="993"/>
          <w:tab w:val="left" w:pos="1134"/>
        </w:tabs>
        <w:ind w:left="0" w:right="-2" w:firstLine="709"/>
        <w:jc w:val="both"/>
        <w:rPr>
          <w:sz w:val="28"/>
        </w:rPr>
      </w:pPr>
      <w:r>
        <w:rPr>
          <w:sz w:val="28"/>
        </w:rPr>
        <w:t>Ларин, </w:t>
      </w:r>
      <w:r w:rsidRPr="00F35619">
        <w:rPr>
          <w:sz w:val="28"/>
        </w:rPr>
        <w:t>М.</w:t>
      </w:r>
      <w:r>
        <w:rPr>
          <w:sz w:val="28"/>
        </w:rPr>
        <w:t> </w:t>
      </w:r>
      <w:r w:rsidRPr="00F35619">
        <w:rPr>
          <w:sz w:val="28"/>
        </w:rPr>
        <w:t xml:space="preserve">В. Электронные документы в управлении. Научно-методическое </w:t>
      </w:r>
      <w:r>
        <w:rPr>
          <w:sz w:val="28"/>
        </w:rPr>
        <w:t>пособие. – изд. 2-е, доп.</w:t>
      </w:r>
      <w:r w:rsidR="001E19EB">
        <w:rPr>
          <w:sz w:val="28"/>
        </w:rPr>
        <w:t xml:space="preserve"> </w:t>
      </w:r>
      <w:r>
        <w:rPr>
          <w:sz w:val="28"/>
        </w:rPr>
        <w:t>/</w:t>
      </w:r>
      <w:r w:rsidRPr="00F92CCC">
        <w:rPr>
          <w:sz w:val="28"/>
        </w:rPr>
        <w:t xml:space="preserve"> </w:t>
      </w:r>
      <w:r w:rsidRPr="00F35619">
        <w:rPr>
          <w:sz w:val="28"/>
        </w:rPr>
        <w:t>М.</w:t>
      </w:r>
      <w:r>
        <w:rPr>
          <w:sz w:val="28"/>
        </w:rPr>
        <w:t> В. Ларин,</w:t>
      </w:r>
      <w:r w:rsidRPr="00F35619">
        <w:rPr>
          <w:sz w:val="28"/>
        </w:rPr>
        <w:t xml:space="preserve"> О.</w:t>
      </w:r>
      <w:r>
        <w:rPr>
          <w:sz w:val="28"/>
        </w:rPr>
        <w:t> </w:t>
      </w:r>
      <w:r w:rsidRPr="00F35619">
        <w:rPr>
          <w:sz w:val="28"/>
        </w:rPr>
        <w:t>И</w:t>
      </w:r>
      <w:r>
        <w:rPr>
          <w:sz w:val="28"/>
        </w:rPr>
        <w:t>. Рысков</w:t>
      </w:r>
      <w:r w:rsidRPr="00F35619">
        <w:rPr>
          <w:sz w:val="28"/>
        </w:rPr>
        <w:t>.</w:t>
      </w:r>
      <w:r>
        <w:rPr>
          <w:sz w:val="28"/>
        </w:rPr>
        <w:t xml:space="preserve"> – М.</w:t>
      </w:r>
      <w:r w:rsidR="001E19EB">
        <w:rPr>
          <w:sz w:val="28"/>
        </w:rPr>
        <w:t>, 2008.</w:t>
      </w:r>
    </w:p>
    <w:p w:rsidR="002D29F5" w:rsidRPr="002D29F5" w:rsidRDefault="002D29F5" w:rsidP="00716B3C">
      <w:pPr>
        <w:numPr>
          <w:ilvl w:val="0"/>
          <w:numId w:val="8"/>
        </w:numPr>
        <w:tabs>
          <w:tab w:val="left" w:pos="0"/>
          <w:tab w:val="left" w:pos="993"/>
          <w:tab w:val="left" w:pos="1134"/>
        </w:tabs>
        <w:ind w:left="0" w:right="-2" w:firstLine="709"/>
        <w:jc w:val="both"/>
        <w:rPr>
          <w:sz w:val="28"/>
        </w:rPr>
      </w:pPr>
      <w:r>
        <w:rPr>
          <w:sz w:val="28"/>
        </w:rPr>
        <w:t>Норенков, И.П. Краткая история вычислительной техники и информационных технологий/ И</w:t>
      </w:r>
      <w:r w:rsidR="001E19EB">
        <w:rPr>
          <w:sz w:val="28"/>
        </w:rPr>
        <w:t>.П. Норенков. – М. 2005.</w:t>
      </w:r>
    </w:p>
    <w:p w:rsidR="002D29F5" w:rsidRPr="001E19EB" w:rsidRDefault="002D29F5" w:rsidP="002D29F5">
      <w:pPr>
        <w:numPr>
          <w:ilvl w:val="0"/>
          <w:numId w:val="8"/>
        </w:numPr>
        <w:tabs>
          <w:tab w:val="left" w:pos="0"/>
          <w:tab w:val="left" w:pos="993"/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2D29F5">
        <w:rPr>
          <w:sz w:val="28"/>
          <w:szCs w:val="28"/>
        </w:rPr>
        <w:t xml:space="preserve">Об электронном документе и </w:t>
      </w:r>
      <w:r w:rsidRPr="001E19EB">
        <w:rPr>
          <w:sz w:val="28"/>
          <w:szCs w:val="28"/>
        </w:rPr>
        <w:t>электронной цифровой подписи: Закон Республики Беларусь</w:t>
      </w:r>
      <w:r w:rsidRPr="001E19EB">
        <w:rPr>
          <w:iCs/>
          <w:sz w:val="28"/>
          <w:szCs w:val="28"/>
        </w:rPr>
        <w:t xml:space="preserve"> от </w:t>
      </w:r>
      <w:r w:rsidRPr="001E19EB">
        <w:rPr>
          <w:sz w:val="28"/>
          <w:szCs w:val="28"/>
        </w:rPr>
        <w:t>28 декабря 2009 г. № 113</w:t>
      </w:r>
      <w:r w:rsidRPr="001E19EB">
        <w:rPr>
          <w:iCs/>
          <w:sz w:val="28"/>
          <w:szCs w:val="28"/>
        </w:rPr>
        <w:t xml:space="preserve">-З </w:t>
      </w:r>
      <w:r w:rsidR="001E19EB">
        <w:rPr>
          <w:iCs/>
          <w:sz w:val="28"/>
          <w:szCs w:val="28"/>
        </w:rPr>
        <w:t xml:space="preserve">// </w:t>
      </w:r>
      <w:r w:rsidRPr="001E19EB">
        <w:rPr>
          <w:sz w:val="28"/>
          <w:szCs w:val="28"/>
        </w:rPr>
        <w:t>Консультант Плюс: Беларусь. Технология ПРОФ [Электронный ресурс] / ООО </w:t>
      </w:r>
      <w:r w:rsidR="001E19EB">
        <w:rPr>
          <w:sz w:val="28"/>
          <w:szCs w:val="28"/>
        </w:rPr>
        <w:t>«</w:t>
      </w:r>
      <w:r w:rsidRPr="001E19EB">
        <w:rPr>
          <w:sz w:val="28"/>
          <w:szCs w:val="28"/>
        </w:rPr>
        <w:t>ЮрСпектр</w:t>
      </w:r>
      <w:r w:rsidR="001E19EB">
        <w:rPr>
          <w:sz w:val="28"/>
          <w:szCs w:val="28"/>
        </w:rPr>
        <w:t>»</w:t>
      </w:r>
      <w:r w:rsidRPr="001E19EB">
        <w:rPr>
          <w:sz w:val="28"/>
          <w:szCs w:val="28"/>
        </w:rPr>
        <w:t>, Нац. центр правовой информации Респ. Беларусь. – Минск, 2018.</w:t>
      </w:r>
    </w:p>
    <w:p w:rsidR="002D29F5" w:rsidRPr="001E19EB" w:rsidRDefault="002D29F5" w:rsidP="002D29F5">
      <w:pPr>
        <w:numPr>
          <w:ilvl w:val="0"/>
          <w:numId w:val="8"/>
        </w:numPr>
        <w:tabs>
          <w:tab w:val="left" w:pos="0"/>
          <w:tab w:val="left" w:pos="993"/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1E19EB">
        <w:rPr>
          <w:sz w:val="28"/>
          <w:szCs w:val="28"/>
        </w:rPr>
        <w:t xml:space="preserve">Об информации, информатизации и защите информации: Закон Республики Беларусь от 10 ноября 2008 г. № 455-З </w:t>
      </w:r>
      <w:r w:rsidR="001E19EB">
        <w:rPr>
          <w:iCs/>
          <w:sz w:val="28"/>
          <w:szCs w:val="28"/>
        </w:rPr>
        <w:t xml:space="preserve">// </w:t>
      </w:r>
      <w:r w:rsidR="001E19EB" w:rsidRPr="001E19EB">
        <w:rPr>
          <w:sz w:val="28"/>
          <w:szCs w:val="28"/>
        </w:rPr>
        <w:t>Консультант Плюс: Беларусь. Технология ПРОФ [Электронный ресурс] / ООО </w:t>
      </w:r>
      <w:r w:rsidR="001E19EB">
        <w:rPr>
          <w:sz w:val="28"/>
          <w:szCs w:val="28"/>
        </w:rPr>
        <w:t>«</w:t>
      </w:r>
      <w:r w:rsidR="001E19EB" w:rsidRPr="001E19EB">
        <w:rPr>
          <w:sz w:val="28"/>
          <w:szCs w:val="28"/>
        </w:rPr>
        <w:t>ЮрСпектр</w:t>
      </w:r>
      <w:r w:rsidR="001E19EB">
        <w:rPr>
          <w:sz w:val="28"/>
          <w:szCs w:val="28"/>
        </w:rPr>
        <w:t>»</w:t>
      </w:r>
      <w:r w:rsidR="001E19EB" w:rsidRPr="001E19EB">
        <w:rPr>
          <w:sz w:val="28"/>
          <w:szCs w:val="28"/>
        </w:rPr>
        <w:t>, Нац. центр правовой информации Респ. Беларусь. – Минск, 2018.</w:t>
      </w:r>
    </w:p>
    <w:p w:rsidR="002D29F5" w:rsidRPr="001E19EB" w:rsidRDefault="002D29F5" w:rsidP="002D29F5">
      <w:pPr>
        <w:numPr>
          <w:ilvl w:val="0"/>
          <w:numId w:val="8"/>
        </w:numPr>
        <w:tabs>
          <w:tab w:val="left" w:pos="0"/>
          <w:tab w:val="left" w:pos="993"/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1E19EB">
        <w:rPr>
          <w:sz w:val="28"/>
          <w:szCs w:val="28"/>
        </w:rPr>
        <w:t>Основы информатики и информационные технологии: учебно-метод.</w:t>
      </w:r>
      <w:r w:rsidR="001E19EB">
        <w:rPr>
          <w:sz w:val="28"/>
          <w:szCs w:val="28"/>
        </w:rPr>
        <w:t xml:space="preserve"> </w:t>
      </w:r>
      <w:r w:rsidRPr="001E19EB">
        <w:rPr>
          <w:sz w:val="28"/>
          <w:szCs w:val="28"/>
        </w:rPr>
        <w:t>комплекс для студ</w:t>
      </w:r>
      <w:r w:rsidR="001E19EB">
        <w:rPr>
          <w:sz w:val="28"/>
          <w:szCs w:val="28"/>
        </w:rPr>
        <w:t xml:space="preserve">. </w:t>
      </w:r>
      <w:r w:rsidRPr="001E19EB">
        <w:rPr>
          <w:sz w:val="28"/>
          <w:szCs w:val="28"/>
        </w:rPr>
        <w:t>ист.фак.: в 2 ч. Ч. 1</w:t>
      </w:r>
      <w:r w:rsidR="001E19EB">
        <w:rPr>
          <w:sz w:val="28"/>
          <w:szCs w:val="28"/>
        </w:rPr>
        <w:t xml:space="preserve"> </w:t>
      </w:r>
      <w:r w:rsidRPr="001E19EB">
        <w:rPr>
          <w:sz w:val="28"/>
          <w:szCs w:val="28"/>
        </w:rPr>
        <w:t>/ Е.Э.Попова, Н.Н.Садова, Ю.Ю.</w:t>
      </w:r>
      <w:r w:rsidR="001E19EB">
        <w:rPr>
          <w:sz w:val="28"/>
          <w:szCs w:val="28"/>
        </w:rPr>
        <w:t> Тагирова. – Минск: БГУ, 2008.</w:t>
      </w:r>
    </w:p>
    <w:p w:rsidR="002D29F5" w:rsidRPr="001E19EB" w:rsidRDefault="002D29F5" w:rsidP="002D29F5">
      <w:pPr>
        <w:numPr>
          <w:ilvl w:val="0"/>
          <w:numId w:val="8"/>
        </w:numPr>
        <w:tabs>
          <w:tab w:val="left" w:pos="0"/>
          <w:tab w:val="left" w:pos="993"/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1E19EB">
        <w:rPr>
          <w:sz w:val="28"/>
          <w:szCs w:val="28"/>
        </w:rPr>
        <w:t>Основы информатики и информационные технологии: учебно-метод.</w:t>
      </w:r>
      <w:r w:rsidR="001E19EB">
        <w:rPr>
          <w:sz w:val="28"/>
          <w:szCs w:val="28"/>
        </w:rPr>
        <w:t xml:space="preserve"> </w:t>
      </w:r>
      <w:r w:rsidRPr="001E19EB">
        <w:rPr>
          <w:sz w:val="28"/>
          <w:szCs w:val="28"/>
        </w:rPr>
        <w:t>комплекс для студ</w:t>
      </w:r>
      <w:r w:rsidR="001E19EB">
        <w:rPr>
          <w:sz w:val="28"/>
          <w:szCs w:val="28"/>
        </w:rPr>
        <w:t xml:space="preserve">. </w:t>
      </w:r>
      <w:r w:rsidRPr="001E19EB">
        <w:rPr>
          <w:sz w:val="28"/>
          <w:szCs w:val="28"/>
        </w:rPr>
        <w:t xml:space="preserve">ист.фак.: в 2 ч. Ч. </w:t>
      </w:r>
      <w:r w:rsidR="003450FA" w:rsidRPr="001E19EB">
        <w:rPr>
          <w:sz w:val="28"/>
          <w:szCs w:val="28"/>
        </w:rPr>
        <w:t>2</w:t>
      </w:r>
      <w:r w:rsidRPr="001E19EB">
        <w:rPr>
          <w:sz w:val="28"/>
          <w:szCs w:val="28"/>
        </w:rPr>
        <w:t xml:space="preserve">/ </w:t>
      </w:r>
      <w:r w:rsidR="003450FA" w:rsidRPr="001E19EB">
        <w:rPr>
          <w:sz w:val="28"/>
          <w:szCs w:val="28"/>
        </w:rPr>
        <w:t xml:space="preserve">Е.Н. Балыкина, </w:t>
      </w:r>
      <w:r w:rsidRPr="001E19EB">
        <w:rPr>
          <w:sz w:val="28"/>
          <w:szCs w:val="28"/>
        </w:rPr>
        <w:t xml:space="preserve">Е.Э.Попова, </w:t>
      </w:r>
      <w:r w:rsidR="003450FA" w:rsidRPr="001E19EB">
        <w:rPr>
          <w:sz w:val="28"/>
          <w:szCs w:val="28"/>
        </w:rPr>
        <w:t>Д.Н.</w:t>
      </w:r>
      <w:r w:rsidR="001E19EB">
        <w:rPr>
          <w:sz w:val="28"/>
          <w:szCs w:val="28"/>
        </w:rPr>
        <w:t> </w:t>
      </w:r>
      <w:r w:rsidR="003450FA" w:rsidRPr="001E19EB">
        <w:rPr>
          <w:sz w:val="28"/>
          <w:szCs w:val="28"/>
        </w:rPr>
        <w:t>Бузун</w:t>
      </w:r>
      <w:r w:rsidR="001E19EB">
        <w:rPr>
          <w:sz w:val="28"/>
          <w:szCs w:val="28"/>
        </w:rPr>
        <w:t>. – Минск: БГУ, 2008.</w:t>
      </w:r>
    </w:p>
    <w:p w:rsidR="00716B3C" w:rsidRPr="001E19EB" w:rsidRDefault="001E19EB" w:rsidP="001E19EB">
      <w:pPr>
        <w:numPr>
          <w:ilvl w:val="0"/>
          <w:numId w:val="8"/>
        </w:numPr>
        <w:tabs>
          <w:tab w:val="left" w:pos="0"/>
          <w:tab w:val="left" w:pos="993"/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1E19EB">
        <w:rPr>
          <w:sz w:val="28"/>
          <w:szCs w:val="28"/>
        </w:rPr>
        <w:t xml:space="preserve">Блам, Э. </w:t>
      </w:r>
      <w:r w:rsidR="00716B3C" w:rsidRPr="001E19EB">
        <w:rPr>
          <w:sz w:val="28"/>
          <w:szCs w:val="28"/>
        </w:rPr>
        <w:t>Сеть. Как устроен и как работает Интернет / Э</w:t>
      </w:r>
      <w:r w:rsidRPr="001E19EB">
        <w:rPr>
          <w:sz w:val="28"/>
          <w:szCs w:val="28"/>
        </w:rPr>
        <w:t>.</w:t>
      </w:r>
      <w:r w:rsidR="00716B3C" w:rsidRPr="001E19EB">
        <w:rPr>
          <w:sz w:val="28"/>
          <w:szCs w:val="28"/>
        </w:rPr>
        <w:t xml:space="preserve"> Блам. – М.</w:t>
      </w:r>
      <w:r w:rsidRPr="001E19EB">
        <w:rPr>
          <w:sz w:val="28"/>
          <w:szCs w:val="28"/>
        </w:rPr>
        <w:t>,</w:t>
      </w:r>
      <w:r w:rsidR="00716B3C" w:rsidRPr="001E19EB">
        <w:rPr>
          <w:sz w:val="28"/>
          <w:szCs w:val="28"/>
        </w:rPr>
        <w:t xml:space="preserve"> 2014.</w:t>
      </w:r>
    </w:p>
    <w:p w:rsidR="00716B3C" w:rsidRPr="001E19EB" w:rsidRDefault="00716B3C" w:rsidP="001E19EB">
      <w:pPr>
        <w:numPr>
          <w:ilvl w:val="0"/>
          <w:numId w:val="8"/>
        </w:numPr>
        <w:tabs>
          <w:tab w:val="left" w:pos="0"/>
          <w:tab w:val="left" w:pos="993"/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1E19EB">
        <w:rPr>
          <w:sz w:val="28"/>
          <w:szCs w:val="28"/>
        </w:rPr>
        <w:t>Чудиловская, Т. Г. Информатика и математика: курс</w:t>
      </w:r>
      <w:r w:rsidR="001E19EB" w:rsidRPr="001E19EB">
        <w:rPr>
          <w:sz w:val="28"/>
          <w:szCs w:val="28"/>
        </w:rPr>
        <w:t xml:space="preserve"> лекций / Т. Г. Чудиловская</w:t>
      </w:r>
      <w:r w:rsidRPr="001E19EB">
        <w:rPr>
          <w:sz w:val="28"/>
          <w:szCs w:val="28"/>
        </w:rPr>
        <w:t>. – Минск</w:t>
      </w:r>
      <w:r w:rsidR="001E19EB">
        <w:rPr>
          <w:sz w:val="28"/>
          <w:szCs w:val="28"/>
        </w:rPr>
        <w:t>, 2015.</w:t>
      </w:r>
    </w:p>
    <w:p w:rsidR="00F33AFF" w:rsidRPr="001E19EB" w:rsidRDefault="00F33AFF" w:rsidP="00DF4C0C">
      <w:pPr>
        <w:tabs>
          <w:tab w:val="left" w:pos="0"/>
          <w:tab w:val="left" w:pos="1134"/>
        </w:tabs>
        <w:ind w:left="349"/>
        <w:jc w:val="both"/>
        <w:rPr>
          <w:sz w:val="28"/>
          <w:szCs w:val="28"/>
        </w:rPr>
      </w:pPr>
    </w:p>
    <w:p w:rsidR="002E2DA3" w:rsidRPr="001E19EB" w:rsidRDefault="002E2DA3" w:rsidP="002E2DA3">
      <w:pPr>
        <w:jc w:val="center"/>
        <w:rPr>
          <w:b/>
          <w:sz w:val="28"/>
          <w:szCs w:val="28"/>
        </w:rPr>
      </w:pPr>
      <w:r w:rsidRPr="001E19EB">
        <w:rPr>
          <w:b/>
          <w:sz w:val="28"/>
          <w:szCs w:val="28"/>
        </w:rPr>
        <w:t xml:space="preserve">Методические рекомендации по организации и выполнению самостоятельной работы </w:t>
      </w:r>
      <w:r w:rsidR="00C05782" w:rsidRPr="001E19EB">
        <w:rPr>
          <w:b/>
          <w:sz w:val="28"/>
          <w:szCs w:val="28"/>
        </w:rPr>
        <w:t>обучающихся</w:t>
      </w:r>
      <w:r w:rsidRPr="001E19EB">
        <w:rPr>
          <w:b/>
          <w:sz w:val="28"/>
          <w:szCs w:val="28"/>
        </w:rPr>
        <w:t xml:space="preserve"> по учебной дисциплине</w:t>
      </w:r>
    </w:p>
    <w:p w:rsidR="002E2DA3" w:rsidRPr="001E19EB" w:rsidRDefault="002E2DA3" w:rsidP="00261EF4">
      <w:pPr>
        <w:rPr>
          <w:sz w:val="28"/>
          <w:szCs w:val="28"/>
        </w:rPr>
      </w:pPr>
    </w:p>
    <w:p w:rsidR="002E2DA3" w:rsidRDefault="002E2DA3" w:rsidP="002E2DA3">
      <w:pPr>
        <w:ind w:firstLine="720"/>
        <w:jc w:val="both"/>
        <w:rPr>
          <w:sz w:val="28"/>
          <w:szCs w:val="28"/>
        </w:rPr>
      </w:pPr>
      <w:r w:rsidRPr="001E19EB">
        <w:rPr>
          <w:sz w:val="28"/>
          <w:szCs w:val="28"/>
        </w:rPr>
        <w:t xml:space="preserve">Важную роль в изучении дисциплины играет самостоятельная работа студентов, которая предусматривает выполнение тестов, сдачу промежуточных зачетов, выполнение </w:t>
      </w:r>
      <w:r w:rsidR="00F725E2" w:rsidRPr="001E19EB">
        <w:rPr>
          <w:sz w:val="28"/>
          <w:szCs w:val="28"/>
        </w:rPr>
        <w:t>лабораторных</w:t>
      </w:r>
      <w:r w:rsidR="00F725E2">
        <w:rPr>
          <w:sz w:val="28"/>
          <w:szCs w:val="28"/>
        </w:rPr>
        <w:t xml:space="preserve"> работ, </w:t>
      </w:r>
      <w:r>
        <w:rPr>
          <w:sz w:val="28"/>
          <w:szCs w:val="28"/>
        </w:rPr>
        <w:t>написание рефератов/эссе, учебно-исследовательских заданий</w:t>
      </w:r>
      <w:r w:rsidR="00C05782">
        <w:rPr>
          <w:sz w:val="28"/>
          <w:szCs w:val="28"/>
        </w:rPr>
        <w:t xml:space="preserve"> разного уровня сложности</w:t>
      </w:r>
      <w:r>
        <w:rPr>
          <w:sz w:val="28"/>
          <w:szCs w:val="28"/>
        </w:rPr>
        <w:t>, создание «портфолио», ознакомление с учебной, учебно-методической и научной литературой и т.д.</w:t>
      </w:r>
    </w:p>
    <w:p w:rsidR="002E2DA3" w:rsidRPr="00351CD3" w:rsidRDefault="00BC0D24" w:rsidP="00BC0D24">
      <w:pPr>
        <w:ind w:firstLine="709"/>
        <w:rPr>
          <w:i/>
          <w:sz w:val="28"/>
          <w:szCs w:val="28"/>
        </w:rPr>
      </w:pPr>
      <w:r w:rsidRPr="00351CD3">
        <w:rPr>
          <w:i/>
          <w:sz w:val="28"/>
          <w:szCs w:val="28"/>
        </w:rPr>
        <w:t>Примерный перечень заданий:</w:t>
      </w:r>
    </w:p>
    <w:p w:rsidR="002E2DA3" w:rsidRDefault="002E2DA3" w:rsidP="002955A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r w:rsidR="002955AA">
        <w:rPr>
          <w:sz w:val="28"/>
          <w:szCs w:val="28"/>
        </w:rPr>
        <w:t xml:space="preserve">шаблонов и электронных форм </w:t>
      </w:r>
      <w:r>
        <w:rPr>
          <w:sz w:val="28"/>
          <w:szCs w:val="28"/>
        </w:rPr>
        <w:t>организационно-распорядительных документов по образцу</w:t>
      </w:r>
      <w:r w:rsidR="00BC0D24">
        <w:rPr>
          <w:sz w:val="28"/>
          <w:szCs w:val="28"/>
        </w:rPr>
        <w:t>.</w:t>
      </w:r>
    </w:p>
    <w:p w:rsidR="002E2DA3" w:rsidRDefault="002E2DA3" w:rsidP="00806F42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Создание презентации по теме курсовой работы</w:t>
      </w:r>
      <w:r w:rsidR="00BC0D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C0D24" w:rsidRPr="002955AA" w:rsidRDefault="002955AA" w:rsidP="00806F42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955AA">
        <w:rPr>
          <w:sz w:val="28"/>
          <w:szCs w:val="28"/>
        </w:rPr>
        <w:t>Разработка эмблемы организации,</w:t>
      </w:r>
      <w:r w:rsidR="00BC0D24" w:rsidRPr="002955AA">
        <w:rPr>
          <w:sz w:val="28"/>
          <w:szCs w:val="28"/>
        </w:rPr>
        <w:t xml:space="preserve"> визиток, рекламных проспектов.</w:t>
      </w:r>
    </w:p>
    <w:p w:rsidR="00BC0D24" w:rsidRPr="002955AA" w:rsidRDefault="00BC0D24" w:rsidP="00B70FB3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 xml:space="preserve">Поиск информации </w:t>
      </w:r>
      <w:r w:rsidR="00C05782">
        <w:rPr>
          <w:sz w:val="28"/>
          <w:szCs w:val="28"/>
        </w:rPr>
        <w:t>по теме курсовой работы в сети и</w:t>
      </w:r>
      <w:r>
        <w:rPr>
          <w:sz w:val="28"/>
          <w:szCs w:val="28"/>
        </w:rPr>
        <w:t>нтернет с представлением результатов.</w:t>
      </w:r>
    </w:p>
    <w:p w:rsidR="002955AA" w:rsidRPr="002955AA" w:rsidRDefault="002955AA" w:rsidP="00B70FB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955AA">
        <w:rPr>
          <w:sz w:val="28"/>
          <w:szCs w:val="28"/>
        </w:rPr>
        <w:t>Создание электронной таблицы для учета сотрудников в организации.</w:t>
      </w:r>
    </w:p>
    <w:p w:rsidR="00BC0D24" w:rsidRPr="00351CD3" w:rsidRDefault="00BC0D24" w:rsidP="00BC0D24">
      <w:pPr>
        <w:ind w:firstLine="709"/>
        <w:rPr>
          <w:i/>
          <w:sz w:val="28"/>
          <w:szCs w:val="28"/>
        </w:rPr>
      </w:pPr>
      <w:r w:rsidRPr="00351CD3">
        <w:rPr>
          <w:i/>
          <w:sz w:val="28"/>
          <w:szCs w:val="28"/>
        </w:rPr>
        <w:t xml:space="preserve">Тематика эссе </w:t>
      </w:r>
    </w:p>
    <w:p w:rsidR="00BC0D24" w:rsidRDefault="00BC0D24" w:rsidP="00806F42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История информатики и информационных технологий.</w:t>
      </w:r>
    </w:p>
    <w:p w:rsidR="00BC0D24" w:rsidRDefault="00BC0D24" w:rsidP="00806F42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Информационные технологии в профессиональной деятельности.</w:t>
      </w:r>
    </w:p>
    <w:p w:rsidR="00BC0D24" w:rsidRDefault="00BC0D24" w:rsidP="00806F42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Операционная система персонального компьютера.</w:t>
      </w:r>
    </w:p>
    <w:p w:rsidR="00BC0D24" w:rsidRDefault="00BC0D24" w:rsidP="00806F42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Программное обеспечение для создания электронных форм документов.</w:t>
      </w:r>
    </w:p>
    <w:p w:rsidR="00BC0D24" w:rsidRDefault="00BC0D24" w:rsidP="00806F42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Компьютерная графика в профессиональной деятельности.</w:t>
      </w:r>
    </w:p>
    <w:p w:rsidR="00BC0D24" w:rsidRDefault="00BC0D24" w:rsidP="00806F42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8C3B31">
        <w:rPr>
          <w:sz w:val="28"/>
          <w:szCs w:val="28"/>
        </w:rPr>
        <w:t>Искусственный интеллект</w:t>
      </w:r>
      <w:r>
        <w:rPr>
          <w:sz w:val="28"/>
          <w:szCs w:val="28"/>
        </w:rPr>
        <w:t>: создание, возможности применения.</w:t>
      </w:r>
    </w:p>
    <w:p w:rsidR="002955AA" w:rsidRDefault="002955AA" w:rsidP="00806F42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Применение электронных таблиц и систем управления базами данных для автоматизации управления документами в организации.</w:t>
      </w:r>
    </w:p>
    <w:p w:rsidR="00BF1E60" w:rsidRPr="00351CD3" w:rsidRDefault="00BF1E60" w:rsidP="00BF1E60">
      <w:pPr>
        <w:ind w:firstLine="709"/>
        <w:rPr>
          <w:i/>
          <w:sz w:val="28"/>
          <w:szCs w:val="28"/>
        </w:rPr>
      </w:pPr>
      <w:bookmarkStart w:id="11" w:name="_Toc294171294"/>
      <w:r w:rsidRPr="00351CD3">
        <w:rPr>
          <w:i/>
          <w:sz w:val="28"/>
          <w:szCs w:val="28"/>
        </w:rPr>
        <w:t>Примерная тематика лабораторных занятий</w:t>
      </w:r>
      <w:bookmarkEnd w:id="11"/>
    </w:p>
    <w:p w:rsidR="00BF1E60" w:rsidRPr="00665253" w:rsidRDefault="00BF1E60" w:rsidP="00BF1E60">
      <w:pPr>
        <w:numPr>
          <w:ilvl w:val="0"/>
          <w:numId w:val="6"/>
        </w:numPr>
        <w:tabs>
          <w:tab w:val="clear" w:pos="720"/>
          <w:tab w:val="num" w:pos="201"/>
          <w:tab w:val="left" w:pos="1206"/>
        </w:tabs>
        <w:ind w:left="0" w:firstLine="794"/>
        <w:jc w:val="both"/>
        <w:rPr>
          <w:sz w:val="28"/>
          <w:szCs w:val="28"/>
        </w:rPr>
      </w:pPr>
      <w:r w:rsidRPr="00665253">
        <w:rPr>
          <w:sz w:val="28"/>
          <w:szCs w:val="28"/>
        </w:rPr>
        <w:t>Управление файловой системой.</w:t>
      </w:r>
    </w:p>
    <w:p w:rsidR="00BF1E60" w:rsidRPr="00665253" w:rsidRDefault="00BF1E60" w:rsidP="00BF1E60">
      <w:pPr>
        <w:numPr>
          <w:ilvl w:val="0"/>
          <w:numId w:val="6"/>
        </w:numPr>
        <w:tabs>
          <w:tab w:val="clear" w:pos="720"/>
          <w:tab w:val="num" w:pos="201"/>
          <w:tab w:val="left" w:pos="1206"/>
        </w:tabs>
        <w:ind w:left="0" w:firstLine="794"/>
        <w:jc w:val="both"/>
        <w:rPr>
          <w:sz w:val="28"/>
          <w:szCs w:val="28"/>
        </w:rPr>
      </w:pPr>
      <w:r w:rsidRPr="00665253">
        <w:rPr>
          <w:sz w:val="28"/>
          <w:szCs w:val="28"/>
        </w:rPr>
        <w:t xml:space="preserve">Текстовый процессор: создание, редактирование </w:t>
      </w:r>
      <w:r w:rsidR="00351CD3">
        <w:rPr>
          <w:sz w:val="28"/>
          <w:szCs w:val="28"/>
        </w:rPr>
        <w:t xml:space="preserve">и </w:t>
      </w:r>
      <w:r w:rsidR="00351CD3" w:rsidRPr="00665253">
        <w:rPr>
          <w:sz w:val="28"/>
          <w:szCs w:val="28"/>
        </w:rPr>
        <w:t xml:space="preserve">форматирование </w:t>
      </w:r>
      <w:r w:rsidRPr="00665253">
        <w:rPr>
          <w:sz w:val="28"/>
          <w:szCs w:val="28"/>
        </w:rPr>
        <w:t>документа.</w:t>
      </w:r>
    </w:p>
    <w:p w:rsidR="00BF1E60" w:rsidRPr="00665253" w:rsidRDefault="00BF1E60" w:rsidP="00BF1E60">
      <w:pPr>
        <w:numPr>
          <w:ilvl w:val="0"/>
          <w:numId w:val="6"/>
        </w:numPr>
        <w:tabs>
          <w:tab w:val="clear" w:pos="720"/>
          <w:tab w:val="num" w:pos="201"/>
          <w:tab w:val="left" w:pos="1206"/>
        </w:tabs>
        <w:ind w:left="0" w:firstLine="794"/>
        <w:jc w:val="both"/>
        <w:rPr>
          <w:sz w:val="28"/>
          <w:szCs w:val="28"/>
        </w:rPr>
      </w:pPr>
      <w:r w:rsidRPr="00665253">
        <w:rPr>
          <w:sz w:val="28"/>
          <w:szCs w:val="28"/>
        </w:rPr>
        <w:t>Работа с графическими объектами (рисунки, схемы, организационные диаграммы, автофигуры).</w:t>
      </w:r>
    </w:p>
    <w:p w:rsidR="00BF1E60" w:rsidRPr="00665253" w:rsidRDefault="00BF1E60" w:rsidP="00BF1E60">
      <w:pPr>
        <w:numPr>
          <w:ilvl w:val="0"/>
          <w:numId w:val="6"/>
        </w:numPr>
        <w:tabs>
          <w:tab w:val="clear" w:pos="720"/>
          <w:tab w:val="num" w:pos="201"/>
          <w:tab w:val="left" w:pos="1206"/>
        </w:tabs>
        <w:ind w:left="0" w:firstLine="794"/>
        <w:jc w:val="both"/>
        <w:rPr>
          <w:sz w:val="28"/>
          <w:szCs w:val="28"/>
        </w:rPr>
      </w:pPr>
      <w:r w:rsidRPr="00665253">
        <w:rPr>
          <w:sz w:val="28"/>
          <w:szCs w:val="28"/>
        </w:rPr>
        <w:t>Работа с таблицами и диаграммами в текстовом процессоре.</w:t>
      </w:r>
    </w:p>
    <w:p w:rsidR="00BF1E60" w:rsidRPr="00665253" w:rsidRDefault="00BF1E60" w:rsidP="00BF1E60">
      <w:pPr>
        <w:numPr>
          <w:ilvl w:val="0"/>
          <w:numId w:val="6"/>
        </w:numPr>
        <w:tabs>
          <w:tab w:val="clear" w:pos="720"/>
          <w:tab w:val="num" w:pos="201"/>
          <w:tab w:val="left" w:pos="1206"/>
        </w:tabs>
        <w:ind w:left="0" w:firstLine="794"/>
        <w:jc w:val="both"/>
        <w:rPr>
          <w:sz w:val="28"/>
          <w:szCs w:val="28"/>
        </w:rPr>
      </w:pPr>
      <w:r w:rsidRPr="00665253">
        <w:rPr>
          <w:sz w:val="28"/>
          <w:szCs w:val="28"/>
        </w:rPr>
        <w:t>Разработка гипертекстового словаря.</w:t>
      </w:r>
    </w:p>
    <w:p w:rsidR="00BF1E60" w:rsidRPr="00665253" w:rsidRDefault="00BF1E60" w:rsidP="00BF1E60">
      <w:pPr>
        <w:numPr>
          <w:ilvl w:val="0"/>
          <w:numId w:val="6"/>
        </w:numPr>
        <w:tabs>
          <w:tab w:val="clear" w:pos="720"/>
          <w:tab w:val="num" w:pos="201"/>
          <w:tab w:val="left" w:pos="1206"/>
        </w:tabs>
        <w:ind w:left="0" w:firstLine="794"/>
        <w:jc w:val="both"/>
        <w:rPr>
          <w:sz w:val="28"/>
          <w:szCs w:val="28"/>
        </w:rPr>
      </w:pPr>
      <w:r w:rsidRPr="00665253">
        <w:rPr>
          <w:sz w:val="28"/>
          <w:szCs w:val="28"/>
        </w:rPr>
        <w:t>Верстка текста в текстовом процессоре.</w:t>
      </w:r>
    </w:p>
    <w:p w:rsidR="00BF1E60" w:rsidRPr="00665253" w:rsidRDefault="00BF1E60" w:rsidP="00BF1E60">
      <w:pPr>
        <w:numPr>
          <w:ilvl w:val="0"/>
          <w:numId w:val="6"/>
        </w:numPr>
        <w:tabs>
          <w:tab w:val="clear" w:pos="720"/>
          <w:tab w:val="num" w:pos="201"/>
          <w:tab w:val="left" w:pos="1206"/>
        </w:tabs>
        <w:ind w:left="0" w:firstLine="794"/>
        <w:jc w:val="both"/>
        <w:rPr>
          <w:sz w:val="28"/>
          <w:szCs w:val="28"/>
        </w:rPr>
      </w:pPr>
      <w:r w:rsidRPr="00665253">
        <w:rPr>
          <w:sz w:val="28"/>
          <w:szCs w:val="28"/>
        </w:rPr>
        <w:t>Создание защищенного бланка документа средствами текстового процессора.</w:t>
      </w:r>
    </w:p>
    <w:p w:rsidR="00BF1E60" w:rsidRPr="00665253" w:rsidRDefault="00BF1E60" w:rsidP="002955AA">
      <w:pPr>
        <w:numPr>
          <w:ilvl w:val="0"/>
          <w:numId w:val="6"/>
        </w:numPr>
        <w:tabs>
          <w:tab w:val="clear" w:pos="720"/>
          <w:tab w:val="num" w:pos="201"/>
          <w:tab w:val="num" w:pos="1206"/>
        </w:tabs>
        <w:ind w:left="0" w:firstLine="851"/>
        <w:jc w:val="both"/>
        <w:rPr>
          <w:sz w:val="28"/>
          <w:szCs w:val="28"/>
        </w:rPr>
      </w:pPr>
      <w:r w:rsidRPr="00665253">
        <w:rPr>
          <w:sz w:val="28"/>
          <w:szCs w:val="28"/>
        </w:rPr>
        <w:t xml:space="preserve">Использование технологии внедрения и связи объектов при создании </w:t>
      </w:r>
      <w:r w:rsidR="00FD7427">
        <w:rPr>
          <w:sz w:val="28"/>
          <w:szCs w:val="28"/>
        </w:rPr>
        <w:t>защищенных бланков документов</w:t>
      </w:r>
      <w:r w:rsidRPr="00665253">
        <w:rPr>
          <w:sz w:val="28"/>
          <w:szCs w:val="28"/>
        </w:rPr>
        <w:t>.</w:t>
      </w:r>
    </w:p>
    <w:p w:rsidR="00BF1E60" w:rsidRPr="00665253" w:rsidRDefault="00BF1E60" w:rsidP="00351CD3">
      <w:pPr>
        <w:numPr>
          <w:ilvl w:val="0"/>
          <w:numId w:val="6"/>
        </w:numPr>
        <w:tabs>
          <w:tab w:val="clear" w:pos="720"/>
          <w:tab w:val="num" w:pos="201"/>
          <w:tab w:val="num" w:pos="1206"/>
        </w:tabs>
        <w:ind w:left="0" w:firstLine="851"/>
        <w:jc w:val="both"/>
        <w:rPr>
          <w:sz w:val="28"/>
          <w:szCs w:val="28"/>
        </w:rPr>
      </w:pPr>
      <w:r w:rsidRPr="00665253">
        <w:rPr>
          <w:sz w:val="28"/>
          <w:szCs w:val="28"/>
        </w:rPr>
        <w:t xml:space="preserve">Подготовка и рассылка приглашений </w:t>
      </w:r>
      <w:r w:rsidR="00351CD3">
        <w:rPr>
          <w:sz w:val="28"/>
          <w:szCs w:val="28"/>
        </w:rPr>
        <w:t xml:space="preserve">на конференцию </w:t>
      </w:r>
      <w:r w:rsidRPr="00665253">
        <w:rPr>
          <w:sz w:val="28"/>
          <w:szCs w:val="28"/>
        </w:rPr>
        <w:t xml:space="preserve">с помощью </w:t>
      </w:r>
      <w:r w:rsidR="00F725E2">
        <w:rPr>
          <w:sz w:val="28"/>
          <w:szCs w:val="28"/>
        </w:rPr>
        <w:t>слияния</w:t>
      </w:r>
      <w:r w:rsidRPr="00665253">
        <w:rPr>
          <w:sz w:val="28"/>
          <w:szCs w:val="28"/>
        </w:rPr>
        <w:t>.</w:t>
      </w:r>
    </w:p>
    <w:p w:rsidR="00BF1E60" w:rsidRPr="00665253" w:rsidRDefault="00BF1E60" w:rsidP="00BF1E60">
      <w:pPr>
        <w:numPr>
          <w:ilvl w:val="0"/>
          <w:numId w:val="6"/>
        </w:numPr>
        <w:tabs>
          <w:tab w:val="clear" w:pos="720"/>
          <w:tab w:val="num" w:pos="201"/>
          <w:tab w:val="num" w:pos="1206"/>
        </w:tabs>
        <w:ind w:left="0" w:firstLine="624"/>
        <w:jc w:val="both"/>
        <w:rPr>
          <w:sz w:val="28"/>
          <w:szCs w:val="28"/>
        </w:rPr>
      </w:pPr>
      <w:r w:rsidRPr="00665253">
        <w:rPr>
          <w:sz w:val="28"/>
          <w:szCs w:val="28"/>
        </w:rPr>
        <w:t>Создание электронных форм документов средствами п</w:t>
      </w:r>
      <w:r w:rsidRPr="00665253">
        <w:rPr>
          <w:sz w:val="28"/>
        </w:rPr>
        <w:t>рограммы для создания и работы с динамическими бизнес-формами.</w:t>
      </w:r>
    </w:p>
    <w:p w:rsidR="00BF1E60" w:rsidRPr="00665253" w:rsidRDefault="00BF1E60" w:rsidP="00BF1E60">
      <w:pPr>
        <w:numPr>
          <w:ilvl w:val="0"/>
          <w:numId w:val="6"/>
        </w:numPr>
        <w:tabs>
          <w:tab w:val="clear" w:pos="720"/>
          <w:tab w:val="num" w:pos="201"/>
          <w:tab w:val="num" w:pos="1206"/>
        </w:tabs>
        <w:ind w:left="0" w:firstLine="624"/>
        <w:jc w:val="both"/>
        <w:rPr>
          <w:sz w:val="28"/>
          <w:szCs w:val="28"/>
        </w:rPr>
      </w:pPr>
      <w:r w:rsidRPr="00665253">
        <w:rPr>
          <w:sz w:val="28"/>
          <w:szCs w:val="28"/>
        </w:rPr>
        <w:t>Создание рекламных проспектов средствами графического редактора.</w:t>
      </w:r>
    </w:p>
    <w:p w:rsidR="00BF1E60" w:rsidRPr="00665253" w:rsidRDefault="00BF1E60" w:rsidP="00BF1E60">
      <w:pPr>
        <w:numPr>
          <w:ilvl w:val="0"/>
          <w:numId w:val="6"/>
        </w:numPr>
        <w:tabs>
          <w:tab w:val="clear" w:pos="720"/>
          <w:tab w:val="num" w:pos="201"/>
          <w:tab w:val="num" w:pos="1206"/>
        </w:tabs>
        <w:ind w:left="0" w:firstLine="624"/>
        <w:jc w:val="both"/>
        <w:rPr>
          <w:sz w:val="28"/>
          <w:szCs w:val="28"/>
        </w:rPr>
      </w:pPr>
      <w:r w:rsidRPr="00665253">
        <w:rPr>
          <w:sz w:val="28"/>
          <w:szCs w:val="28"/>
        </w:rPr>
        <w:t>Разработка презентации системы электронного документооборота средствами пакета презентационной графики.</w:t>
      </w:r>
    </w:p>
    <w:p w:rsidR="00BF1E60" w:rsidRPr="00665253" w:rsidRDefault="00BF1E60" w:rsidP="00BF1E60">
      <w:pPr>
        <w:numPr>
          <w:ilvl w:val="0"/>
          <w:numId w:val="6"/>
        </w:numPr>
        <w:tabs>
          <w:tab w:val="clear" w:pos="720"/>
          <w:tab w:val="num" w:pos="201"/>
          <w:tab w:val="num" w:pos="1206"/>
        </w:tabs>
        <w:ind w:left="0" w:firstLine="624"/>
        <w:jc w:val="both"/>
        <w:rPr>
          <w:sz w:val="28"/>
          <w:szCs w:val="28"/>
        </w:rPr>
      </w:pPr>
      <w:r w:rsidRPr="00665253">
        <w:rPr>
          <w:sz w:val="28"/>
          <w:szCs w:val="28"/>
        </w:rPr>
        <w:t>Проведение тематическо</w:t>
      </w:r>
      <w:r w:rsidR="00C05782">
        <w:rPr>
          <w:sz w:val="28"/>
          <w:szCs w:val="28"/>
        </w:rPr>
        <w:t>го поиска в сети и</w:t>
      </w:r>
      <w:r w:rsidRPr="00665253">
        <w:rPr>
          <w:sz w:val="28"/>
          <w:szCs w:val="28"/>
        </w:rPr>
        <w:t>нтернет.</w:t>
      </w:r>
    </w:p>
    <w:p w:rsidR="00BF1E60" w:rsidRDefault="00BF1E60" w:rsidP="00BF1E60">
      <w:pPr>
        <w:numPr>
          <w:ilvl w:val="0"/>
          <w:numId w:val="6"/>
        </w:numPr>
        <w:tabs>
          <w:tab w:val="clear" w:pos="720"/>
          <w:tab w:val="num" w:pos="201"/>
          <w:tab w:val="num" w:pos="1206"/>
        </w:tabs>
        <w:ind w:left="0" w:firstLine="624"/>
        <w:jc w:val="both"/>
        <w:rPr>
          <w:sz w:val="28"/>
          <w:szCs w:val="28"/>
        </w:rPr>
      </w:pPr>
      <w:r w:rsidRPr="00665253">
        <w:rPr>
          <w:sz w:val="28"/>
          <w:szCs w:val="28"/>
        </w:rPr>
        <w:t>Составление расписания руководителя средствами программ организаторов работ.</w:t>
      </w:r>
    </w:p>
    <w:p w:rsidR="002955AA" w:rsidRDefault="002955AA" w:rsidP="00BF1E60">
      <w:pPr>
        <w:numPr>
          <w:ilvl w:val="0"/>
          <w:numId w:val="6"/>
        </w:numPr>
        <w:tabs>
          <w:tab w:val="clear" w:pos="720"/>
          <w:tab w:val="num" w:pos="201"/>
          <w:tab w:val="num" w:pos="1206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оформление электронной таблицы.</w:t>
      </w:r>
    </w:p>
    <w:p w:rsidR="002955AA" w:rsidRDefault="002955AA" w:rsidP="00BF1E60">
      <w:pPr>
        <w:numPr>
          <w:ilvl w:val="0"/>
          <w:numId w:val="6"/>
        </w:numPr>
        <w:tabs>
          <w:tab w:val="clear" w:pos="720"/>
          <w:tab w:val="num" w:pos="201"/>
          <w:tab w:val="num" w:pos="1206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Наглядное отображение результатов работы организации на основе данных электронной таблицы.</w:t>
      </w:r>
    </w:p>
    <w:p w:rsidR="00C05782" w:rsidRDefault="00C05782" w:rsidP="002E2DA3">
      <w:pPr>
        <w:jc w:val="center"/>
        <w:rPr>
          <w:sz w:val="28"/>
          <w:szCs w:val="28"/>
        </w:rPr>
      </w:pPr>
    </w:p>
    <w:p w:rsidR="002E2DA3" w:rsidRPr="0091590A" w:rsidRDefault="002E2DA3" w:rsidP="002E2DA3">
      <w:pPr>
        <w:jc w:val="center"/>
        <w:rPr>
          <w:b/>
          <w:sz w:val="28"/>
          <w:szCs w:val="28"/>
        </w:rPr>
      </w:pPr>
      <w:r w:rsidRPr="0091590A">
        <w:rPr>
          <w:b/>
          <w:sz w:val="28"/>
          <w:szCs w:val="28"/>
        </w:rPr>
        <w:t>Перечень рекомендуемых средств диагностики</w:t>
      </w:r>
    </w:p>
    <w:bookmarkEnd w:id="10"/>
    <w:p w:rsidR="00C05782" w:rsidRDefault="00C05782" w:rsidP="00C05782">
      <w:pPr>
        <w:pStyle w:val="p17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sz w:val="28"/>
          <w:szCs w:val="28"/>
          <w:lang w:val="be-BY"/>
        </w:rPr>
        <w:t>С</w:t>
      </w:r>
      <w:r w:rsidRPr="007F72A1">
        <w:rPr>
          <w:sz w:val="28"/>
          <w:szCs w:val="28"/>
          <w:lang w:val="be-BY"/>
        </w:rPr>
        <w:t>редств</w:t>
      </w:r>
      <w:r>
        <w:rPr>
          <w:sz w:val="28"/>
          <w:szCs w:val="28"/>
          <w:lang w:val="be-BY"/>
        </w:rPr>
        <w:t>ами</w:t>
      </w:r>
      <w:r w:rsidRPr="007F72A1">
        <w:rPr>
          <w:sz w:val="28"/>
          <w:szCs w:val="28"/>
          <w:lang w:val="be-BY"/>
        </w:rPr>
        <w:t xml:space="preserve"> диагностики усвоения знаний и овладения необходимыми </w:t>
      </w:r>
      <w:r>
        <w:rPr>
          <w:sz w:val="28"/>
          <w:szCs w:val="28"/>
          <w:lang w:val="be-BY"/>
        </w:rPr>
        <w:t>компетенциями</w:t>
      </w:r>
      <w:r w:rsidRPr="007F72A1">
        <w:rPr>
          <w:sz w:val="28"/>
          <w:szCs w:val="28"/>
          <w:lang w:val="be-BY"/>
        </w:rPr>
        <w:t xml:space="preserve"> по </w:t>
      </w:r>
      <w:r>
        <w:rPr>
          <w:sz w:val="28"/>
          <w:szCs w:val="28"/>
          <w:lang w:val="be-BY"/>
        </w:rPr>
        <w:t xml:space="preserve">учебной </w:t>
      </w:r>
      <w:r w:rsidRPr="007F72A1">
        <w:rPr>
          <w:sz w:val="28"/>
          <w:szCs w:val="28"/>
          <w:lang w:val="be-BY"/>
        </w:rPr>
        <w:t xml:space="preserve">дисциплине </w:t>
      </w:r>
      <w:r w:rsidRPr="007F72A1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7F72A1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Pr="007F72A1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проверка заданий, выполняемых в рамках лабораторных работ на ПК, в личных папках студентов на сервере локальной сети факуль</w:t>
      </w:r>
      <w:r w:rsidR="00FD7427">
        <w:rPr>
          <w:sz w:val="28"/>
          <w:szCs w:val="28"/>
          <w:lang w:val="be-BY"/>
        </w:rPr>
        <w:t xml:space="preserve">тета; </w:t>
      </w:r>
      <w:r w:rsidR="00EE2450">
        <w:rPr>
          <w:sz w:val="28"/>
          <w:szCs w:val="28"/>
          <w:lang w:val="be-BY"/>
        </w:rPr>
        <w:t>проведение</w:t>
      </w:r>
      <w:r w:rsidR="00FD7427">
        <w:rPr>
          <w:sz w:val="28"/>
          <w:szCs w:val="28"/>
          <w:lang w:val="be-BY"/>
        </w:rPr>
        <w:t xml:space="preserve"> тестирования (средствами систем </w:t>
      </w:r>
      <w:r w:rsidR="00EE2450">
        <w:rPr>
          <w:sz w:val="28"/>
          <w:szCs w:val="28"/>
        </w:rPr>
        <w:t xml:space="preserve">электронного </w:t>
      </w:r>
      <w:r w:rsidR="00FD7427">
        <w:rPr>
          <w:sz w:val="28"/>
          <w:szCs w:val="28"/>
          <w:lang w:val="be-BY"/>
        </w:rPr>
        <w:t xml:space="preserve">обучения, </w:t>
      </w:r>
      <w:r w:rsidR="00EE2450" w:rsidRPr="00EE2450">
        <w:rPr>
          <w:sz w:val="28"/>
          <w:szCs w:val="28"/>
        </w:rPr>
        <w:t>сетевых образовательных платформ</w:t>
      </w:r>
      <w:r w:rsidR="00EE2450">
        <w:rPr>
          <w:sz w:val="28"/>
          <w:szCs w:val="28"/>
        </w:rPr>
        <w:t xml:space="preserve"> и т.п.)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be-BY"/>
        </w:rPr>
        <w:t>дискуссия и устные опросы на лекционных занятиях. Кроме этого, д</w:t>
      </w:r>
      <w:r w:rsidRPr="00F25158">
        <w:rPr>
          <w:sz w:val="28"/>
          <w:szCs w:val="28"/>
          <w:lang w:val="be-BY"/>
        </w:rPr>
        <w:t xml:space="preserve">ля диагностики </w:t>
      </w:r>
      <w:r w:rsidR="00EE2450">
        <w:rPr>
          <w:sz w:val="28"/>
          <w:szCs w:val="28"/>
          <w:lang w:val="be-BY"/>
        </w:rPr>
        <w:t xml:space="preserve">могут </w:t>
      </w:r>
      <w:r w:rsidRPr="00F25158">
        <w:rPr>
          <w:sz w:val="28"/>
          <w:szCs w:val="28"/>
          <w:lang w:val="be-BY"/>
        </w:rPr>
        <w:t>использ</w:t>
      </w:r>
      <w:r w:rsidR="00EE2450">
        <w:rPr>
          <w:sz w:val="28"/>
          <w:szCs w:val="28"/>
          <w:lang w:val="be-BY"/>
        </w:rPr>
        <w:t>оваться</w:t>
      </w:r>
      <w:r>
        <w:rPr>
          <w:sz w:val="28"/>
          <w:szCs w:val="28"/>
          <w:lang w:val="be-BY"/>
        </w:rPr>
        <w:t xml:space="preserve"> консультаци</w:t>
      </w:r>
      <w:r w:rsidR="00EE2450">
        <w:rPr>
          <w:sz w:val="28"/>
          <w:szCs w:val="28"/>
          <w:lang w:val="be-BY"/>
        </w:rPr>
        <w:t>и</w:t>
      </w:r>
      <w:r>
        <w:rPr>
          <w:sz w:val="28"/>
          <w:szCs w:val="28"/>
          <w:lang w:val="be-BY"/>
        </w:rPr>
        <w:t>, в т.ч. и с использованием электронной почты;</w:t>
      </w:r>
      <w:r w:rsidRPr="00F25158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собеседование.</w:t>
      </w:r>
      <w:r w:rsidRPr="00AA4681">
        <w:rPr>
          <w:sz w:val="28"/>
          <w:szCs w:val="28"/>
          <w:lang w:val="be-BY"/>
        </w:rPr>
        <w:t xml:space="preserve"> </w:t>
      </w:r>
    </w:p>
    <w:p w:rsidR="005575CB" w:rsidRPr="005575CB" w:rsidRDefault="005575CB" w:rsidP="005575CB">
      <w:pPr>
        <w:ind w:firstLine="709"/>
        <w:jc w:val="both"/>
        <w:rPr>
          <w:sz w:val="28"/>
          <w:szCs w:val="28"/>
        </w:rPr>
      </w:pPr>
    </w:p>
    <w:sectPr w:rsidR="005575CB" w:rsidRPr="005575CB" w:rsidSect="00BF7E0D">
      <w:headerReference w:type="default" r:id="rId10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6B8" w:rsidRDefault="008106B8" w:rsidP="00BF7E0D">
      <w:r>
        <w:separator/>
      </w:r>
    </w:p>
  </w:endnote>
  <w:endnote w:type="continuationSeparator" w:id="0">
    <w:p w:rsidR="008106B8" w:rsidRDefault="008106B8" w:rsidP="00BF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6B8" w:rsidRDefault="008106B8" w:rsidP="00BF7E0D">
      <w:r>
        <w:separator/>
      </w:r>
    </w:p>
  </w:footnote>
  <w:footnote w:type="continuationSeparator" w:id="0">
    <w:p w:rsidR="008106B8" w:rsidRDefault="008106B8" w:rsidP="00BF7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C6E" w:rsidRDefault="00946903">
    <w:pPr>
      <w:pStyle w:val="af4"/>
      <w:jc w:val="center"/>
    </w:pPr>
    <w:r>
      <w:fldChar w:fldCharType="begin"/>
    </w:r>
    <w:r w:rsidR="00915C6E">
      <w:instrText>PAGE   \* MERGEFORMAT</w:instrText>
    </w:r>
    <w:r>
      <w:fldChar w:fldCharType="separate"/>
    </w:r>
    <w:r w:rsidR="00472080">
      <w:rPr>
        <w:noProof/>
      </w:rPr>
      <w:t>13</w:t>
    </w:r>
    <w:r>
      <w:fldChar w:fldCharType="end"/>
    </w:r>
  </w:p>
  <w:p w:rsidR="00915C6E" w:rsidRDefault="00915C6E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C22A1"/>
    <w:multiLevelType w:val="hybridMultilevel"/>
    <w:tmpl w:val="A75854D2"/>
    <w:lvl w:ilvl="0" w:tplc="67D243B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F1A0C"/>
    <w:multiLevelType w:val="hybridMultilevel"/>
    <w:tmpl w:val="A75854D2"/>
    <w:lvl w:ilvl="0" w:tplc="67D243B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2925"/>
    <w:multiLevelType w:val="hybridMultilevel"/>
    <w:tmpl w:val="51C6A218"/>
    <w:lvl w:ilvl="0" w:tplc="737A8346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DD36701"/>
    <w:multiLevelType w:val="hybridMultilevel"/>
    <w:tmpl w:val="A2C4A12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A94771A"/>
    <w:multiLevelType w:val="hybridMultilevel"/>
    <w:tmpl w:val="EB081A20"/>
    <w:lvl w:ilvl="0" w:tplc="B4FA890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7D3025"/>
    <w:multiLevelType w:val="hybridMultilevel"/>
    <w:tmpl w:val="56AC894C"/>
    <w:lvl w:ilvl="0" w:tplc="87925BB0">
      <w:start w:val="1"/>
      <w:numFmt w:val="decimal"/>
      <w:lvlText w:val="%1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5BD4253"/>
    <w:multiLevelType w:val="hybridMultilevel"/>
    <w:tmpl w:val="9BC8F3EC"/>
    <w:lvl w:ilvl="0" w:tplc="91ACE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F1831"/>
    <w:multiLevelType w:val="hybridMultilevel"/>
    <w:tmpl w:val="C9845876"/>
    <w:lvl w:ilvl="0" w:tplc="C46CF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D12EE9"/>
    <w:multiLevelType w:val="hybridMultilevel"/>
    <w:tmpl w:val="A8BCCF6A"/>
    <w:lvl w:ilvl="0" w:tplc="94B0C8AE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1" w:tplc="94B0C8A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E106DC4"/>
    <w:multiLevelType w:val="hybridMultilevel"/>
    <w:tmpl w:val="7472A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8603DE"/>
    <w:rsid w:val="000061F9"/>
    <w:rsid w:val="00007B20"/>
    <w:rsid w:val="00017CD3"/>
    <w:rsid w:val="00045862"/>
    <w:rsid w:val="0006078E"/>
    <w:rsid w:val="00076C07"/>
    <w:rsid w:val="00087F03"/>
    <w:rsid w:val="000A1E8F"/>
    <w:rsid w:val="000A1FDB"/>
    <w:rsid w:val="000B0616"/>
    <w:rsid w:val="000B3167"/>
    <w:rsid w:val="000B5232"/>
    <w:rsid w:val="000C362F"/>
    <w:rsid w:val="000D0C89"/>
    <w:rsid w:val="000E5E89"/>
    <w:rsid w:val="000F568C"/>
    <w:rsid w:val="00102494"/>
    <w:rsid w:val="0010702D"/>
    <w:rsid w:val="00124FA4"/>
    <w:rsid w:val="0014677D"/>
    <w:rsid w:val="00157D8F"/>
    <w:rsid w:val="00165DB8"/>
    <w:rsid w:val="001679E9"/>
    <w:rsid w:val="00175F51"/>
    <w:rsid w:val="00193E26"/>
    <w:rsid w:val="00195668"/>
    <w:rsid w:val="001B7F8B"/>
    <w:rsid w:val="001C0AEF"/>
    <w:rsid w:val="001C30D2"/>
    <w:rsid w:val="001C354A"/>
    <w:rsid w:val="001E19EB"/>
    <w:rsid w:val="001E7218"/>
    <w:rsid w:val="00205644"/>
    <w:rsid w:val="002063DB"/>
    <w:rsid w:val="00211B90"/>
    <w:rsid w:val="00216C8A"/>
    <w:rsid w:val="00221084"/>
    <w:rsid w:val="002322AB"/>
    <w:rsid w:val="00261EF4"/>
    <w:rsid w:val="002737DE"/>
    <w:rsid w:val="0028262C"/>
    <w:rsid w:val="00282D0B"/>
    <w:rsid w:val="00287283"/>
    <w:rsid w:val="002955AA"/>
    <w:rsid w:val="00296BD4"/>
    <w:rsid w:val="0029787A"/>
    <w:rsid w:val="002A0B91"/>
    <w:rsid w:val="002A28D3"/>
    <w:rsid w:val="002A2F34"/>
    <w:rsid w:val="002A7178"/>
    <w:rsid w:val="002B6DC0"/>
    <w:rsid w:val="002C4365"/>
    <w:rsid w:val="002D29F5"/>
    <w:rsid w:val="002E2DA3"/>
    <w:rsid w:val="002E3D80"/>
    <w:rsid w:val="002E62FD"/>
    <w:rsid w:val="003072E7"/>
    <w:rsid w:val="003137D4"/>
    <w:rsid w:val="003334D0"/>
    <w:rsid w:val="00344D12"/>
    <w:rsid w:val="003450FA"/>
    <w:rsid w:val="00351CD3"/>
    <w:rsid w:val="003551C4"/>
    <w:rsid w:val="00366F1B"/>
    <w:rsid w:val="003726A1"/>
    <w:rsid w:val="00373FEB"/>
    <w:rsid w:val="00374F96"/>
    <w:rsid w:val="00391027"/>
    <w:rsid w:val="00393937"/>
    <w:rsid w:val="003A1590"/>
    <w:rsid w:val="003A1CD8"/>
    <w:rsid w:val="003B64D1"/>
    <w:rsid w:val="003C0CAA"/>
    <w:rsid w:val="003C5147"/>
    <w:rsid w:val="003E6412"/>
    <w:rsid w:val="003F1339"/>
    <w:rsid w:val="003F19EF"/>
    <w:rsid w:val="003F4331"/>
    <w:rsid w:val="003F675D"/>
    <w:rsid w:val="00407917"/>
    <w:rsid w:val="0042413C"/>
    <w:rsid w:val="00430AD1"/>
    <w:rsid w:val="00440E13"/>
    <w:rsid w:val="004472D4"/>
    <w:rsid w:val="00451F97"/>
    <w:rsid w:val="0045529A"/>
    <w:rsid w:val="004647D1"/>
    <w:rsid w:val="00472080"/>
    <w:rsid w:val="004812F1"/>
    <w:rsid w:val="0048366F"/>
    <w:rsid w:val="004842A2"/>
    <w:rsid w:val="00493B57"/>
    <w:rsid w:val="004A114A"/>
    <w:rsid w:val="004A3242"/>
    <w:rsid w:val="004B59C8"/>
    <w:rsid w:val="004F30FF"/>
    <w:rsid w:val="0051092D"/>
    <w:rsid w:val="005141A2"/>
    <w:rsid w:val="00514C6F"/>
    <w:rsid w:val="00525A13"/>
    <w:rsid w:val="0053409D"/>
    <w:rsid w:val="0053443F"/>
    <w:rsid w:val="005412DA"/>
    <w:rsid w:val="0054338B"/>
    <w:rsid w:val="00555E44"/>
    <w:rsid w:val="005575CB"/>
    <w:rsid w:val="00565542"/>
    <w:rsid w:val="00567E8F"/>
    <w:rsid w:val="00570B4C"/>
    <w:rsid w:val="00572BB2"/>
    <w:rsid w:val="0059064B"/>
    <w:rsid w:val="00590ADC"/>
    <w:rsid w:val="005925FD"/>
    <w:rsid w:val="005A4B66"/>
    <w:rsid w:val="005A69B7"/>
    <w:rsid w:val="005B1587"/>
    <w:rsid w:val="005C1177"/>
    <w:rsid w:val="005D39E9"/>
    <w:rsid w:val="005D5763"/>
    <w:rsid w:val="006052B0"/>
    <w:rsid w:val="00624C84"/>
    <w:rsid w:val="006372C0"/>
    <w:rsid w:val="0064454E"/>
    <w:rsid w:val="00644697"/>
    <w:rsid w:val="00657813"/>
    <w:rsid w:val="00663914"/>
    <w:rsid w:val="0067194A"/>
    <w:rsid w:val="00672BED"/>
    <w:rsid w:val="0067540E"/>
    <w:rsid w:val="00676B43"/>
    <w:rsid w:val="00680CD9"/>
    <w:rsid w:val="006819B1"/>
    <w:rsid w:val="00697D90"/>
    <w:rsid w:val="006E2063"/>
    <w:rsid w:val="006E584C"/>
    <w:rsid w:val="007018DD"/>
    <w:rsid w:val="00705425"/>
    <w:rsid w:val="00716B3C"/>
    <w:rsid w:val="007176AA"/>
    <w:rsid w:val="0071784D"/>
    <w:rsid w:val="007222C9"/>
    <w:rsid w:val="00732CAE"/>
    <w:rsid w:val="00737E44"/>
    <w:rsid w:val="00754199"/>
    <w:rsid w:val="007557CA"/>
    <w:rsid w:val="0076148F"/>
    <w:rsid w:val="007802D1"/>
    <w:rsid w:val="007818ED"/>
    <w:rsid w:val="00783569"/>
    <w:rsid w:val="00783D52"/>
    <w:rsid w:val="007A0246"/>
    <w:rsid w:val="007A233D"/>
    <w:rsid w:val="007A5DEC"/>
    <w:rsid w:val="007B26E6"/>
    <w:rsid w:val="007C0845"/>
    <w:rsid w:val="007E05DB"/>
    <w:rsid w:val="007F3238"/>
    <w:rsid w:val="007F46DE"/>
    <w:rsid w:val="0080411A"/>
    <w:rsid w:val="00806F42"/>
    <w:rsid w:val="008106B8"/>
    <w:rsid w:val="00816D0F"/>
    <w:rsid w:val="00817BF1"/>
    <w:rsid w:val="008233C1"/>
    <w:rsid w:val="0083456B"/>
    <w:rsid w:val="00843469"/>
    <w:rsid w:val="008603DE"/>
    <w:rsid w:val="00866DAE"/>
    <w:rsid w:val="008A6A6C"/>
    <w:rsid w:val="008B25CE"/>
    <w:rsid w:val="008E2731"/>
    <w:rsid w:val="008F2B94"/>
    <w:rsid w:val="0090098A"/>
    <w:rsid w:val="009146E4"/>
    <w:rsid w:val="0091590A"/>
    <w:rsid w:val="00915C6E"/>
    <w:rsid w:val="00921C5E"/>
    <w:rsid w:val="009260D0"/>
    <w:rsid w:val="009309D4"/>
    <w:rsid w:val="00946903"/>
    <w:rsid w:val="00963049"/>
    <w:rsid w:val="00975739"/>
    <w:rsid w:val="00984CBB"/>
    <w:rsid w:val="009916F7"/>
    <w:rsid w:val="009959E0"/>
    <w:rsid w:val="009A562D"/>
    <w:rsid w:val="009B0F4A"/>
    <w:rsid w:val="009D1A39"/>
    <w:rsid w:val="009F0C09"/>
    <w:rsid w:val="009F45A5"/>
    <w:rsid w:val="009F5D3F"/>
    <w:rsid w:val="00A5186A"/>
    <w:rsid w:val="00A530EB"/>
    <w:rsid w:val="00A53424"/>
    <w:rsid w:val="00A61020"/>
    <w:rsid w:val="00A645FE"/>
    <w:rsid w:val="00A75220"/>
    <w:rsid w:val="00A840E9"/>
    <w:rsid w:val="00A96A80"/>
    <w:rsid w:val="00AA5986"/>
    <w:rsid w:val="00AB326C"/>
    <w:rsid w:val="00AC0E95"/>
    <w:rsid w:val="00AC6EB2"/>
    <w:rsid w:val="00AD6701"/>
    <w:rsid w:val="00AE1FEC"/>
    <w:rsid w:val="00AF4D4E"/>
    <w:rsid w:val="00B04BBF"/>
    <w:rsid w:val="00B21BB7"/>
    <w:rsid w:val="00B255C0"/>
    <w:rsid w:val="00B51716"/>
    <w:rsid w:val="00B70FB3"/>
    <w:rsid w:val="00B8287F"/>
    <w:rsid w:val="00B841A9"/>
    <w:rsid w:val="00B92450"/>
    <w:rsid w:val="00B95CF9"/>
    <w:rsid w:val="00BA4726"/>
    <w:rsid w:val="00BA7652"/>
    <w:rsid w:val="00BC0D24"/>
    <w:rsid w:val="00BC2144"/>
    <w:rsid w:val="00BC61D9"/>
    <w:rsid w:val="00BF112F"/>
    <w:rsid w:val="00BF1E60"/>
    <w:rsid w:val="00BF2877"/>
    <w:rsid w:val="00BF7E0D"/>
    <w:rsid w:val="00C05782"/>
    <w:rsid w:val="00C06AE0"/>
    <w:rsid w:val="00C06FD9"/>
    <w:rsid w:val="00C16D9C"/>
    <w:rsid w:val="00C17743"/>
    <w:rsid w:val="00C21EB2"/>
    <w:rsid w:val="00C2668E"/>
    <w:rsid w:val="00C320B5"/>
    <w:rsid w:val="00C40289"/>
    <w:rsid w:val="00C5395D"/>
    <w:rsid w:val="00C546D3"/>
    <w:rsid w:val="00C56EF2"/>
    <w:rsid w:val="00C56F37"/>
    <w:rsid w:val="00C6208F"/>
    <w:rsid w:val="00C661D4"/>
    <w:rsid w:val="00C86E60"/>
    <w:rsid w:val="00CC2D38"/>
    <w:rsid w:val="00CC633D"/>
    <w:rsid w:val="00CE2317"/>
    <w:rsid w:val="00CF0241"/>
    <w:rsid w:val="00CF362B"/>
    <w:rsid w:val="00CF6EF1"/>
    <w:rsid w:val="00D04F34"/>
    <w:rsid w:val="00D13A26"/>
    <w:rsid w:val="00D2374F"/>
    <w:rsid w:val="00D30998"/>
    <w:rsid w:val="00D33ED7"/>
    <w:rsid w:val="00D44034"/>
    <w:rsid w:val="00D74A8D"/>
    <w:rsid w:val="00D816ED"/>
    <w:rsid w:val="00D9313A"/>
    <w:rsid w:val="00D9681C"/>
    <w:rsid w:val="00DA0690"/>
    <w:rsid w:val="00DA280A"/>
    <w:rsid w:val="00DA3AB9"/>
    <w:rsid w:val="00DD1977"/>
    <w:rsid w:val="00DF4C0C"/>
    <w:rsid w:val="00E004C9"/>
    <w:rsid w:val="00E10F83"/>
    <w:rsid w:val="00E12BC6"/>
    <w:rsid w:val="00E304AE"/>
    <w:rsid w:val="00E43617"/>
    <w:rsid w:val="00E44B21"/>
    <w:rsid w:val="00E607F1"/>
    <w:rsid w:val="00EB38AD"/>
    <w:rsid w:val="00EC350F"/>
    <w:rsid w:val="00ED6643"/>
    <w:rsid w:val="00EE2450"/>
    <w:rsid w:val="00EF20CE"/>
    <w:rsid w:val="00EF2906"/>
    <w:rsid w:val="00F0087D"/>
    <w:rsid w:val="00F02BEA"/>
    <w:rsid w:val="00F050FE"/>
    <w:rsid w:val="00F10418"/>
    <w:rsid w:val="00F1587E"/>
    <w:rsid w:val="00F335D8"/>
    <w:rsid w:val="00F33AFF"/>
    <w:rsid w:val="00F62E09"/>
    <w:rsid w:val="00F725E2"/>
    <w:rsid w:val="00F92CCC"/>
    <w:rsid w:val="00F92DF8"/>
    <w:rsid w:val="00FA38E8"/>
    <w:rsid w:val="00FC48C2"/>
    <w:rsid w:val="00FD29CA"/>
    <w:rsid w:val="00FD7427"/>
    <w:rsid w:val="00FE3629"/>
    <w:rsid w:val="00FF13CF"/>
    <w:rsid w:val="00FF4F10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462DED-8D08-4731-9DC7-EFFE4F7F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903"/>
  </w:style>
  <w:style w:type="paragraph" w:styleId="1">
    <w:name w:val="heading 1"/>
    <w:basedOn w:val="a"/>
    <w:next w:val="a"/>
    <w:qFormat/>
    <w:rsid w:val="0094690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46903"/>
    <w:pPr>
      <w:keepNext/>
      <w:jc w:val="center"/>
      <w:outlineLvl w:val="1"/>
    </w:pPr>
    <w:rPr>
      <w:sz w:val="28"/>
    </w:rPr>
  </w:style>
  <w:style w:type="paragraph" w:styleId="3">
    <w:name w:val="heading 3"/>
    <w:basedOn w:val="10"/>
    <w:next w:val="10"/>
    <w:qFormat/>
    <w:rsid w:val="00946903"/>
    <w:pPr>
      <w:keepNext/>
      <w:spacing w:line="240" w:lineRule="auto"/>
      <w:ind w:right="-483" w:firstLine="567"/>
      <w:outlineLvl w:val="2"/>
    </w:pPr>
    <w:rPr>
      <w:rFonts w:ascii="Times New Roman" w:hAnsi="Times New Roman"/>
      <w:b/>
      <w:sz w:val="22"/>
      <w:lang w:val="de-DE"/>
    </w:rPr>
  </w:style>
  <w:style w:type="paragraph" w:styleId="7">
    <w:name w:val="heading 7"/>
    <w:basedOn w:val="a"/>
    <w:next w:val="a"/>
    <w:qFormat/>
    <w:rsid w:val="005A69B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5A69B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946903"/>
  </w:style>
  <w:style w:type="character" w:styleId="a4">
    <w:name w:val="footnote reference"/>
    <w:semiHidden/>
    <w:rsid w:val="00946903"/>
    <w:rPr>
      <w:vertAlign w:val="superscript"/>
    </w:rPr>
  </w:style>
  <w:style w:type="paragraph" w:customStyle="1" w:styleId="10">
    <w:name w:val="Звычайны1"/>
    <w:rsid w:val="00946903"/>
    <w:pPr>
      <w:widowControl w:val="0"/>
      <w:spacing w:line="360" w:lineRule="auto"/>
      <w:ind w:firstLine="720"/>
      <w:jc w:val="both"/>
    </w:pPr>
    <w:rPr>
      <w:rFonts w:ascii="Courier New" w:hAnsi="Courier New"/>
      <w:snapToGrid w:val="0"/>
      <w:sz w:val="16"/>
    </w:rPr>
  </w:style>
  <w:style w:type="paragraph" w:styleId="a5">
    <w:name w:val="Body Text Indent"/>
    <w:basedOn w:val="10"/>
    <w:rsid w:val="00946903"/>
    <w:pPr>
      <w:spacing w:line="240" w:lineRule="auto"/>
      <w:ind w:left="567" w:right="-483"/>
    </w:pPr>
    <w:rPr>
      <w:rFonts w:ascii="Times New Roman" w:hAnsi="Times New Roman"/>
      <w:sz w:val="24"/>
    </w:rPr>
  </w:style>
  <w:style w:type="paragraph" w:customStyle="1" w:styleId="20">
    <w:name w:val="Обычный2"/>
    <w:rsid w:val="00946903"/>
    <w:pPr>
      <w:widowControl w:val="0"/>
    </w:pPr>
    <w:rPr>
      <w:snapToGrid w:val="0"/>
    </w:rPr>
  </w:style>
  <w:style w:type="paragraph" w:customStyle="1" w:styleId="11">
    <w:name w:val="Обычный1"/>
    <w:rsid w:val="00946903"/>
    <w:pPr>
      <w:widowControl w:val="0"/>
    </w:pPr>
    <w:rPr>
      <w:snapToGrid w:val="0"/>
    </w:rPr>
  </w:style>
  <w:style w:type="paragraph" w:customStyle="1" w:styleId="a6">
    <w:name w:val="Стиль"/>
    <w:rsid w:val="00946903"/>
    <w:pPr>
      <w:widowControl w:val="0"/>
    </w:pPr>
    <w:rPr>
      <w:snapToGrid w:val="0"/>
    </w:rPr>
  </w:style>
  <w:style w:type="paragraph" w:styleId="a7">
    <w:name w:val="Plain Text"/>
    <w:basedOn w:val="10"/>
    <w:rsid w:val="00946903"/>
    <w:pPr>
      <w:spacing w:line="240" w:lineRule="auto"/>
      <w:ind w:right="-483" w:firstLine="567"/>
    </w:pPr>
    <w:rPr>
      <w:sz w:val="28"/>
    </w:rPr>
  </w:style>
  <w:style w:type="paragraph" w:customStyle="1" w:styleId="12">
    <w:name w:val="Асноўны тэкст1"/>
    <w:basedOn w:val="10"/>
    <w:rsid w:val="00946903"/>
    <w:pPr>
      <w:spacing w:line="240" w:lineRule="auto"/>
      <w:ind w:right="-483" w:firstLine="567"/>
    </w:pPr>
    <w:rPr>
      <w:rFonts w:ascii="Times New Roman" w:hAnsi="Times New Roman"/>
      <w:sz w:val="24"/>
    </w:rPr>
  </w:style>
  <w:style w:type="character" w:customStyle="1" w:styleId="13">
    <w:name w:val="Спасылка зноскі1"/>
    <w:rsid w:val="00946903"/>
    <w:rPr>
      <w:vertAlign w:val="superscript"/>
    </w:rPr>
  </w:style>
  <w:style w:type="paragraph" w:customStyle="1" w:styleId="14">
    <w:name w:val="Тэкст зноскі1"/>
    <w:basedOn w:val="10"/>
    <w:rsid w:val="00946903"/>
    <w:pPr>
      <w:spacing w:line="240" w:lineRule="auto"/>
      <w:ind w:right="-483" w:firstLine="567"/>
    </w:pPr>
    <w:rPr>
      <w:rFonts w:ascii="Times New Roman" w:hAnsi="Times New Roman"/>
      <w:sz w:val="28"/>
    </w:rPr>
  </w:style>
  <w:style w:type="paragraph" w:styleId="a8">
    <w:name w:val="Title"/>
    <w:basedOn w:val="a"/>
    <w:qFormat/>
    <w:rsid w:val="00946903"/>
    <w:pPr>
      <w:jc w:val="center"/>
    </w:pPr>
    <w:rPr>
      <w:sz w:val="28"/>
    </w:rPr>
  </w:style>
  <w:style w:type="paragraph" w:styleId="a9">
    <w:name w:val="Normal (Web)"/>
    <w:basedOn w:val="a"/>
    <w:rsid w:val="0094690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a">
    <w:name w:val="Body Text"/>
    <w:basedOn w:val="a"/>
    <w:rsid w:val="00946903"/>
    <w:pPr>
      <w:jc w:val="both"/>
    </w:pPr>
    <w:rPr>
      <w:b/>
      <w:bCs/>
      <w:sz w:val="28"/>
      <w:szCs w:val="24"/>
    </w:rPr>
  </w:style>
  <w:style w:type="paragraph" w:customStyle="1" w:styleId="21">
    <w:name w:val="Титул2Заголовок"/>
    <w:basedOn w:val="aa"/>
    <w:next w:val="aa"/>
    <w:rsid w:val="00946903"/>
    <w:pPr>
      <w:autoSpaceDE w:val="0"/>
      <w:autoSpaceDN w:val="0"/>
      <w:adjustRightInd w:val="0"/>
      <w:spacing w:after="300"/>
      <w:jc w:val="center"/>
    </w:pPr>
    <w:rPr>
      <w:rFonts w:ascii="SchoolBook" w:hAnsi="SchoolBook"/>
      <w:bCs w:val="0"/>
      <w:caps/>
      <w:sz w:val="32"/>
      <w:szCs w:val="20"/>
    </w:rPr>
  </w:style>
  <w:style w:type="paragraph" w:customStyle="1" w:styleId="ab">
    <w:name w:val="СписокЛитературы"/>
    <w:basedOn w:val="a"/>
    <w:rsid w:val="00946903"/>
    <w:pPr>
      <w:autoSpaceDE w:val="0"/>
      <w:autoSpaceDN w:val="0"/>
      <w:adjustRightInd w:val="0"/>
      <w:ind w:firstLine="283"/>
      <w:jc w:val="both"/>
    </w:pPr>
    <w:rPr>
      <w:rFonts w:ascii="SchoolBook" w:hAnsi="SchoolBook"/>
      <w:sz w:val="17"/>
    </w:rPr>
  </w:style>
  <w:style w:type="paragraph" w:customStyle="1" w:styleId="ac">
    <w:name w:val="Составитель"/>
    <w:rsid w:val="00946903"/>
    <w:pPr>
      <w:autoSpaceDE w:val="0"/>
      <w:autoSpaceDN w:val="0"/>
      <w:adjustRightInd w:val="0"/>
      <w:jc w:val="both"/>
    </w:pPr>
    <w:rPr>
      <w:rFonts w:ascii="SchoolBook" w:hAnsi="SchoolBook"/>
      <w:color w:val="000000"/>
      <w:sz w:val="18"/>
    </w:rPr>
  </w:style>
  <w:style w:type="paragraph" w:styleId="ad">
    <w:name w:val="caption"/>
    <w:basedOn w:val="a"/>
    <w:next w:val="a"/>
    <w:qFormat/>
    <w:rsid w:val="00946903"/>
    <w:pPr>
      <w:jc w:val="center"/>
    </w:pPr>
    <w:rPr>
      <w:b/>
      <w:sz w:val="28"/>
      <w:lang w:val="be-BY"/>
    </w:rPr>
  </w:style>
  <w:style w:type="paragraph" w:styleId="22">
    <w:name w:val="Body Text Indent 2"/>
    <w:basedOn w:val="a"/>
    <w:rsid w:val="00946903"/>
    <w:pPr>
      <w:ind w:firstLine="709"/>
      <w:jc w:val="both"/>
    </w:pPr>
    <w:rPr>
      <w:sz w:val="24"/>
    </w:rPr>
  </w:style>
  <w:style w:type="paragraph" w:styleId="23">
    <w:name w:val="Body Text 2"/>
    <w:basedOn w:val="a"/>
    <w:rsid w:val="00946903"/>
    <w:pPr>
      <w:jc w:val="both"/>
    </w:pPr>
    <w:rPr>
      <w:sz w:val="28"/>
      <w:lang w:val="be-BY"/>
    </w:rPr>
  </w:style>
  <w:style w:type="paragraph" w:customStyle="1" w:styleId="ae">
    <w:name w:val="УчебПрогрТитул"/>
    <w:basedOn w:val="aa"/>
    <w:next w:val="aa"/>
    <w:rsid w:val="003334D0"/>
    <w:pPr>
      <w:autoSpaceDE w:val="0"/>
      <w:autoSpaceDN w:val="0"/>
      <w:adjustRightInd w:val="0"/>
      <w:spacing w:after="850"/>
      <w:jc w:val="center"/>
    </w:pPr>
    <w:rPr>
      <w:rFonts w:ascii="SchoolBook" w:hAnsi="SchoolBook"/>
      <w:sz w:val="22"/>
      <w:szCs w:val="22"/>
    </w:rPr>
  </w:style>
  <w:style w:type="table" w:styleId="af">
    <w:name w:val="Table Grid"/>
    <w:basedOn w:val="a1"/>
    <w:rsid w:val="00484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List 3"/>
    <w:basedOn w:val="a"/>
    <w:rsid w:val="002E3D80"/>
    <w:pPr>
      <w:ind w:left="849" w:hanging="283"/>
    </w:pPr>
    <w:rPr>
      <w:sz w:val="24"/>
      <w:lang w:eastAsia="ja-JP"/>
    </w:rPr>
  </w:style>
  <w:style w:type="paragraph" w:styleId="4">
    <w:name w:val="List 4"/>
    <w:basedOn w:val="a"/>
    <w:rsid w:val="002E3D80"/>
    <w:pPr>
      <w:ind w:left="1132" w:hanging="283"/>
    </w:pPr>
    <w:rPr>
      <w:sz w:val="24"/>
      <w:lang w:eastAsia="ja-JP"/>
    </w:rPr>
  </w:style>
  <w:style w:type="character" w:customStyle="1" w:styleId="ab0">
    <w:name w:val="ab"/>
    <w:basedOn w:val="a0"/>
    <w:rsid w:val="00E44B21"/>
  </w:style>
  <w:style w:type="paragraph" w:styleId="15">
    <w:name w:val="toc 1"/>
    <w:basedOn w:val="a"/>
    <w:next w:val="a"/>
    <w:autoRedefine/>
    <w:semiHidden/>
    <w:rsid w:val="001679E9"/>
  </w:style>
  <w:style w:type="character" w:styleId="af0">
    <w:name w:val="Hyperlink"/>
    <w:rsid w:val="001679E9"/>
    <w:rPr>
      <w:color w:val="0000FF"/>
      <w:u w:val="single"/>
    </w:rPr>
  </w:style>
  <w:style w:type="paragraph" w:styleId="af1">
    <w:name w:val="Balloon Text"/>
    <w:basedOn w:val="a"/>
    <w:semiHidden/>
    <w:rsid w:val="00676B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80411A"/>
  </w:style>
  <w:style w:type="paragraph" w:styleId="af2">
    <w:name w:val="List Paragraph"/>
    <w:basedOn w:val="a"/>
    <w:uiPriority w:val="34"/>
    <w:qFormat/>
    <w:rsid w:val="00CE23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ubmenu-table">
    <w:name w:val="submenu-table"/>
    <w:rsid w:val="009309D4"/>
  </w:style>
  <w:style w:type="character" w:styleId="af3">
    <w:name w:val="Emphasis"/>
    <w:qFormat/>
    <w:rsid w:val="0006078E"/>
    <w:rPr>
      <w:i/>
      <w:iCs/>
    </w:rPr>
  </w:style>
  <w:style w:type="paragraph" w:styleId="af4">
    <w:name w:val="header"/>
    <w:basedOn w:val="a"/>
    <w:link w:val="af5"/>
    <w:uiPriority w:val="99"/>
    <w:rsid w:val="00BF7E0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F7E0D"/>
  </w:style>
  <w:style w:type="paragraph" w:styleId="af6">
    <w:name w:val="footer"/>
    <w:basedOn w:val="a"/>
    <w:link w:val="af7"/>
    <w:rsid w:val="00BF7E0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BF7E0D"/>
  </w:style>
  <w:style w:type="paragraph" w:customStyle="1" w:styleId="p17">
    <w:name w:val="p17"/>
    <w:basedOn w:val="a"/>
    <w:rsid w:val="00C0578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lb.by/portal/page/portal/index/resources/expandedsearch?lang=ru&amp;classId=B33E739B22884D82AACAC24EBFB1DA89&amp;submitR=empty&amp;_piref73_180746_73_34794_34794.biId=5302586&amp;_piref73_180746_73_34794_34794.strutsAction=biblinfoaction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-catalog.nlb.by/Record/BY-NLB-br000120287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72;&#1092;&#1077;&#1076;&#1088;&#1072;%20&#1080;&#1089;&#1090;&#1086;&#1095;&#1085;&#1080;&#1082;&#1086;&#1074;&#1077;&#1076;&#1077;&#1085;&#1080;&#1103;_&#1076;&#1080;&#1089;&#1082;_D\&#1048;&#1057;&#1058;&#1054;&#1056;&#1048;&#1063;&#1045;&#1057;&#1050;&#1040;&#1071;%20&#1048;&#1053;&#1060;&#1054;&#1056;&#1052;&#1040;&#1058;&#1048;&#1050;&#1040;\&#1053;&#1086;&#1074;&#1072;&#1103;_&#1087;&#1088;&#1086;&#1075;&#1088;&#1072;&#1084;&#1084;&#1072;_&#1048;&#1048;(&#1086;&#1089;&#1085;&#1086;&#1074;_&#1082;&#1091;&#1088;&#1089;)\&#1080;&#1089;&#1090;&#1086;&#1088;&#1080;&#1082;&#1080;_&#1072;&#1088;&#1093;_&#1084;&#1091;&#1079;.dot" TargetMode="External"/></Relationships>
</file>

<file path=word/theme/theme1.xml><?xml version="1.0" encoding="utf-8"?>
<a:theme xmlns:a="http://schemas.openxmlformats.org/drawingml/2006/main" name="Тэ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5788B-C6C5-4777-9C61-0857526B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историки_арх_муз.dot</Template>
  <TotalTime>239</TotalTime>
  <Pages>13</Pages>
  <Words>3782</Words>
  <Characters>21562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УЧЕБНАЯ ПРОГРАММА ДИСЦИПЛИНЫ</vt:lpstr>
      <vt:lpstr>УЧЕБНАЯ ПРОГРАММА ДИСЦИПЛИНЫ</vt:lpstr>
    </vt:vector>
  </TitlesOfParts>
  <Company>aao</Company>
  <LinksUpToDate>false</LinksUpToDate>
  <CharactersWithSpaces>25294</CharactersWithSpaces>
  <SharedDoc>false</SharedDoc>
  <HLinks>
    <vt:vector size="24" baseType="variant">
      <vt:variant>
        <vt:i4>7602291</vt:i4>
      </vt:variant>
      <vt:variant>
        <vt:i4>9</vt:i4>
      </vt:variant>
      <vt:variant>
        <vt:i4>0</vt:i4>
      </vt:variant>
      <vt:variant>
        <vt:i4>5</vt:i4>
      </vt:variant>
      <vt:variant>
        <vt:lpwstr>http://portal.nlb.by/portal/page/portal/index/resources/expandedsearch?lang=ru&amp;classId=B33E739B22884D82AACAC24EBFB1DA89&amp;submitR=empty&amp;_piref73_180746_73_34794_34794.biId=5883470&amp;_piref73_180746_73_34794_34794.strutsAction=biblinfoaction.do</vt:lpwstr>
      </vt:variant>
      <vt:variant>
        <vt:lpwstr/>
      </vt:variant>
      <vt:variant>
        <vt:i4>4063282</vt:i4>
      </vt:variant>
      <vt:variant>
        <vt:i4>6</vt:i4>
      </vt:variant>
      <vt:variant>
        <vt:i4>0</vt:i4>
      </vt:variant>
      <vt:variant>
        <vt:i4>5</vt:i4>
      </vt:variant>
      <vt:variant>
        <vt:lpwstr>http://e-catalog.nlb.by/Record/BY-NLB-br0001202876</vt:lpwstr>
      </vt:variant>
      <vt:variant>
        <vt:lpwstr/>
      </vt:variant>
      <vt:variant>
        <vt:i4>3211321</vt:i4>
      </vt:variant>
      <vt:variant>
        <vt:i4>3</vt:i4>
      </vt:variant>
      <vt:variant>
        <vt:i4>0</vt:i4>
      </vt:variant>
      <vt:variant>
        <vt:i4>5</vt:i4>
      </vt:variant>
      <vt:variant>
        <vt:lpwstr>http://e-catalog.nlb.by/Record/BY-NLB-br0001366196</vt:lpwstr>
      </vt:variant>
      <vt:variant>
        <vt:lpwstr/>
      </vt:variant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http://portal.nlb.by/portal/page/portal/index/resources/expandedsearch?lang=ru&amp;classId=B33E739B22884D82AACAC24EBFB1DA89&amp;submitR=empty&amp;_piref73_180746_73_34794_34794.biId=5302586&amp;_piref73_180746_73_34794_34794.strutsAction=biblinfoaction.do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УЧЕБНАЯ ПРОГРАММА ДИСЦИПЛИНЫ</dc:title>
  <dc:subject/>
  <dc:creator>Papova Alena E.</dc:creator>
  <cp:keywords/>
  <dc:description/>
  <cp:lastModifiedBy>Михайлова Инна Николаевна</cp:lastModifiedBy>
  <cp:revision>23</cp:revision>
  <cp:lastPrinted>2019-12-04T09:40:00Z</cp:lastPrinted>
  <dcterms:created xsi:type="dcterms:W3CDTF">2018-12-09T23:02:00Z</dcterms:created>
  <dcterms:modified xsi:type="dcterms:W3CDTF">2020-01-23T11:45:00Z</dcterms:modified>
</cp:coreProperties>
</file>